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caps w:val="0"/>
          <w:color w:val="auto"/>
          <w:spacing w:val="0"/>
          <w:sz w:val="32"/>
          <w:szCs w:val="32"/>
        </w:rPr>
        <w:id w:val="-1420623521"/>
        <w:lock w:val="contentLocked"/>
        <w:placeholder>
          <w:docPart w:val="52ECA9ED4FCA4FFCBFA172FBF0A739B0"/>
        </w:placeholder>
        <w:group/>
      </w:sdtPr>
      <w:sdtEndPr>
        <w:rPr>
          <w:b w:val="0"/>
          <w:i/>
          <w:sz w:val="20"/>
          <w:szCs w:val="20"/>
        </w:rPr>
      </w:sdtEndPr>
      <w:sdtContent>
        <w:p w14:paraId="1FDAB909" w14:textId="77777777" w:rsidR="00730D2A" w:rsidRPr="00A37EBC" w:rsidRDefault="00361357" w:rsidP="00A37EBC">
          <w:pPr>
            <w:pStyle w:val="Ttulo1"/>
            <w:pBdr>
              <w:left w:val="single" w:sz="24" w:space="11" w:color="99CB38" w:themeColor="accent1"/>
              <w:right w:val="single" w:sz="24" w:space="31" w:color="99CB38" w:themeColor="accent1"/>
            </w:pBdr>
            <w:ind w:left="851" w:right="284" w:hanging="709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Solicitud Formulario </w:t>
          </w:r>
          <w:r w:rsidR="00A668A5" w:rsidRPr="00A37EBC">
            <w:rPr>
              <w:b/>
              <w:sz w:val="32"/>
              <w:szCs w:val="32"/>
            </w:rPr>
            <w:t>Convocatorias</w:t>
          </w:r>
          <w:r w:rsidR="00920128">
            <w:rPr>
              <w:b/>
              <w:sz w:val="32"/>
              <w:szCs w:val="32"/>
            </w:rPr>
            <w:t xml:space="preserve"> _</w:t>
          </w:r>
          <w:r w:rsidR="00D40E77">
            <w:rPr>
              <w:b/>
              <w:sz w:val="20"/>
              <w:szCs w:val="20"/>
            </w:rPr>
            <w:t>v.9</w:t>
          </w:r>
        </w:p>
        <w:p w14:paraId="24F944F8" w14:textId="77777777" w:rsidR="00A40BE9" w:rsidRDefault="00A40BE9" w:rsidP="001D1A04">
          <w:pPr>
            <w:pStyle w:val="Sinespaciado"/>
            <w:ind w:left="851" w:right="284" w:hanging="709"/>
          </w:pPr>
        </w:p>
        <w:p w14:paraId="09D7A880" w14:textId="77777777" w:rsidR="00544E11" w:rsidRPr="00A43648" w:rsidRDefault="00A43648" w:rsidP="00A43648">
          <w:pPr>
            <w:pStyle w:val="Ttulo2"/>
            <w:pBdr>
              <w:left w:val="single" w:sz="24" w:space="11" w:color="EAF4D7" w:themeColor="accent1" w:themeTint="33"/>
              <w:right w:val="single" w:sz="24" w:space="31" w:color="EAF4D7" w:themeColor="accent1" w:themeTint="33"/>
            </w:pBdr>
            <w:spacing w:before="0" w:line="240" w:lineRule="auto"/>
            <w:ind w:left="142" w:right="284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i. </w:t>
          </w:r>
          <w:r w:rsidR="00A40BE9" w:rsidRPr="00A43648">
            <w:rPr>
              <w:b/>
              <w:sz w:val="24"/>
              <w:szCs w:val="24"/>
            </w:rPr>
            <w:t>Descripción Actividad</w:t>
          </w:r>
        </w:p>
        <w:p w14:paraId="3167F823" w14:textId="77777777" w:rsidR="00490498" w:rsidRDefault="00490498" w:rsidP="001D1A04">
          <w:pPr>
            <w:spacing w:line="240" w:lineRule="auto"/>
            <w:ind w:left="851" w:right="284" w:hanging="709"/>
            <w:sectPr w:rsidR="00490498" w:rsidSect="006A46EB">
              <w:headerReference w:type="default" r:id="rId8"/>
              <w:footerReference w:type="default" r:id="rId9"/>
              <w:pgSz w:w="12240" w:h="15840"/>
              <w:pgMar w:top="1876" w:right="1041" w:bottom="1417" w:left="709" w:header="0" w:footer="0" w:gutter="0"/>
              <w:cols w:space="708"/>
              <w:docGrid w:linePitch="360"/>
            </w:sectPr>
          </w:pPr>
        </w:p>
        <w:p w14:paraId="7CA7350C" w14:textId="77777777" w:rsidR="00683E2F" w:rsidRDefault="00683E2F" w:rsidP="001D1A04">
          <w:pPr>
            <w:pStyle w:val="Sinespaciado"/>
            <w:spacing w:before="0"/>
            <w:ind w:left="851" w:right="284" w:hanging="709"/>
            <w:sectPr w:rsidR="00683E2F" w:rsidSect="006A46EB">
              <w:type w:val="continuous"/>
              <w:pgSz w:w="12240" w:h="15840"/>
              <w:pgMar w:top="1876" w:right="1041" w:bottom="1417" w:left="709" w:header="0" w:footer="0" w:gutter="0"/>
              <w:cols w:space="708"/>
              <w:docGrid w:linePitch="360"/>
            </w:sectPr>
          </w:pPr>
        </w:p>
        <w:p w14:paraId="35AB0180" w14:textId="4B9850C6" w:rsidR="00683E2F" w:rsidRPr="008E2A57" w:rsidRDefault="00FC31AA" w:rsidP="001D1A04">
          <w:pPr>
            <w:pStyle w:val="Sinespaciado"/>
            <w:spacing w:before="0"/>
            <w:ind w:left="851" w:right="284" w:hanging="709"/>
            <w:rPr>
              <w:sz w:val="24"/>
              <w:szCs w:val="24"/>
            </w:rPr>
          </w:pPr>
          <w:r w:rsidRPr="00DA13CC">
            <w:t>Responsable Actividad</w:t>
          </w:r>
          <w:r w:rsidR="00490498" w:rsidRPr="00DA13CC">
            <w:t>:</w:t>
          </w:r>
          <w:r w:rsidR="00490498" w:rsidRPr="008E2A57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225418804"/>
              <w:placeholder>
                <w:docPart w:val="200602461FF54CD2A444F3A60964CF92"/>
              </w:placeholder>
            </w:sdtPr>
            <w:sdtEndPr/>
            <w:sdtContent>
              <w:r w:rsidR="00F243AC" w:rsidRPr="00171A9C">
                <w:rPr>
                  <w:sz w:val="18"/>
                  <w:szCs w:val="18"/>
                </w:rPr>
                <w:t>Claudia de la Cuadra</w:t>
              </w:r>
            </w:sdtContent>
          </w:sdt>
        </w:p>
        <w:p w14:paraId="7C6553F4" w14:textId="476333D7" w:rsidR="00490498" w:rsidRPr="008E2A57" w:rsidRDefault="00490498" w:rsidP="008E2A57">
          <w:pPr>
            <w:pStyle w:val="Sinespaciado"/>
            <w:spacing w:before="0"/>
            <w:ind w:left="851" w:right="284" w:hanging="709"/>
            <w:rPr>
              <w:sz w:val="24"/>
              <w:szCs w:val="24"/>
            </w:rPr>
            <w:sectPr w:rsidR="00490498" w:rsidRPr="008E2A57" w:rsidSect="006A46EB">
              <w:type w:val="continuous"/>
              <w:pgSz w:w="12240" w:h="15840"/>
              <w:pgMar w:top="1876" w:right="1041" w:bottom="1417" w:left="709" w:header="0" w:footer="0" w:gutter="0"/>
              <w:cols w:num="2" w:space="708"/>
              <w:docGrid w:linePitch="360"/>
            </w:sectPr>
          </w:pPr>
          <w:r w:rsidRPr="00DA13CC">
            <w:t>Fecha de Solicitud:</w:t>
          </w:r>
          <w:r w:rsidRPr="008E2A57">
            <w:rPr>
              <w:sz w:val="24"/>
              <w:szCs w:val="24"/>
            </w:rPr>
            <w:t xml:space="preserve"> </w:t>
          </w:r>
          <w:sdt>
            <w:sdtPr>
              <w:id w:val="2085648072"/>
              <w:placeholder>
                <w:docPart w:val="AFD79F2927DC4E559A635075FDD391A2"/>
              </w:placeholder>
              <w:date w:fullDate="2021-07-14T00:00:00Z">
                <w:dateFormat w:val="dd-MM-yyyy"/>
                <w:lid w:val="es-CL"/>
                <w:storeMappedDataAs w:val="dateTime"/>
                <w:calendar w:val="gregorian"/>
              </w:date>
            </w:sdtPr>
            <w:sdtEndPr/>
            <w:sdtContent>
              <w:r w:rsidR="00F243AC" w:rsidRPr="00171A9C">
                <w:t>14-07-2021</w:t>
              </w:r>
            </w:sdtContent>
          </w:sdt>
        </w:p>
        <w:p w14:paraId="5652AA48" w14:textId="2E79D788" w:rsidR="002456C7" w:rsidRDefault="002456C7" w:rsidP="00970CA9">
          <w:pPr>
            <w:pStyle w:val="Sinespaciado"/>
            <w:spacing w:before="0"/>
            <w:ind w:left="142" w:right="284"/>
            <w:rPr>
              <w:sz w:val="24"/>
              <w:szCs w:val="24"/>
            </w:rPr>
          </w:pPr>
          <w:r>
            <w:t>Nombre Actividad</w:t>
          </w:r>
          <w:r w:rsidRPr="00DA13CC">
            <w:t>:</w:t>
          </w:r>
          <w:r w:rsidRPr="008E2A57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alias w:val="Nombre Actividad"/>
              <w:tag w:val="Nombre Actividad"/>
              <w:id w:val="1088267881"/>
              <w:placeholder>
                <w:docPart w:val="8AFE5D4C86FB4EC7824A7B0AFE2656DB"/>
              </w:placeholder>
            </w:sdtPr>
            <w:sdtEndPr/>
            <w:sdtContent>
              <w:r w:rsidR="00970CA9" w:rsidRPr="00970CA9">
                <w:rPr>
                  <w:sz w:val="18"/>
                  <w:szCs w:val="18"/>
                </w:rPr>
                <w:t>Campaña de Marketing para MIPYMES, de la Región Metropolitana, con oferta exportable de productos, insumos o materiales en base a micro y nano cobre, u otras tecnologías biocidas</w:t>
              </w:r>
            </w:sdtContent>
          </w:sdt>
        </w:p>
        <w:p w14:paraId="3C5B62B3" w14:textId="77777777" w:rsidR="003E758C" w:rsidRPr="008E2A57" w:rsidRDefault="003E758C" w:rsidP="002456C7">
          <w:pPr>
            <w:pStyle w:val="Sinespaciado"/>
            <w:spacing w:before="0"/>
            <w:ind w:left="851" w:right="284" w:hanging="709"/>
            <w:rPr>
              <w:sz w:val="24"/>
              <w:szCs w:val="24"/>
            </w:rPr>
          </w:pPr>
        </w:p>
        <w:p w14:paraId="18E63F00" w14:textId="77777777" w:rsidR="002456C7" w:rsidRDefault="00003660" w:rsidP="002456C7">
          <w:pPr>
            <w:pStyle w:val="Sinespaciado"/>
            <w:spacing w:before="0"/>
            <w:ind w:left="851" w:right="284" w:hanging="709"/>
            <w:rPr>
              <w:sz w:val="24"/>
              <w:szCs w:val="24"/>
            </w:rPr>
          </w:pPr>
          <w:r>
            <w:t>Tipo de actividad</w:t>
          </w:r>
          <w:r w:rsidR="002456C7" w:rsidRPr="00DA13CC">
            <w:t>:</w:t>
          </w:r>
          <w:r w:rsidR="002456C7" w:rsidRPr="008E2A57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alias w:val="Tipo de Actividad"/>
              <w:tag w:val="Tipo de Actividad"/>
              <w:id w:val="-1955705209"/>
              <w:placeholder>
                <w:docPart w:val="00500EAEEECB4AC6B597A6BD6828BDDA"/>
              </w:placeholder>
              <w:showingPlcHdr/>
              <w:dropDownList>
                <w:listItem w:value="Elija un elemento."/>
                <w:listItem w:displayText="Feria" w:value="Feria"/>
                <w:listItem w:displayText="Despensa" w:value="Despensa"/>
                <w:listItem w:displayText="Misión Comercial" w:value="Misión Comercial"/>
                <w:listItem w:displayText="Rueda de Negocios" w:value="Rueda de Negocios"/>
                <w:listItem w:displayText="Coaching" w:value="Coaching"/>
                <w:listItem w:displayText="Taller" w:value="Taller"/>
                <w:listItem w:displayText="Seminario" w:value="Seminario"/>
              </w:dropDownList>
            </w:sdtPr>
            <w:sdtEndPr/>
            <w:sdtContent>
              <w:r w:rsidR="004E6419" w:rsidRPr="00FA3F92">
                <w:rPr>
                  <w:rStyle w:val="Textodelmarcadordeposicin"/>
                </w:rPr>
                <w:t>Elija un elemento.</w:t>
              </w:r>
            </w:sdtContent>
          </w:sdt>
        </w:p>
        <w:p w14:paraId="540BB1E6" w14:textId="77777777" w:rsidR="00003660" w:rsidRPr="008E2A57" w:rsidRDefault="00003660" w:rsidP="00003660">
          <w:pPr>
            <w:pStyle w:val="Sinespaciado"/>
            <w:spacing w:before="0" w:after="240"/>
            <w:ind w:left="851" w:right="284" w:hanging="709"/>
            <w:rPr>
              <w:sz w:val="24"/>
              <w:szCs w:val="24"/>
            </w:rPr>
            <w:sectPr w:rsidR="00003660" w:rsidRPr="008E2A57" w:rsidSect="006A46EB">
              <w:type w:val="continuous"/>
              <w:pgSz w:w="12240" w:h="15840"/>
              <w:pgMar w:top="1876" w:right="1041" w:bottom="1417" w:left="709" w:header="0" w:footer="0" w:gutter="0"/>
              <w:cols w:num="2" w:space="708"/>
              <w:docGrid w:linePitch="360"/>
            </w:sectPr>
          </w:pPr>
        </w:p>
        <w:tbl>
          <w:tblPr>
            <w:tblStyle w:val="Listamedia2-nfasis1"/>
            <w:tblW w:w="5073" w:type="pct"/>
            <w:tblInd w:w="20" w:type="dxa"/>
            <w:tblLook w:val="04A0" w:firstRow="1" w:lastRow="0" w:firstColumn="1" w:lastColumn="0" w:noHBand="0" w:noVBand="1"/>
          </w:tblPr>
          <w:tblGrid>
            <w:gridCol w:w="4609"/>
            <w:gridCol w:w="3018"/>
            <w:gridCol w:w="3016"/>
          </w:tblGrid>
          <w:tr w:rsidR="002B0BC8" w14:paraId="5D89275A" w14:textId="77777777" w:rsidTr="002456C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03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165" w:type="pct"/>
                <w:noWrap/>
              </w:tcPr>
              <w:p w14:paraId="5FB4A8A8" w14:textId="77777777" w:rsidR="002B0BC8" w:rsidRPr="00DA13CC" w:rsidRDefault="002456C7" w:rsidP="001D1A04">
                <w:pPr>
                  <w:ind w:left="851" w:right="284" w:hanging="709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</w:rPr>
                </w:pPr>
                <w:r w:rsidRPr="00DA13CC">
                  <w:t xml:space="preserve"> </w:t>
                </w:r>
                <w:r w:rsidR="002B0BC8" w:rsidRPr="00DA13CC"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es-ES"/>
                  </w:rPr>
                  <w:t>Ubicación</w:t>
                </w:r>
              </w:p>
            </w:tc>
            <w:tc>
              <w:tcPr>
                <w:tcW w:w="1418" w:type="pct"/>
              </w:tcPr>
              <w:p w14:paraId="30B728A6" w14:textId="77777777" w:rsidR="002B0BC8" w:rsidRPr="00DA13CC" w:rsidRDefault="002B0BC8" w:rsidP="001D1A04">
                <w:pPr>
                  <w:ind w:left="851" w:right="284" w:hanging="709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</w:rPr>
                </w:pPr>
                <w:r w:rsidRPr="00DA13CC"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es-ES"/>
                  </w:rPr>
                  <w:t>Fecha Inicio</w:t>
                </w:r>
              </w:p>
            </w:tc>
            <w:tc>
              <w:tcPr>
                <w:tcW w:w="1417" w:type="pct"/>
              </w:tcPr>
              <w:p w14:paraId="7D9F2631" w14:textId="77777777" w:rsidR="002B0BC8" w:rsidRPr="00DA13CC" w:rsidRDefault="002B0BC8" w:rsidP="001D1A04">
                <w:pPr>
                  <w:ind w:left="851" w:right="284" w:hanging="709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</w:rPr>
                </w:pPr>
                <w:r w:rsidRPr="00DA13CC">
                  <w:rPr>
                    <w:rFonts w:asciiTheme="minorHAnsi" w:eastAsiaTheme="minorEastAsia" w:hAnsiTheme="minorHAnsi" w:cstheme="minorBidi"/>
                    <w:color w:val="auto"/>
                    <w:sz w:val="22"/>
                    <w:szCs w:val="22"/>
                    <w:lang w:val="es-ES"/>
                  </w:rPr>
                  <w:t>Fecha Término</w:t>
                </w:r>
              </w:p>
            </w:tc>
          </w:tr>
          <w:tr w:rsidR="00A265EA" w14:paraId="7ED2315B" w14:textId="77777777" w:rsidTr="002456C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03"/>
            </w:trPr>
            <w:sdt>
              <w:sdtPr>
                <w:rPr>
                  <w:lang w:val="es-ES"/>
                </w:rPr>
                <w:id w:val="1664125114"/>
                <w:placeholder>
                  <w:docPart w:val="612DB6790AC04108B69D20ED8177DA6A"/>
                </w:placeholder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165" w:type="pct"/>
                    <w:noWrap/>
                  </w:tcPr>
                  <w:p w14:paraId="71B783C8" w14:textId="087327E4" w:rsidR="00A265EA" w:rsidRPr="008E2A57" w:rsidRDefault="00F243AC" w:rsidP="001D1A04">
                    <w:pPr>
                      <w:ind w:left="851" w:right="284" w:hanging="709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Emiratos Arabes</w:t>
                    </w:r>
                  </w:p>
                </w:tc>
              </w:sdtContent>
            </w:sdt>
            <w:sdt>
              <w:sdtPr>
                <w:rPr>
                  <w:lang w:val="es-ES"/>
                </w:rPr>
                <w:id w:val="-712569339"/>
                <w:placeholder>
                  <w:docPart w:val="D7E051952F88468FB52243B1DDF82ADA"/>
                </w:placeholder>
                <w:date w:fullDate="2021-09-01T00:00:00Z"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8" w:type="pct"/>
                  </w:tcPr>
                  <w:p w14:paraId="28477290" w14:textId="27BA2D89" w:rsidR="00A265EA" w:rsidRDefault="00F243AC" w:rsidP="001D1A04">
                    <w:pPr>
                      <w:ind w:left="851" w:right="284" w:hanging="709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lang w:val="es-ES"/>
                      </w:rPr>
                    </w:pPr>
                    <w:r>
                      <w:t>01-09-2021</w:t>
                    </w:r>
                  </w:p>
                </w:tc>
              </w:sdtContent>
            </w:sdt>
            <w:sdt>
              <w:sdtPr>
                <w:rPr>
                  <w:lang w:val="es-ES"/>
                </w:rPr>
                <w:id w:val="-310245544"/>
                <w:placeholder>
                  <w:docPart w:val="21FA90E96870402A8E04074949CBE0E9"/>
                </w:placeholder>
                <w:date w:fullDate="2021-10-30T00:00:00Z"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pct"/>
                  </w:tcPr>
                  <w:p w14:paraId="5802CF29" w14:textId="6113C4A5" w:rsidR="00A265EA" w:rsidRDefault="00F243AC" w:rsidP="00DA13CC">
                    <w:pPr>
                      <w:ind w:left="851" w:right="284" w:hanging="709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lang w:val="es-ES"/>
                      </w:rPr>
                    </w:pPr>
                    <w:r>
                      <w:t>30-10-2021</w:t>
                    </w:r>
                  </w:p>
                </w:tc>
              </w:sdtContent>
            </w:sdt>
          </w:tr>
          <w:tr w:rsidR="00A265EA" w14:paraId="3E93C23A" w14:textId="77777777" w:rsidTr="002456C7">
            <w:trPr>
              <w:trHeight w:val="303"/>
            </w:trPr>
            <w:sdt>
              <w:sdtPr>
                <w:id w:val="58448390"/>
                <w:placeholder>
                  <w:docPart w:val="F66E3148D0004829872442840BCCA14F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165" w:type="pct"/>
                    <w:noWrap/>
                  </w:tcPr>
                  <w:p w14:paraId="60BC6B9D" w14:textId="77777777" w:rsidR="00A265EA" w:rsidRPr="00DA13CC" w:rsidRDefault="00DA13CC" w:rsidP="001D1A04">
                    <w:pPr>
                      <w:ind w:left="851" w:right="284" w:hanging="709"/>
                    </w:pPr>
                    <w:r w:rsidRPr="008E2A57">
                      <w:rPr>
                        <w:rStyle w:val="Textodelmarcadordeposicin"/>
                        <w:sz w:val="24"/>
                        <w:szCs w:val="24"/>
                      </w:rPr>
                      <w:t>País y/o Ciudad y/o Lugar Evento.</w:t>
                    </w:r>
                  </w:p>
                </w:tc>
              </w:sdtContent>
            </w:sdt>
            <w:sdt>
              <w:sdtPr>
                <w:rPr>
                  <w:lang w:val="es-ES"/>
                </w:rPr>
                <w:id w:val="-1772626773"/>
                <w:placeholder>
                  <w:docPart w:val="F1983C5AE16F44F5B5D071D3BAF565A3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8" w:type="pct"/>
                  </w:tcPr>
                  <w:p w14:paraId="3779541B" w14:textId="77777777" w:rsidR="00A265EA" w:rsidRDefault="00DA13CC" w:rsidP="001D1A04">
                    <w:pPr>
                      <w:ind w:left="851" w:right="284" w:hanging="709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s-ES"/>
                      </w:rPr>
                    </w:pPr>
                    <w:r>
                      <w:rPr>
                        <w:rStyle w:val="Textodelmarcadordeposicin"/>
                      </w:rPr>
                      <w:t>Escriba o seleccione</w:t>
                    </w:r>
                    <w:r w:rsidRPr="00296A52">
                      <w:rPr>
                        <w:rStyle w:val="Textodelmarcadordeposicin"/>
                      </w:rPr>
                      <w:t xml:space="preserve"> fecha.</w:t>
                    </w:r>
                  </w:p>
                </w:tc>
              </w:sdtContent>
            </w:sdt>
            <w:sdt>
              <w:sdtPr>
                <w:rPr>
                  <w:lang w:val="es-ES"/>
                </w:rPr>
                <w:id w:val="-1398746282"/>
                <w:placeholder>
                  <w:docPart w:val="D41283D1F3274AEF9A0595F11805E944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pct"/>
                  </w:tcPr>
                  <w:p w14:paraId="449C6321" w14:textId="77777777" w:rsidR="00A265EA" w:rsidRDefault="00DA13CC" w:rsidP="001D1A04">
                    <w:pPr>
                      <w:ind w:left="851" w:right="284" w:hanging="709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s-ES"/>
                      </w:rPr>
                    </w:pPr>
                    <w:r>
                      <w:rPr>
                        <w:rStyle w:val="Textodelmarcadordeposicin"/>
                      </w:rPr>
                      <w:t>Escriba o seleccione</w:t>
                    </w:r>
                    <w:r w:rsidRPr="00296A52">
                      <w:rPr>
                        <w:rStyle w:val="Textodelmarcadordeposicin"/>
                      </w:rPr>
                      <w:t xml:space="preserve"> fecha.</w:t>
                    </w:r>
                  </w:p>
                </w:tc>
              </w:sdtContent>
            </w:sdt>
          </w:tr>
          <w:tr w:rsidR="00A265EA" w14:paraId="19D2EED4" w14:textId="77777777" w:rsidTr="002456C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03"/>
            </w:trPr>
            <w:sdt>
              <w:sdtPr>
                <w:id w:val="-928110762"/>
                <w:placeholder>
                  <w:docPart w:val="28C0B3318C4B4080A3A5D865C3F79FF7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165" w:type="pct"/>
                    <w:noWrap/>
                  </w:tcPr>
                  <w:p w14:paraId="458F11B9" w14:textId="77777777" w:rsidR="00A265EA" w:rsidRPr="00DA13CC" w:rsidRDefault="00DA13CC" w:rsidP="001D1A04">
                    <w:pPr>
                      <w:ind w:left="851" w:right="284" w:hanging="709"/>
                    </w:pPr>
                    <w:r w:rsidRPr="008E2A57">
                      <w:rPr>
                        <w:rStyle w:val="Textodelmarcadordeposicin"/>
                        <w:sz w:val="24"/>
                        <w:szCs w:val="24"/>
                      </w:rPr>
                      <w:t>País y/o Ciudad y/o Lugar Evento.</w:t>
                    </w:r>
                  </w:p>
                </w:tc>
              </w:sdtContent>
            </w:sdt>
            <w:sdt>
              <w:sdtPr>
                <w:rPr>
                  <w:lang w:val="es-ES"/>
                </w:rPr>
                <w:id w:val="925076818"/>
                <w:placeholder>
                  <w:docPart w:val="D9B5F8876DFA4A819931D5456CB686D1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8" w:type="pct"/>
                  </w:tcPr>
                  <w:p w14:paraId="1CA7BA34" w14:textId="77777777" w:rsidR="00A265EA" w:rsidRDefault="00DA13CC" w:rsidP="001D1A04">
                    <w:pPr>
                      <w:ind w:left="851" w:right="284" w:hanging="709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lang w:val="es-ES"/>
                      </w:rPr>
                    </w:pPr>
                    <w:r>
                      <w:rPr>
                        <w:rStyle w:val="Textodelmarcadordeposicin"/>
                      </w:rPr>
                      <w:t>Escriba o seleccione</w:t>
                    </w:r>
                    <w:r w:rsidRPr="00296A52">
                      <w:rPr>
                        <w:rStyle w:val="Textodelmarcadordeposicin"/>
                      </w:rPr>
                      <w:t xml:space="preserve"> fecha.</w:t>
                    </w:r>
                  </w:p>
                </w:tc>
              </w:sdtContent>
            </w:sdt>
            <w:sdt>
              <w:sdtPr>
                <w:rPr>
                  <w:lang w:val="es-ES"/>
                </w:rPr>
                <w:id w:val="-841701050"/>
                <w:placeholder>
                  <w:docPart w:val="D2922B2CBB6B4258A2F38ADCD396E9D6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pct"/>
                  </w:tcPr>
                  <w:p w14:paraId="699F281E" w14:textId="77777777" w:rsidR="00A265EA" w:rsidRDefault="00DA13CC" w:rsidP="001D1A04">
                    <w:pPr>
                      <w:ind w:left="851" w:right="284" w:hanging="709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lang w:val="es-ES"/>
                      </w:rPr>
                    </w:pPr>
                    <w:r>
                      <w:rPr>
                        <w:rStyle w:val="Textodelmarcadordeposicin"/>
                      </w:rPr>
                      <w:t>Escriba o seleccione</w:t>
                    </w:r>
                    <w:r w:rsidRPr="00296A52">
                      <w:rPr>
                        <w:rStyle w:val="Textodelmarcadordeposicin"/>
                      </w:rPr>
                      <w:t xml:space="preserve"> fecha.</w:t>
                    </w:r>
                  </w:p>
                </w:tc>
              </w:sdtContent>
            </w:sdt>
          </w:tr>
          <w:tr w:rsidR="002B0BC8" w14:paraId="1A27FD5F" w14:textId="77777777" w:rsidTr="002456C7">
            <w:trPr>
              <w:trHeight w:val="309"/>
            </w:trPr>
            <w:sdt>
              <w:sdtPr>
                <w:id w:val="-785734370"/>
                <w:placeholder>
                  <w:docPart w:val="EBE9A83AF2BC46AFB597BC19EE45BC14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165" w:type="pct"/>
                    <w:noWrap/>
                  </w:tcPr>
                  <w:p w14:paraId="4C20EC05" w14:textId="77777777" w:rsidR="002B0BC8" w:rsidRDefault="0011119D" w:rsidP="001D1A04">
                    <w:pPr>
                      <w:ind w:left="851" w:right="284" w:hanging="709"/>
                      <w:rPr>
                        <w:rFonts w:asciiTheme="minorHAnsi" w:eastAsiaTheme="minorEastAsia" w:hAnsiTheme="minorHAnsi" w:cstheme="minorBidi"/>
                        <w:color w:val="auto"/>
                      </w:rPr>
                    </w:pPr>
                    <w:r w:rsidRPr="008E2A57">
                      <w:rPr>
                        <w:rStyle w:val="Textodelmarcadordeposicin"/>
                        <w:sz w:val="24"/>
                        <w:szCs w:val="24"/>
                      </w:rPr>
                      <w:t>País y/o Ciudad y/o Lugar Evento.</w:t>
                    </w:r>
                  </w:p>
                </w:tc>
              </w:sdtContent>
            </w:sdt>
            <w:sdt>
              <w:sdtPr>
                <w:rPr>
                  <w:color w:val="808080"/>
                </w:rPr>
                <w:id w:val="-1010831469"/>
                <w:placeholder>
                  <w:docPart w:val="D8D2B5CD3C6E473F9BDB93192CC285FF"/>
                </w:placeholder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8" w:type="pct"/>
                  </w:tcPr>
                  <w:p w14:paraId="260B4DB7" w14:textId="77777777" w:rsidR="002B0BC8" w:rsidRPr="007E4C99" w:rsidRDefault="00DA13CC" w:rsidP="00A37EBC">
                    <w:pPr>
                      <w:ind w:left="851" w:right="284" w:hanging="709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eastAsiaTheme="minorEastAsia" w:hAnsiTheme="minorHAnsi" w:cstheme="minorBidi"/>
                        <w:color w:val="auto"/>
                        <w:sz w:val="18"/>
                        <w:szCs w:val="18"/>
                      </w:rPr>
                    </w:pPr>
                    <w:r w:rsidRPr="00527B59">
                      <w:rPr>
                        <w:color w:val="808080"/>
                      </w:rPr>
                      <w:t>Escriba o seleccione fecha.</w:t>
                    </w:r>
                  </w:p>
                </w:tc>
              </w:sdtContent>
            </w:sdt>
            <w:sdt>
              <w:sdtPr>
                <w:rPr>
                  <w:color w:val="808080"/>
                </w:rPr>
                <w:id w:val="-617833121"/>
                <w:placeholder>
                  <w:docPart w:val="D5C6C4D8CF6D4793A0054894C9E20756"/>
                </w:placeholder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pct"/>
                  </w:tcPr>
                  <w:p w14:paraId="1AB12D6A" w14:textId="77777777" w:rsidR="002B0BC8" w:rsidRPr="007E4C99" w:rsidRDefault="00DA13CC" w:rsidP="001D1A04">
                    <w:pPr>
                      <w:ind w:left="851" w:right="284" w:hanging="709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eastAsiaTheme="minorEastAsia" w:hAnsiTheme="minorHAnsi" w:cstheme="minorBidi"/>
                        <w:color w:val="auto"/>
                        <w:sz w:val="18"/>
                        <w:szCs w:val="18"/>
                      </w:rPr>
                    </w:pPr>
                    <w:r w:rsidRPr="008A1AAA">
                      <w:rPr>
                        <w:color w:val="808080"/>
                      </w:rPr>
                      <w:t>Escriba o seleccione fecha.</w:t>
                    </w:r>
                  </w:p>
                </w:tc>
              </w:sdtContent>
            </w:sdt>
          </w:tr>
          <w:tr w:rsidR="002B0BC8" w14:paraId="02375549" w14:textId="77777777" w:rsidTr="002456C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96"/>
            </w:trPr>
            <w:sdt>
              <w:sdtPr>
                <w:id w:val="-694382668"/>
                <w:placeholder>
                  <w:docPart w:val="B9F87EC994FB47139C1AB5BE0437F25C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165" w:type="pct"/>
                    <w:noWrap/>
                  </w:tcPr>
                  <w:p w14:paraId="0B2FF264" w14:textId="77777777" w:rsidR="002B0BC8" w:rsidRDefault="0011119D" w:rsidP="001D1A04">
                    <w:pPr>
                      <w:ind w:left="851" w:right="284" w:hanging="709"/>
                      <w:rPr>
                        <w:rFonts w:asciiTheme="minorHAnsi" w:eastAsiaTheme="minorEastAsia" w:hAnsiTheme="minorHAnsi" w:cstheme="minorBidi"/>
                        <w:color w:val="auto"/>
                      </w:rPr>
                    </w:pPr>
                    <w:r w:rsidRPr="008E2A57">
                      <w:rPr>
                        <w:rStyle w:val="Textodelmarcadordeposicin"/>
                        <w:sz w:val="24"/>
                        <w:szCs w:val="24"/>
                      </w:rPr>
                      <w:t>País y/o Ciudad y/o Lugar Evento.</w:t>
                    </w:r>
                  </w:p>
                </w:tc>
              </w:sdtContent>
            </w:sdt>
            <w:tc>
              <w:tcPr>
                <w:tcW w:w="1418" w:type="pct"/>
              </w:tcPr>
              <w:sdt>
                <w:sdtPr>
                  <w:rPr>
                    <w:color w:val="808080"/>
                  </w:rPr>
                  <w:id w:val="1150788469"/>
                  <w:placeholder>
                    <w:docPart w:val="8DD54DCB4A084E9096B777BC6ADB0471"/>
                  </w:placeholder>
                  <w:date>
                    <w:dateFormat w:val="dd-MM-yyyy"/>
                    <w:lid w:val="es-CL"/>
                    <w:storeMappedDataAs w:val="dateTime"/>
                    <w:calendar w:val="gregorian"/>
                  </w:date>
                </w:sdtPr>
                <w:sdtEndPr/>
                <w:sdtContent>
                  <w:p w14:paraId="4972A7BE" w14:textId="77777777" w:rsidR="002B0BC8" w:rsidRPr="007E4C99" w:rsidRDefault="00DA13CC" w:rsidP="001D1A04">
                    <w:pPr>
                      <w:ind w:left="851" w:right="284" w:hanging="709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eastAsiaTheme="minorEastAsia" w:hAnsiTheme="minorHAnsi" w:cstheme="minorBidi"/>
                        <w:color w:val="auto"/>
                        <w:sz w:val="18"/>
                        <w:szCs w:val="18"/>
                      </w:rPr>
                    </w:pPr>
                    <w:r w:rsidRPr="006E7D3E">
                      <w:rPr>
                        <w:color w:val="808080"/>
                      </w:rPr>
                      <w:t>Escriba o seleccione fecha.</w:t>
                    </w:r>
                  </w:p>
                </w:sdtContent>
              </w:sdt>
            </w:tc>
            <w:sdt>
              <w:sdtPr>
                <w:rPr>
                  <w:color w:val="808080"/>
                </w:rPr>
                <w:id w:val="-1509902231"/>
                <w:placeholder>
                  <w:docPart w:val="B0DE464666CE42D8B72BEA3EC9550513"/>
                </w:placeholder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pct"/>
                  </w:tcPr>
                  <w:p w14:paraId="4E99ED74" w14:textId="77777777" w:rsidR="002B0BC8" w:rsidRPr="007E4C99" w:rsidRDefault="00DA13CC" w:rsidP="001D1A04">
                    <w:pPr>
                      <w:ind w:left="851" w:right="284" w:hanging="709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eastAsiaTheme="minorEastAsia" w:hAnsiTheme="minorHAnsi" w:cstheme="minorBidi"/>
                        <w:color w:val="auto"/>
                        <w:sz w:val="18"/>
                        <w:szCs w:val="18"/>
                      </w:rPr>
                    </w:pPr>
                    <w:r w:rsidRPr="00680CF0">
                      <w:rPr>
                        <w:color w:val="808080"/>
                      </w:rPr>
                      <w:t>Escriba o seleccione fecha.</w:t>
                    </w:r>
                  </w:p>
                </w:tc>
              </w:sdtContent>
            </w:sdt>
          </w:tr>
        </w:tbl>
        <w:p w14:paraId="1FCF7257" w14:textId="22BBBAB5" w:rsidR="00D63EAA" w:rsidRDefault="00ED4CD6" w:rsidP="00ED4CD6">
          <w:pPr>
            <w:pStyle w:val="Sinespaciado"/>
          </w:pPr>
          <w:r w:rsidRPr="00DA13CC"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76924B5" wp14:editId="47B22E1D">
                    <wp:simplePos x="0" y="0"/>
                    <wp:positionH relativeFrom="margin">
                      <wp:posOffset>146050</wp:posOffset>
                    </wp:positionH>
                    <wp:positionV relativeFrom="paragraph">
                      <wp:posOffset>44450</wp:posOffset>
                    </wp:positionV>
                    <wp:extent cx="2194560" cy="254000"/>
                    <wp:effectExtent l="0" t="0" r="0" b="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9456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C8B1E0" w14:textId="77777777" w:rsidR="002456C7" w:rsidRDefault="002456C7">
                                <w:r w:rsidRPr="00EA4A66">
                                  <w:rPr>
                                    <w:b/>
                                  </w:rPr>
                                  <w:t xml:space="preserve">¿Desea </w:t>
                                </w:r>
                                <w:r>
                                  <w:rPr>
                                    <w:b/>
                                  </w:rPr>
                                  <w:t>incorporar texto de advertencia?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6924B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1.5pt;margin-top:3.5pt;width:172.8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" stroked="f">
                    <v:textbox inset="0,0,0,0">
                      <w:txbxContent>
                        <w:p w14:paraId="79C8B1E0" w14:textId="77777777" w:rsidR="002456C7" w:rsidRDefault="002456C7">
                          <w:r w:rsidRPr="00EA4A66">
                            <w:rPr>
                              <w:b/>
                            </w:rPr>
                            <w:t xml:space="preserve">¿Desea </w:t>
                          </w:r>
                          <w:r>
                            <w:rPr>
                              <w:b/>
                            </w:rPr>
                            <w:t>incorporar texto de advertencia?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EA4A66" w:rsidRPr="00DA13CC">
            <w:t xml:space="preserve">     </w:t>
          </w:r>
          <w:r w:rsidR="00125C06" w:rsidRPr="00DA13CC">
            <w:t xml:space="preserve"> </w:t>
          </w:r>
          <w:r w:rsidRPr="00ED4CD6">
            <w:rPr>
              <w:b/>
            </w:rPr>
            <w:object w:dxaOrig="1440" w:dyaOrig="1440" w14:anchorId="199FD9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32.8pt;height:18.8pt" o:ole="">
                <v:imagedata r:id="rId10" o:title=""/>
              </v:shape>
              <w:control r:id="rId11" w:name="OptionButton1" w:shapeid="_x0000_i1029"/>
            </w:object>
          </w:r>
          <w:r>
            <w:object w:dxaOrig="1440" w:dyaOrig="1440" w14:anchorId="2471F5C4">
              <v:shape id="_x0000_i1031" type="#_x0000_t75" style="width:40.3pt;height:18.8pt" o:ole="">
                <v:imagedata r:id="rId12" o:title=""/>
              </v:shape>
              <w:control r:id="rId13" w:name="OptionButton2" w:shapeid="_x0000_i1031"/>
            </w:object>
          </w:r>
        </w:p>
        <w:p w14:paraId="74623C83" w14:textId="77777777" w:rsidR="00D63EAA" w:rsidRPr="00EA4A66" w:rsidRDefault="00D63EAA" w:rsidP="00ED4CD6">
          <w:pPr>
            <w:pStyle w:val="Sinespaciado"/>
            <w:ind w:right="284"/>
          </w:pPr>
          <w:r w:rsidRPr="00EA4A66">
            <w:rPr>
              <w:b/>
            </w:rPr>
            <w:t>Texto Advertencia:</w:t>
          </w:r>
          <w:r>
            <w:t xml:space="preserve"> </w:t>
          </w:r>
          <w:r w:rsidRPr="00EA4A66">
            <w:rPr>
              <w:i/>
            </w:rPr>
            <w:t>Para hacer efectiva la inscripción los interesados deberán cumplir con l</w:t>
          </w:r>
          <w:r>
            <w:rPr>
              <w:i/>
            </w:rPr>
            <w:t xml:space="preserve">os criterios de selección de la </w:t>
          </w:r>
          <w:r w:rsidRPr="00EA4A66">
            <w:rPr>
              <w:i/>
            </w:rPr>
            <w:t>presente convocatoria y completar todos los campos del presente formulario.</w:t>
          </w:r>
        </w:p>
        <w:p w14:paraId="77B85450" w14:textId="77777777" w:rsidR="009C1D55" w:rsidRPr="009C1D55" w:rsidRDefault="009C1D55" w:rsidP="001D1A04">
          <w:pPr>
            <w:pStyle w:val="Sinespaciado"/>
            <w:ind w:left="851" w:right="284" w:hanging="709"/>
          </w:pPr>
        </w:p>
        <w:p w14:paraId="75878276" w14:textId="77777777" w:rsidR="00643CF7" w:rsidRPr="006F4173" w:rsidRDefault="00A43648" w:rsidP="00A43648">
          <w:pPr>
            <w:pStyle w:val="Ttulo2"/>
            <w:pBdr>
              <w:left w:val="single" w:sz="24" w:space="11" w:color="EAF4D7" w:themeColor="accent1" w:themeTint="33"/>
              <w:right w:val="single" w:sz="24" w:space="26" w:color="EAF4D7" w:themeColor="accent1" w:themeTint="33"/>
            </w:pBdr>
            <w:spacing w:before="0" w:line="240" w:lineRule="auto"/>
            <w:ind w:left="360" w:right="284"/>
            <w:rPr>
              <w:b/>
              <w:color w:val="FF0000"/>
              <w:sz w:val="16"/>
            </w:rPr>
          </w:pPr>
          <w:r>
            <w:rPr>
              <w:b/>
              <w:sz w:val="24"/>
              <w:szCs w:val="24"/>
            </w:rPr>
            <w:t xml:space="preserve">ii.  </w:t>
          </w:r>
          <w:r w:rsidR="00EE70A1" w:rsidRPr="008E2A57">
            <w:rPr>
              <w:b/>
              <w:sz w:val="24"/>
              <w:szCs w:val="24"/>
            </w:rPr>
            <w:t>Campos O</w:t>
          </w:r>
          <w:r w:rsidR="002B5889" w:rsidRPr="008E2A57">
            <w:rPr>
              <w:b/>
              <w:sz w:val="24"/>
              <w:szCs w:val="24"/>
            </w:rPr>
            <w:t>bligatorios</w:t>
          </w:r>
          <w:r w:rsidR="006F4173" w:rsidRPr="008E2A57">
            <w:rPr>
              <w:b/>
              <w:sz w:val="24"/>
              <w:szCs w:val="24"/>
            </w:rPr>
            <w:t>*</w:t>
          </w:r>
          <w:r w:rsidR="006F4173" w:rsidRPr="006F4173">
            <w:rPr>
              <w:b/>
            </w:rPr>
            <w:t xml:space="preserve"> </w:t>
          </w:r>
          <w:r w:rsidR="006F4173" w:rsidRPr="00942F6A">
            <w:rPr>
              <w:i/>
              <w:caps w:val="0"/>
            </w:rPr>
            <w:t>(Estos campos</w:t>
          </w:r>
          <w:r w:rsidR="002D3BCA" w:rsidRPr="00942F6A">
            <w:rPr>
              <w:i/>
              <w:caps w:val="0"/>
            </w:rPr>
            <w:t xml:space="preserve"> serán incluidos por defecto en el formulario.)</w:t>
          </w:r>
          <w:r w:rsidR="006F4173" w:rsidRPr="00942F6A">
            <w:rPr>
              <w:b/>
              <w:caps w:val="0"/>
            </w:rPr>
            <w:t xml:space="preserve"> </w:t>
          </w:r>
        </w:p>
        <w:p w14:paraId="6AA4DD61" w14:textId="77777777" w:rsidR="00E02B40" w:rsidRDefault="00E02B40" w:rsidP="001D1A04">
          <w:pPr>
            <w:pStyle w:val="Ttulo3"/>
            <w:spacing w:line="256" w:lineRule="auto"/>
            <w:ind w:left="851" w:right="284" w:hanging="709"/>
            <w:rPr>
              <w:b/>
            </w:rPr>
            <w:sectPr w:rsidR="00E02B40" w:rsidSect="006A46EB">
              <w:type w:val="continuous"/>
              <w:pgSz w:w="12240" w:h="15840"/>
              <w:pgMar w:top="1876" w:right="1041" w:bottom="1417" w:left="709" w:header="0" w:footer="0" w:gutter="0"/>
              <w:cols w:space="708"/>
              <w:docGrid w:linePitch="360"/>
            </w:sectPr>
          </w:pPr>
        </w:p>
        <w:p w14:paraId="51CDBD76" w14:textId="77777777" w:rsidR="00E02B40" w:rsidRPr="00A43648" w:rsidRDefault="006F2251" w:rsidP="00D63EAA">
          <w:pPr>
            <w:pStyle w:val="Ttulo3"/>
            <w:spacing w:line="240" w:lineRule="auto"/>
            <w:ind w:left="851" w:right="284" w:hanging="709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Datos de contacto</w:t>
          </w:r>
          <w:r w:rsidR="00E02B40" w:rsidRPr="00A43648">
            <w:rPr>
              <w:b/>
              <w:sz w:val="22"/>
              <w:szCs w:val="22"/>
            </w:rPr>
            <w:t>:</w:t>
          </w:r>
        </w:p>
        <w:p w14:paraId="5CEA2EEF" w14:textId="77777777" w:rsidR="00E02B40" w:rsidRPr="006F2251" w:rsidRDefault="00E02B40" w:rsidP="006F2251">
          <w:pPr>
            <w:pStyle w:val="Sinespaciado"/>
            <w:ind w:left="142"/>
          </w:pPr>
          <w:r w:rsidRPr="006F2251">
            <w:t>Ru</w:t>
          </w:r>
          <w:r w:rsidR="004F0B9C">
            <w:t>n</w:t>
          </w:r>
          <w:r w:rsidRPr="006F2251">
            <w:t>*</w:t>
          </w:r>
        </w:p>
        <w:p w14:paraId="1F176337" w14:textId="77777777" w:rsidR="00E02B40" w:rsidRPr="006F2251" w:rsidRDefault="00E02B40" w:rsidP="006F2251">
          <w:pPr>
            <w:pStyle w:val="Sinespaciado"/>
            <w:ind w:left="142"/>
          </w:pPr>
          <w:r w:rsidRPr="006F2251">
            <w:t>Nombre*</w:t>
          </w:r>
        </w:p>
        <w:p w14:paraId="5F45E708" w14:textId="77777777" w:rsidR="00E02B40" w:rsidRPr="006F2251" w:rsidRDefault="00E02B40" w:rsidP="006F2251">
          <w:pPr>
            <w:pStyle w:val="Sinespaciado"/>
            <w:ind w:left="142"/>
          </w:pPr>
          <w:r w:rsidRPr="006F2251">
            <w:t>Apellido Paterno*</w:t>
          </w:r>
        </w:p>
        <w:p w14:paraId="17BD04A3" w14:textId="77777777" w:rsidR="00E02B40" w:rsidRPr="006F2251" w:rsidRDefault="00E02B40" w:rsidP="006F2251">
          <w:pPr>
            <w:pStyle w:val="Sinespaciado"/>
            <w:ind w:left="142"/>
          </w:pPr>
          <w:r w:rsidRPr="006F2251">
            <w:t>Región*</w:t>
          </w:r>
        </w:p>
        <w:p w14:paraId="496795D0" w14:textId="77777777" w:rsidR="00E02B40" w:rsidRPr="006F2251" w:rsidRDefault="00E02B40" w:rsidP="006F2251">
          <w:pPr>
            <w:pStyle w:val="Sinespaciado"/>
            <w:ind w:left="142"/>
          </w:pPr>
          <w:r w:rsidRPr="006F2251">
            <w:t>Sexo*</w:t>
          </w:r>
        </w:p>
        <w:p w14:paraId="25EB3A09" w14:textId="77777777" w:rsidR="00E02B40" w:rsidRPr="006F2251" w:rsidRDefault="00E02B40" w:rsidP="006F2251">
          <w:pPr>
            <w:pStyle w:val="Sinespaciado"/>
            <w:ind w:left="142"/>
          </w:pPr>
          <w:r w:rsidRPr="006F2251">
            <w:t>Cargo*</w:t>
          </w:r>
          <w:r w:rsidR="001133EE" w:rsidRPr="006F2251">
            <w:t xml:space="preserve"> </w:t>
          </w:r>
        </w:p>
        <w:p w14:paraId="4C1E2D35" w14:textId="77777777" w:rsidR="002C4EA4" w:rsidRDefault="006F2251" w:rsidP="00215586">
          <w:pPr>
            <w:pStyle w:val="Sinespaciado"/>
            <w:ind w:left="142"/>
          </w:pPr>
          <w:r>
            <w:t>Teléfono</w:t>
          </w:r>
          <w:r w:rsidR="00E02B40" w:rsidRPr="006F2251">
            <w:t>*</w:t>
          </w:r>
        </w:p>
        <w:p w14:paraId="3CB91E19" w14:textId="77777777" w:rsidR="006F2251" w:rsidRPr="006F2251" w:rsidRDefault="006F2251" w:rsidP="00215586">
          <w:pPr>
            <w:pStyle w:val="Sinespaciado"/>
            <w:ind w:left="142"/>
          </w:pPr>
          <w:r>
            <w:t>Correo electrónico*</w:t>
          </w:r>
        </w:p>
        <w:p w14:paraId="24C488BD" w14:textId="77777777" w:rsidR="00E02B40" w:rsidRPr="00A43648" w:rsidRDefault="00E02B40" w:rsidP="002C4EA4">
          <w:pPr>
            <w:pStyle w:val="Ttulo3"/>
            <w:pBdr>
              <w:top w:val="single" w:sz="6" w:space="5" w:color="99CB38" w:themeColor="accent1"/>
            </w:pBdr>
            <w:spacing w:line="240" w:lineRule="auto"/>
            <w:ind w:right="284"/>
            <w:rPr>
              <w:b/>
              <w:sz w:val="22"/>
              <w:szCs w:val="22"/>
            </w:rPr>
          </w:pPr>
          <w:r w:rsidRPr="00A43648">
            <w:rPr>
              <w:b/>
              <w:sz w:val="22"/>
              <w:szCs w:val="22"/>
            </w:rPr>
            <w:t>Datos Empresa</w:t>
          </w:r>
          <w:r w:rsidR="004F0B9C">
            <w:rPr>
              <w:b/>
              <w:sz w:val="22"/>
              <w:szCs w:val="22"/>
            </w:rPr>
            <w:t>, ASOC. GrEMIAL O PERSONA NATUR</w:t>
          </w:r>
          <w:r w:rsidR="0056569B">
            <w:rPr>
              <w:b/>
              <w:sz w:val="22"/>
              <w:szCs w:val="22"/>
            </w:rPr>
            <w:t>a</w:t>
          </w:r>
          <w:r w:rsidR="004F0B9C">
            <w:rPr>
              <w:b/>
              <w:sz w:val="22"/>
              <w:szCs w:val="22"/>
            </w:rPr>
            <w:t>L</w:t>
          </w:r>
          <w:r w:rsidR="002D05C4" w:rsidRPr="00A43648">
            <w:rPr>
              <w:b/>
              <w:sz w:val="22"/>
              <w:szCs w:val="22"/>
            </w:rPr>
            <w:t xml:space="preserve"> Postulante</w:t>
          </w:r>
          <w:r w:rsidRPr="00A43648">
            <w:rPr>
              <w:b/>
              <w:sz w:val="22"/>
              <w:szCs w:val="22"/>
            </w:rPr>
            <w:t>:</w:t>
          </w:r>
        </w:p>
        <w:p w14:paraId="22BE8477" w14:textId="77777777" w:rsidR="00E02B40" w:rsidRPr="00E46AA8" w:rsidRDefault="004F0B9C" w:rsidP="009A4B17">
          <w:pPr>
            <w:pStyle w:val="Sinespaciado"/>
            <w:ind w:left="851" w:right="71" w:hanging="851"/>
          </w:pPr>
          <w:r>
            <w:t>Rut</w:t>
          </w:r>
          <w:r w:rsidR="00E02B40" w:rsidRPr="00E46AA8">
            <w:t>*</w:t>
          </w:r>
        </w:p>
        <w:p w14:paraId="01EC9FDA" w14:textId="77777777" w:rsidR="00E02B40" w:rsidRPr="00E46AA8" w:rsidRDefault="001E53ED" w:rsidP="009A4B17">
          <w:pPr>
            <w:pStyle w:val="Sinespaciado"/>
            <w:ind w:left="851" w:right="284" w:hanging="851"/>
          </w:pPr>
          <w:r>
            <w:t>Razón Social</w:t>
          </w:r>
          <w:r w:rsidR="00E02B40" w:rsidRPr="00E46AA8">
            <w:t>*</w:t>
          </w:r>
        </w:p>
        <w:p w14:paraId="6DBD20C5" w14:textId="77777777" w:rsidR="00E02B40" w:rsidRDefault="00E02B40" w:rsidP="009A4B17">
          <w:pPr>
            <w:pStyle w:val="Sinespaciado"/>
            <w:ind w:left="851" w:right="284" w:hanging="851"/>
          </w:pPr>
          <w:r w:rsidRPr="00E46AA8">
            <w:t>Sector Actividad Económica*</w:t>
          </w:r>
        </w:p>
        <w:p w14:paraId="0B9F16B7" w14:textId="77777777" w:rsidR="0076693C" w:rsidRPr="00D67141" w:rsidRDefault="0076693C" w:rsidP="009A4B17">
          <w:pPr>
            <w:pStyle w:val="Sinespaciado"/>
            <w:ind w:left="851" w:right="284" w:hanging="851"/>
          </w:pPr>
          <w:r w:rsidRPr="00E46AA8">
            <w:t>Tamaño Empresa*</w:t>
          </w:r>
          <w:r w:rsidRPr="00D67141">
            <w:t>(ventas totales anuales)</w:t>
          </w:r>
        </w:p>
        <w:p w14:paraId="7137194F" w14:textId="77777777" w:rsidR="00E02B40" w:rsidRPr="00E46AA8" w:rsidRDefault="00E02B40" w:rsidP="009A4B17">
          <w:pPr>
            <w:pStyle w:val="Sinespaciado"/>
            <w:ind w:left="851" w:right="284" w:hanging="851"/>
          </w:pPr>
          <w:r w:rsidRPr="00E46AA8">
            <w:t>Región*</w:t>
          </w:r>
        </w:p>
        <w:p w14:paraId="69D2D9B1" w14:textId="77777777" w:rsidR="00D67141" w:rsidRDefault="00643B79" w:rsidP="009A4B17">
          <w:pPr>
            <w:pStyle w:val="Sinespaciado"/>
            <w:ind w:left="851" w:right="284" w:hanging="851"/>
          </w:pPr>
          <w:r>
            <w:t>Dirección*</w:t>
          </w:r>
        </w:p>
        <w:p w14:paraId="58F64E04" w14:textId="77777777" w:rsidR="00E27891" w:rsidRPr="00E02B40" w:rsidRDefault="00E27891" w:rsidP="009A4B17">
          <w:pPr>
            <w:pStyle w:val="Sinespaciado"/>
            <w:ind w:left="851" w:right="284" w:hanging="851"/>
          </w:pPr>
          <w:r>
            <w:t>Página Web</w:t>
          </w:r>
        </w:p>
        <w:p w14:paraId="7C1BCCCF" w14:textId="77777777" w:rsidR="00E02B40" w:rsidRDefault="00E02B40" w:rsidP="001D1A04">
          <w:pPr>
            <w:ind w:left="851" w:right="284" w:hanging="709"/>
          </w:pPr>
        </w:p>
        <w:p w14:paraId="518D2DD7" w14:textId="77777777" w:rsidR="002C4EA4" w:rsidRDefault="002C4EA4" w:rsidP="001D1A04">
          <w:pPr>
            <w:ind w:left="851" w:right="284" w:hanging="709"/>
            <w:sectPr w:rsidR="002C4EA4" w:rsidSect="006A46EB">
              <w:type w:val="continuous"/>
              <w:pgSz w:w="12240" w:h="15840"/>
              <w:pgMar w:top="1876" w:right="1041" w:bottom="1417" w:left="709" w:header="0" w:footer="0" w:gutter="0"/>
              <w:cols w:num="2" w:space="708"/>
              <w:docGrid w:linePitch="360"/>
            </w:sectPr>
          </w:pPr>
        </w:p>
        <w:p w14:paraId="302468B3" w14:textId="77777777" w:rsidR="0087614D" w:rsidRDefault="00842E97" w:rsidP="0087614D">
          <w:pPr>
            <w:pStyle w:val="Sinespaciado"/>
            <w:ind w:left="993" w:right="284" w:hanging="709"/>
          </w:pPr>
          <w:r w:rsidRPr="0087614D">
            <w:rPr>
              <w:b/>
            </w:rPr>
            <w:t>Protección de Datos y Vida Privada</w:t>
          </w:r>
          <w:r w:rsidR="00D63EAA" w:rsidRPr="00A43648">
            <w:rPr>
              <w:b/>
              <w:bCs/>
              <w:shd w:val="clear" w:color="auto" w:fill="F8F8F8"/>
            </w:rPr>
            <w:t xml:space="preserve">    </w:t>
          </w:r>
          <w:r w:rsidR="0087614D">
            <w:t xml:space="preserve">   </w:t>
          </w:r>
        </w:p>
        <w:p w14:paraId="7FD15B76" w14:textId="77777777" w:rsidR="000E25FF" w:rsidRDefault="00842E97" w:rsidP="000E25FF">
          <w:pPr>
            <w:pStyle w:val="Sinespaciado"/>
            <w:ind w:left="284"/>
            <w:jc w:val="both"/>
            <w:rPr>
              <w:bdr w:val="none" w:sz="0" w:space="0" w:color="auto" w:frame="1"/>
              <w:shd w:val="clear" w:color="auto" w:fill="EEEEEE"/>
            </w:rPr>
          </w:pPr>
          <w:r w:rsidRPr="00A43648">
            <w:rPr>
              <w:b/>
            </w:rPr>
            <w:t xml:space="preserve">Acuerdo de Privacidad: </w:t>
          </w:r>
          <w:r w:rsidRPr="00A43648">
            <w:t xml:space="preserve">"Por medio del presente documento autoriza a ProChile </w:t>
          </w:r>
          <w:r w:rsidR="00201511" w:rsidRPr="00201511">
            <w:t>a almacenar sus datos personales y a usarlos con los siguientes fines: envío de material promocional y difusión de instrumentos, análisis estadístico e intercambio de información comercial con empresas afines y/o potenciales socios comerciales. Los datos de este formulario se encuentran protegidos por la Ley Nº 19.628 de Protección de Datos y Vida Privada y serán tratados según lo declarado en</w:t>
          </w:r>
          <w:r w:rsidRPr="00201511">
            <w:t> </w:t>
          </w:r>
          <w:hyperlink r:id="rId14" w:tgtFrame="_blank" w:history="1">
            <w:r w:rsidRPr="00A43648">
              <w:rPr>
                <w:rStyle w:val="Hipervnculo"/>
                <w:rFonts w:cs="Helvetica"/>
                <w:i/>
                <w:iCs/>
                <w:color w:val="006CE5"/>
                <w:bdr w:val="none" w:sz="0" w:space="0" w:color="auto" w:frame="1"/>
                <w:shd w:val="clear" w:color="auto" w:fill="EEEEEE"/>
              </w:rPr>
              <w:t>la Política de Privacidad de DIRECON</w:t>
            </w:r>
          </w:hyperlink>
          <w:r w:rsidRPr="00A43648">
            <w:rPr>
              <w:rFonts w:cs="Helvetica"/>
              <w:i/>
              <w:iCs/>
              <w:color w:val="000000"/>
              <w:bdr w:val="none" w:sz="0" w:space="0" w:color="auto" w:frame="1"/>
              <w:shd w:val="clear" w:color="auto" w:fill="EEEEEE"/>
            </w:rPr>
            <w:t>"</w:t>
          </w:r>
          <w:r w:rsidR="000E25FF">
            <w:rPr>
              <w:bdr w:val="none" w:sz="0" w:space="0" w:color="auto" w:frame="1"/>
              <w:shd w:val="clear" w:color="auto" w:fill="EEEEEE"/>
            </w:rPr>
            <w:br w:type="page"/>
          </w:r>
        </w:p>
        <w:p w14:paraId="1DAEC62A" w14:textId="77777777" w:rsidR="0050045C" w:rsidRDefault="0050045C" w:rsidP="000E25FF">
          <w:pPr>
            <w:pStyle w:val="Sinespaciado"/>
            <w:spacing w:before="0"/>
            <w:ind w:left="284"/>
            <w:jc w:val="both"/>
            <w:rPr>
              <w:bdr w:val="none" w:sz="0" w:space="0" w:color="auto" w:frame="1"/>
              <w:shd w:val="clear" w:color="auto" w:fill="EEEEEE"/>
            </w:rPr>
          </w:pPr>
        </w:p>
        <w:p w14:paraId="54F4FC51" w14:textId="77777777" w:rsidR="0050045C" w:rsidRDefault="0050045C" w:rsidP="000E25FF">
          <w:pPr>
            <w:pStyle w:val="Sinespaciado"/>
            <w:spacing w:before="0"/>
            <w:ind w:left="284"/>
            <w:jc w:val="both"/>
            <w:rPr>
              <w:i/>
            </w:rPr>
          </w:pPr>
          <w:r w:rsidRPr="0050045C">
            <w:rPr>
              <w:b/>
            </w:rPr>
            <w:t>Archivos Adjuntos Obli</w:t>
          </w:r>
          <w:r>
            <w:rPr>
              <w:b/>
            </w:rPr>
            <w:t>gatorios</w:t>
          </w:r>
          <w:r w:rsidR="00FD67B2">
            <w:rPr>
              <w:b/>
            </w:rPr>
            <w:t xml:space="preserve"> </w:t>
          </w:r>
          <w:r w:rsidR="00FD67B2" w:rsidRPr="00FD67B2">
            <w:rPr>
              <w:i/>
            </w:rPr>
            <w:t>(</w:t>
          </w:r>
          <w:r w:rsidR="00E43080">
            <w:rPr>
              <w:i/>
            </w:rPr>
            <w:t xml:space="preserve">Adjuntos no aplican para </w:t>
          </w:r>
          <w:r w:rsidR="00C6093E">
            <w:rPr>
              <w:i/>
            </w:rPr>
            <w:t xml:space="preserve">Talleres, </w:t>
          </w:r>
          <w:r w:rsidR="00FD67B2" w:rsidRPr="00FD67B2">
            <w:rPr>
              <w:i/>
            </w:rPr>
            <w:t>Seminarios</w:t>
          </w:r>
          <w:r w:rsidR="00C6093E">
            <w:rPr>
              <w:i/>
            </w:rPr>
            <w:t xml:space="preserve"> y </w:t>
          </w:r>
          <w:r w:rsidR="00C6093E" w:rsidRPr="00C6093E">
            <w:rPr>
              <w:i/>
            </w:rPr>
            <w:t>Rueda de Negocios</w:t>
          </w:r>
          <w:r w:rsidR="00E43080">
            <w:rPr>
              <w:i/>
            </w:rPr>
            <w:t>.</w:t>
          </w:r>
          <w:r w:rsidR="00FD67B2" w:rsidRPr="00FD67B2">
            <w:rPr>
              <w:i/>
            </w:rPr>
            <w:t>)</w:t>
          </w:r>
        </w:p>
        <w:p w14:paraId="55809F11" w14:textId="77777777" w:rsidR="00253ABF" w:rsidRDefault="00253ABF" w:rsidP="000E25FF">
          <w:pPr>
            <w:pStyle w:val="Sinespaciado"/>
            <w:spacing w:before="0"/>
            <w:ind w:left="284"/>
            <w:jc w:val="both"/>
            <w:rPr>
              <w:i/>
            </w:rPr>
          </w:pPr>
        </w:p>
        <w:p w14:paraId="426341BE" w14:textId="77777777" w:rsidR="00E86DF6" w:rsidRDefault="00253ABF" w:rsidP="00253ABF">
          <w:pPr>
            <w:pStyle w:val="Sinespaciado"/>
            <w:spacing w:before="0"/>
            <w:ind w:left="720"/>
            <w:jc w:val="both"/>
          </w:pPr>
          <w:r>
            <w:t xml:space="preserve">      1.</w:t>
          </w:r>
          <w:r w:rsidR="00E86DF6">
            <w:t>Carta de Compromiso (Firmada ante Notario)</w:t>
          </w:r>
        </w:p>
        <w:p w14:paraId="74DDE572" w14:textId="77777777" w:rsidR="00C547C8" w:rsidRDefault="00253ABF" w:rsidP="00253ABF">
          <w:pPr>
            <w:pStyle w:val="Sinespaciado"/>
            <w:ind w:left="993"/>
            <w:jc w:val="both"/>
          </w:pPr>
          <w:r>
            <w:t>2.</w:t>
          </w:r>
          <w:r w:rsidR="00E86DF6">
            <w:t>RUT empresa o Cédula de Identidad si es persona natural.</w:t>
          </w:r>
        </w:p>
        <w:p w14:paraId="7FB834EE" w14:textId="77777777" w:rsidR="00253ABF" w:rsidRDefault="00253ABF" w:rsidP="00253ABF">
          <w:pPr>
            <w:pStyle w:val="Sinespaciado"/>
            <w:ind w:left="993"/>
            <w:jc w:val="both"/>
          </w:pPr>
        </w:p>
        <w:p w14:paraId="58D38BAA" w14:textId="77777777" w:rsidR="001B1443" w:rsidRDefault="00643B79" w:rsidP="001B1443">
          <w:pPr>
            <w:pStyle w:val="Ttulo2"/>
            <w:pBdr>
              <w:left w:val="single" w:sz="24" w:space="11" w:color="EAF4D7" w:themeColor="accent1" w:themeTint="33"/>
              <w:right w:val="single" w:sz="24" w:space="26" w:color="EAF4D7" w:themeColor="accent1" w:themeTint="33"/>
            </w:pBdr>
            <w:spacing w:before="0" w:line="240" w:lineRule="auto"/>
            <w:ind w:left="360" w:right="284"/>
            <w:rPr>
              <w:b/>
            </w:rPr>
            <w:sectPr w:rsidR="001B1443" w:rsidSect="006A46EB">
              <w:type w:val="continuous"/>
              <w:pgSz w:w="12240" w:h="15840"/>
              <w:pgMar w:top="1876" w:right="1041" w:bottom="1417" w:left="709" w:header="0" w:footer="0" w:gutter="0"/>
              <w:cols w:space="708"/>
              <w:docGrid w:linePitch="360"/>
            </w:sectPr>
          </w:pPr>
          <w:r>
            <w:rPr>
              <w:b/>
              <w:sz w:val="24"/>
              <w:szCs w:val="24"/>
            </w:rPr>
            <w:t>iV</w:t>
          </w:r>
          <w:r w:rsidR="001B1443">
            <w:rPr>
              <w:b/>
              <w:sz w:val="24"/>
              <w:szCs w:val="24"/>
            </w:rPr>
            <w:t>.  ACCESO</w:t>
          </w:r>
          <w:r w:rsidR="007B0A29">
            <w:rPr>
              <w:b/>
              <w:sz w:val="24"/>
              <w:szCs w:val="24"/>
            </w:rPr>
            <w:t xml:space="preserve"> al</w:t>
          </w:r>
          <w:r w:rsidR="001B1443">
            <w:rPr>
              <w:b/>
              <w:sz w:val="24"/>
              <w:szCs w:val="24"/>
            </w:rPr>
            <w:t xml:space="preserve"> REGISTRO </w:t>
          </w:r>
          <w:r w:rsidR="007B0A29">
            <w:rPr>
              <w:b/>
              <w:sz w:val="24"/>
              <w:szCs w:val="24"/>
            </w:rPr>
            <w:t xml:space="preserve">de </w:t>
          </w:r>
          <w:r w:rsidR="001B1443">
            <w:rPr>
              <w:b/>
              <w:sz w:val="24"/>
              <w:szCs w:val="24"/>
            </w:rPr>
            <w:t>INSCRITOS</w:t>
          </w:r>
        </w:p>
        <w:p w14:paraId="46A1E6AD" w14:textId="77777777" w:rsidR="004019E5" w:rsidRPr="00942F6A" w:rsidRDefault="00374DFB" w:rsidP="00942F6A">
          <w:pPr>
            <w:ind w:left="284"/>
            <w:rPr>
              <w:i/>
              <w:spacing w:val="15"/>
            </w:rPr>
          </w:pPr>
          <w:r w:rsidRPr="00942F6A">
            <w:rPr>
              <w:i/>
              <w:spacing w:val="15"/>
            </w:rPr>
            <w:t>En esta sec</w:t>
          </w:r>
          <w:r w:rsidR="0054516D" w:rsidRPr="00942F6A">
            <w:rPr>
              <w:i/>
              <w:spacing w:val="15"/>
            </w:rPr>
            <w:t>ción podrá incorporar</w:t>
          </w:r>
          <w:r w:rsidR="007B0A29">
            <w:rPr>
              <w:i/>
              <w:spacing w:val="15"/>
            </w:rPr>
            <w:t>, si es necesario,</w:t>
          </w:r>
          <w:r w:rsidR="0054516D" w:rsidRPr="00942F6A">
            <w:rPr>
              <w:i/>
              <w:spacing w:val="15"/>
            </w:rPr>
            <w:t xml:space="preserve"> </w:t>
          </w:r>
          <w:r w:rsidR="001B1443">
            <w:rPr>
              <w:i/>
              <w:spacing w:val="15"/>
            </w:rPr>
            <w:t xml:space="preserve">a </w:t>
          </w:r>
          <w:r w:rsidR="0054516D" w:rsidRPr="00942F6A">
            <w:rPr>
              <w:i/>
              <w:spacing w:val="15"/>
            </w:rPr>
            <w:t xml:space="preserve">las </w:t>
          </w:r>
          <w:r w:rsidR="001B1443">
            <w:rPr>
              <w:i/>
              <w:spacing w:val="15"/>
            </w:rPr>
            <w:t>personas que deberán contar con acceso al listado de inscritos que genere el presente formulario.</w:t>
          </w:r>
        </w:p>
        <w:tbl>
          <w:tblPr>
            <w:tblStyle w:val="Tablaconcuadrcula"/>
            <w:tblW w:w="0" w:type="auto"/>
            <w:tblInd w:w="284" w:type="dxa"/>
            <w:tblBorders>
              <w:top w:val="double" w:sz="4" w:space="0" w:color="63A537" w:themeColor="accent2"/>
              <w:left w:val="single" w:sz="4" w:space="0" w:color="63A537" w:themeColor="accent2"/>
              <w:bottom w:val="single" w:sz="4" w:space="0" w:color="63A537" w:themeColor="accent2"/>
              <w:right w:val="single" w:sz="4" w:space="0" w:color="63A537" w:themeColor="accent2"/>
              <w:insideH w:val="single" w:sz="4" w:space="0" w:color="63A537" w:themeColor="accent2"/>
              <w:insideV w:val="single" w:sz="4" w:space="0" w:color="63A537" w:themeColor="accent2"/>
            </w:tblBorders>
            <w:tblLook w:val="04A0" w:firstRow="1" w:lastRow="0" w:firstColumn="1" w:lastColumn="0" w:noHBand="0" w:noVBand="1"/>
          </w:tblPr>
          <w:tblGrid>
            <w:gridCol w:w="6939"/>
          </w:tblGrid>
          <w:tr w:rsidR="006A46EB" w14:paraId="523BB6B3" w14:textId="77777777" w:rsidTr="00DC4E99">
            <w:trPr>
              <w:trHeight w:val="359"/>
            </w:trPr>
            <w:sdt>
              <w:sdtPr>
                <w:id w:val="920217512"/>
                <w:placeholder>
                  <w:docPart w:val="D791C07F4DF74897BB9F14467138D332"/>
                </w:placeholder>
              </w:sdtPr>
              <w:sdtEndPr/>
              <w:sdtContent>
                <w:tc>
                  <w:tcPr>
                    <w:tcW w:w="6939" w:type="dxa"/>
                    <w:shd w:val="clear" w:color="auto" w:fill="auto"/>
                  </w:tcPr>
                  <w:p w14:paraId="4C1B6698" w14:textId="37AE1A12" w:rsidR="006A46EB" w:rsidRDefault="00D27387" w:rsidP="00DC4E99">
                    <w:pPr>
                      <w:pStyle w:val="Ttulo2"/>
                      <w:outlineLvl w:val="1"/>
                    </w:pPr>
                    <w:r>
                      <w:t>Claudia chaparro</w:t>
                    </w:r>
                    <w:r w:rsidR="00394682">
                      <w:t xml:space="preserve">. </w:t>
                    </w:r>
                    <w:r w:rsidR="00394682">
                      <w:t>direccion regional metropolitana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  <w:tr w:rsidR="006A46EB" w14:paraId="4E2E4380" w14:textId="77777777" w:rsidTr="00DC4E99">
            <w:trPr>
              <w:trHeight w:val="270"/>
            </w:trPr>
            <w:sdt>
              <w:sdtPr>
                <w:id w:val="1880819029"/>
                <w:placeholder>
                  <w:docPart w:val="44046D1FC82649998CB8B67E5C7FB0D8"/>
                </w:placeholder>
              </w:sdtPr>
              <w:sdtEndPr/>
              <w:sdtContent>
                <w:tc>
                  <w:tcPr>
                    <w:tcW w:w="6939" w:type="dxa"/>
                    <w:shd w:val="clear" w:color="auto" w:fill="auto"/>
                  </w:tcPr>
                  <w:p w14:paraId="57DCD6EE" w14:textId="564333A4" w:rsidR="006A46EB" w:rsidRDefault="00D27387" w:rsidP="006A46EB">
                    <w:pPr>
                      <w:pStyle w:val="Ttulo2"/>
                      <w:outlineLvl w:val="1"/>
                    </w:pPr>
                    <w:r>
                      <w:t>sandra ramos</w:t>
                    </w:r>
                    <w:r w:rsidR="00394682">
                      <w:t>.  direccion regional metropolitana</w:t>
                    </w:r>
                  </w:p>
                </w:tc>
              </w:sdtContent>
            </w:sdt>
          </w:tr>
          <w:tr w:rsidR="006A46EB" w14:paraId="3BF31295" w14:textId="77777777" w:rsidTr="00DC4E99">
            <w:trPr>
              <w:trHeight w:val="332"/>
            </w:trPr>
            <w:sdt>
              <w:sdtPr>
                <w:id w:val="-1992477420"/>
                <w:placeholder>
                  <w:docPart w:val="CB46CE092FE34A6BA97A76133EBF4B19"/>
                </w:placeholder>
                <w:showingPlcHdr/>
              </w:sdtPr>
              <w:sdtEndPr/>
              <w:sdtContent>
                <w:tc>
                  <w:tcPr>
                    <w:tcW w:w="6939" w:type="dxa"/>
                    <w:shd w:val="clear" w:color="auto" w:fill="auto"/>
                  </w:tcPr>
                  <w:p w14:paraId="5FE05393" w14:textId="77777777" w:rsidR="006A46EB" w:rsidRDefault="007B0A29" w:rsidP="006A46EB">
                    <w:pPr>
                      <w:pStyle w:val="Ttulo2"/>
                      <w:outlineLvl w:val="1"/>
                    </w:pPr>
                    <w:r w:rsidRPr="00296A52">
                      <w:rPr>
                        <w:rStyle w:val="Textodelmarcadordeposicin"/>
                        <w:caps w:val="0"/>
                      </w:rPr>
                      <w:t xml:space="preserve">Haga clic aquí para escribir </w:t>
                    </w:r>
                    <w:r>
                      <w:rPr>
                        <w:rStyle w:val="Textodelmarcadordeposicin"/>
                        <w:caps w:val="0"/>
                      </w:rPr>
                      <w:t>nombre.</w:t>
                    </w:r>
                  </w:p>
                </w:tc>
              </w:sdtContent>
            </w:sdt>
          </w:tr>
          <w:tr w:rsidR="006A46EB" w14:paraId="22F2E078" w14:textId="77777777" w:rsidTr="00DC4E99">
            <w:trPr>
              <w:trHeight w:val="380"/>
            </w:trPr>
            <w:sdt>
              <w:sdtPr>
                <w:id w:val="2042929379"/>
                <w:placeholder>
                  <w:docPart w:val="B294DEADB230412C9E5CF56E664331C8"/>
                </w:placeholder>
                <w:showingPlcHdr/>
              </w:sdtPr>
              <w:sdtEndPr/>
              <w:sdtContent>
                <w:tc>
                  <w:tcPr>
                    <w:tcW w:w="6939" w:type="dxa"/>
                    <w:shd w:val="clear" w:color="auto" w:fill="auto"/>
                  </w:tcPr>
                  <w:p w14:paraId="771CB258" w14:textId="77777777" w:rsidR="006A46EB" w:rsidRDefault="007B0A29" w:rsidP="006A46EB">
                    <w:pPr>
                      <w:pStyle w:val="Ttulo2"/>
                      <w:outlineLvl w:val="1"/>
                    </w:pPr>
                    <w:r w:rsidRPr="00296A52">
                      <w:rPr>
                        <w:rStyle w:val="Textodelmarcadordeposicin"/>
                        <w:caps w:val="0"/>
                      </w:rPr>
                      <w:t xml:space="preserve">Haga clic aquí para escribir </w:t>
                    </w:r>
                    <w:r>
                      <w:rPr>
                        <w:rStyle w:val="Textodelmarcadordeposicin"/>
                        <w:caps w:val="0"/>
                      </w:rPr>
                      <w:t>nombre</w:t>
                    </w:r>
                    <w:r w:rsidR="006A46EB" w:rsidRPr="00296A52">
                      <w:rPr>
                        <w:rStyle w:val="Textodelmarcadordeposicin"/>
                      </w:rPr>
                      <w:t>.</w:t>
                    </w:r>
                  </w:p>
                </w:tc>
              </w:sdtContent>
            </w:sdt>
          </w:tr>
          <w:tr w:rsidR="006A46EB" w14:paraId="6385F41B" w14:textId="77777777" w:rsidTr="00DC4E99">
            <w:trPr>
              <w:trHeight w:val="272"/>
            </w:trPr>
            <w:sdt>
              <w:sdtPr>
                <w:id w:val="-1930725238"/>
                <w:placeholder>
                  <w:docPart w:val="A83F3ED5311F497EBC0508D64656D311"/>
                </w:placeholder>
                <w:showingPlcHdr/>
              </w:sdtPr>
              <w:sdtEndPr/>
              <w:sdtContent>
                <w:tc>
                  <w:tcPr>
                    <w:tcW w:w="6939" w:type="dxa"/>
                    <w:shd w:val="clear" w:color="auto" w:fill="auto"/>
                  </w:tcPr>
                  <w:p w14:paraId="5A9A10DE" w14:textId="77777777" w:rsidR="006A46EB" w:rsidRDefault="007B0A29" w:rsidP="006A46EB">
                    <w:pPr>
                      <w:pStyle w:val="Ttulo2"/>
                      <w:outlineLvl w:val="1"/>
                    </w:pPr>
                    <w:r w:rsidRPr="00296A52">
                      <w:rPr>
                        <w:rStyle w:val="Textodelmarcadordeposicin"/>
                        <w:caps w:val="0"/>
                      </w:rPr>
                      <w:t xml:space="preserve">Haga clic aquí para escribir </w:t>
                    </w:r>
                    <w:r>
                      <w:rPr>
                        <w:rStyle w:val="Textodelmarcadordeposicin"/>
                        <w:caps w:val="0"/>
                      </w:rPr>
                      <w:t>nombre</w:t>
                    </w:r>
                    <w:r w:rsidR="006A46EB" w:rsidRPr="00296A52">
                      <w:rPr>
                        <w:rStyle w:val="Textodelmarcadordeposicin"/>
                      </w:rPr>
                      <w:t>.</w:t>
                    </w:r>
                  </w:p>
                </w:tc>
              </w:sdtContent>
            </w:sdt>
          </w:tr>
        </w:tbl>
        <w:p w14:paraId="24F29962" w14:textId="77777777" w:rsidR="001B1443" w:rsidRDefault="001B1443" w:rsidP="00F27DC7">
          <w:pPr>
            <w:pStyle w:val="Sinespaciado"/>
          </w:pPr>
        </w:p>
        <w:p w14:paraId="09F31BD2" w14:textId="77777777" w:rsidR="001B1443" w:rsidRDefault="001B1443" w:rsidP="001B1443">
          <w:pPr>
            <w:pStyle w:val="Ttulo2"/>
            <w:pBdr>
              <w:left w:val="single" w:sz="24" w:space="11" w:color="EAF4D7" w:themeColor="accent1" w:themeTint="33"/>
              <w:right w:val="single" w:sz="24" w:space="26" w:color="EAF4D7" w:themeColor="accent1" w:themeTint="33"/>
            </w:pBdr>
            <w:spacing w:before="0" w:line="240" w:lineRule="auto"/>
            <w:ind w:left="360" w:right="284"/>
            <w:rPr>
              <w:b/>
            </w:rPr>
            <w:sectPr w:rsidR="001B1443" w:rsidSect="006A46EB">
              <w:type w:val="continuous"/>
              <w:pgSz w:w="12240" w:h="15840"/>
              <w:pgMar w:top="1876" w:right="1041" w:bottom="1417" w:left="709" w:header="0" w:footer="0" w:gutter="0"/>
              <w:cols w:space="708"/>
              <w:docGrid w:linePitch="360"/>
            </w:sectPr>
          </w:pPr>
          <w:r>
            <w:rPr>
              <w:b/>
              <w:sz w:val="24"/>
              <w:szCs w:val="24"/>
            </w:rPr>
            <w:t xml:space="preserve">V.  </w:t>
          </w:r>
          <w:r w:rsidRPr="00A43648">
            <w:rPr>
              <w:b/>
              <w:sz w:val="24"/>
              <w:szCs w:val="24"/>
            </w:rPr>
            <w:t>pREGUNTAS Y Campos OPTATIVOS A INCORPORAR</w:t>
          </w:r>
        </w:p>
        <w:p w14:paraId="4E7F0B40" w14:textId="77777777" w:rsidR="001B1443" w:rsidRPr="00942F6A" w:rsidRDefault="001B1443" w:rsidP="000E7B0F">
          <w:pPr>
            <w:spacing w:line="240" w:lineRule="auto"/>
            <w:ind w:left="426"/>
            <w:rPr>
              <w:i/>
              <w:spacing w:val="15"/>
            </w:rPr>
          </w:pPr>
          <w:r w:rsidRPr="000E7B0F">
            <w:rPr>
              <w:i/>
              <w:spacing w:val="15"/>
            </w:rPr>
            <w:t xml:space="preserve">En esta sección podrá incorporar las preguntas y </w:t>
          </w:r>
          <w:r w:rsidR="00233E3B">
            <w:rPr>
              <w:i/>
              <w:spacing w:val="15"/>
            </w:rPr>
            <w:t>archivos adjuntos necesarios</w:t>
          </w:r>
          <w:r w:rsidRPr="000E7B0F">
            <w:rPr>
              <w:i/>
              <w:spacing w:val="15"/>
            </w:rPr>
            <w:t xml:space="preserve"> que estime conveniente para la creación de su formulario. Si necesita que la pregunta o campo sea obligatorio agregue *.</w:t>
          </w:r>
        </w:p>
      </w:sdtContent>
    </w:sdt>
    <w:p w14:paraId="629E384F" w14:textId="159357E8" w:rsidR="00E537C5" w:rsidRPr="004060DC" w:rsidRDefault="00E537C5" w:rsidP="004060DC">
      <w:pPr>
        <w:widowControl w:val="0"/>
        <w:tabs>
          <w:tab w:val="left" w:pos="1009"/>
        </w:tabs>
        <w:autoSpaceDE w:val="0"/>
        <w:autoSpaceDN w:val="0"/>
        <w:spacing w:before="3" w:after="0" w:line="240" w:lineRule="auto"/>
        <w:ind w:left="426" w:right="1093"/>
        <w:jc w:val="both"/>
      </w:pPr>
      <w:r w:rsidRPr="004060DC">
        <w:t>Ademas del RUT y Carta de compromiso firmada, se solicita a los postulantes a la convocatoria que suban los siguientes documentos:</w:t>
      </w:r>
    </w:p>
    <w:p w14:paraId="6F745012" w14:textId="25BD6334" w:rsidR="00E537C5" w:rsidRPr="004060DC" w:rsidRDefault="00E537C5" w:rsidP="00E537C5">
      <w:pPr>
        <w:pStyle w:val="Prrafodelista"/>
        <w:widowControl w:val="0"/>
        <w:numPr>
          <w:ilvl w:val="0"/>
          <w:numId w:val="18"/>
        </w:numPr>
        <w:tabs>
          <w:tab w:val="left" w:pos="1009"/>
        </w:tabs>
        <w:autoSpaceDE w:val="0"/>
        <w:autoSpaceDN w:val="0"/>
        <w:spacing w:before="3" w:after="0" w:line="240" w:lineRule="auto"/>
        <w:ind w:left="851" w:right="1093"/>
        <w:contextualSpacing w:val="0"/>
        <w:jc w:val="both"/>
      </w:pPr>
      <w:r w:rsidRPr="004060DC">
        <w:t>Para</w:t>
      </w:r>
      <w:r w:rsidRPr="004060DC">
        <w:rPr>
          <w:spacing w:val="-5"/>
        </w:rPr>
        <w:t xml:space="preserve"> </w:t>
      </w:r>
      <w:r w:rsidRPr="004060DC">
        <w:t>empresas</w:t>
      </w:r>
      <w:r w:rsidRPr="004060DC">
        <w:rPr>
          <w:spacing w:val="-3"/>
        </w:rPr>
        <w:t xml:space="preserve"> </w:t>
      </w:r>
      <w:r w:rsidRPr="004060DC">
        <w:t>con</w:t>
      </w:r>
      <w:r w:rsidRPr="004060DC">
        <w:rPr>
          <w:spacing w:val="-4"/>
        </w:rPr>
        <w:t xml:space="preserve"> </w:t>
      </w:r>
      <w:r w:rsidRPr="004060DC">
        <w:t>inicio</w:t>
      </w:r>
      <w:r w:rsidRPr="004060DC">
        <w:rPr>
          <w:spacing w:val="-4"/>
        </w:rPr>
        <w:t xml:space="preserve"> </w:t>
      </w:r>
      <w:r w:rsidRPr="004060DC">
        <w:t>de</w:t>
      </w:r>
      <w:r w:rsidRPr="004060DC">
        <w:rPr>
          <w:spacing w:val="-5"/>
        </w:rPr>
        <w:t xml:space="preserve"> </w:t>
      </w:r>
      <w:r w:rsidRPr="004060DC">
        <w:t>actividades</w:t>
      </w:r>
      <w:r w:rsidRPr="004060DC">
        <w:rPr>
          <w:spacing w:val="-4"/>
        </w:rPr>
        <w:t xml:space="preserve"> </w:t>
      </w:r>
      <w:r w:rsidRPr="004060DC">
        <w:t>desde</w:t>
      </w:r>
      <w:r w:rsidRPr="004060DC">
        <w:rPr>
          <w:spacing w:val="-5"/>
        </w:rPr>
        <w:t xml:space="preserve"> </w:t>
      </w:r>
      <w:r w:rsidRPr="004060DC">
        <w:t>el</w:t>
      </w:r>
      <w:r w:rsidRPr="004060DC">
        <w:rPr>
          <w:spacing w:val="-5"/>
        </w:rPr>
        <w:t xml:space="preserve"> </w:t>
      </w:r>
      <w:r w:rsidRPr="004060DC">
        <w:t>año</w:t>
      </w:r>
      <w:r w:rsidRPr="004060DC">
        <w:rPr>
          <w:spacing w:val="-4"/>
        </w:rPr>
        <w:t xml:space="preserve"> </w:t>
      </w:r>
      <w:r w:rsidRPr="004060DC">
        <w:t>2020</w:t>
      </w:r>
      <w:r w:rsidRPr="004060DC">
        <w:rPr>
          <w:spacing w:val="-4"/>
        </w:rPr>
        <w:t xml:space="preserve"> </w:t>
      </w:r>
      <w:r w:rsidRPr="004060DC">
        <w:t>en</w:t>
      </w:r>
      <w:r w:rsidRPr="004060DC">
        <w:rPr>
          <w:spacing w:val="-5"/>
        </w:rPr>
        <w:t xml:space="preserve"> </w:t>
      </w:r>
      <w:r w:rsidRPr="004060DC">
        <w:t>adelante y para aquellas sin facturación al 2019,</w:t>
      </w:r>
      <w:r w:rsidRPr="004060DC">
        <w:rPr>
          <w:spacing w:val="-4"/>
        </w:rPr>
        <w:t xml:space="preserve"> </w:t>
      </w:r>
      <w:r w:rsidRPr="004060DC">
        <w:t>las</w:t>
      </w:r>
      <w:r w:rsidRPr="004060DC">
        <w:rPr>
          <w:spacing w:val="-3"/>
        </w:rPr>
        <w:t xml:space="preserve"> </w:t>
      </w:r>
      <w:r w:rsidRPr="004060DC">
        <w:t>ventas</w:t>
      </w:r>
      <w:r w:rsidRPr="004060DC">
        <w:rPr>
          <w:spacing w:val="-6"/>
        </w:rPr>
        <w:t xml:space="preserve"> </w:t>
      </w:r>
      <w:r w:rsidRPr="004060DC">
        <w:t>se</w:t>
      </w:r>
      <w:r w:rsidRPr="004060DC">
        <w:rPr>
          <w:spacing w:val="-5"/>
        </w:rPr>
        <w:t xml:space="preserve"> </w:t>
      </w:r>
      <w:r w:rsidRPr="004060DC">
        <w:t>acreditarán</w:t>
      </w:r>
      <w:r w:rsidRPr="004060DC">
        <w:rPr>
          <w:spacing w:val="-4"/>
        </w:rPr>
        <w:t xml:space="preserve"> </w:t>
      </w:r>
      <w:r w:rsidRPr="004060DC">
        <w:t>mediante</w:t>
      </w:r>
      <w:r w:rsidRPr="004060DC">
        <w:rPr>
          <w:spacing w:val="-43"/>
        </w:rPr>
        <w:t xml:space="preserve"> </w:t>
      </w:r>
      <w:r w:rsidRPr="004060DC">
        <w:t>documentos</w:t>
      </w:r>
      <w:r w:rsidRPr="004060DC">
        <w:rPr>
          <w:spacing w:val="-8"/>
        </w:rPr>
        <w:t xml:space="preserve"> </w:t>
      </w:r>
      <w:r w:rsidRPr="004060DC">
        <w:t>contables</w:t>
      </w:r>
      <w:r w:rsidRPr="004060DC">
        <w:rPr>
          <w:spacing w:val="-7"/>
        </w:rPr>
        <w:t xml:space="preserve"> </w:t>
      </w:r>
      <w:r w:rsidRPr="004060DC">
        <w:t>tales</w:t>
      </w:r>
      <w:r w:rsidRPr="004060DC">
        <w:rPr>
          <w:spacing w:val="-7"/>
        </w:rPr>
        <w:t xml:space="preserve"> </w:t>
      </w:r>
      <w:r w:rsidRPr="004060DC">
        <w:t>como</w:t>
      </w:r>
      <w:r w:rsidRPr="004060DC">
        <w:rPr>
          <w:spacing w:val="-8"/>
        </w:rPr>
        <w:t xml:space="preserve"> </w:t>
      </w:r>
      <w:r w:rsidRPr="004060DC">
        <w:t>boletas,</w:t>
      </w:r>
      <w:r w:rsidRPr="004060DC">
        <w:rPr>
          <w:spacing w:val="-8"/>
        </w:rPr>
        <w:t xml:space="preserve"> </w:t>
      </w:r>
      <w:r w:rsidRPr="004060DC">
        <w:t>facturas</w:t>
      </w:r>
      <w:r w:rsidRPr="004060DC">
        <w:rPr>
          <w:spacing w:val="-7"/>
        </w:rPr>
        <w:t xml:space="preserve"> </w:t>
      </w:r>
      <w:r w:rsidRPr="004060DC">
        <w:t>o</w:t>
      </w:r>
      <w:r w:rsidRPr="004060DC">
        <w:rPr>
          <w:spacing w:val="-8"/>
        </w:rPr>
        <w:t xml:space="preserve"> </w:t>
      </w:r>
      <w:r w:rsidRPr="004060DC">
        <w:t>Carpeta</w:t>
      </w:r>
      <w:r w:rsidRPr="004060DC">
        <w:rPr>
          <w:spacing w:val="-7"/>
        </w:rPr>
        <w:t xml:space="preserve"> </w:t>
      </w:r>
      <w:r w:rsidRPr="004060DC">
        <w:t>Tributaria</w:t>
      </w:r>
      <w:r w:rsidRPr="004060DC">
        <w:rPr>
          <w:spacing w:val="-8"/>
        </w:rPr>
        <w:t xml:space="preserve"> </w:t>
      </w:r>
      <w:r w:rsidRPr="004060DC">
        <w:t>Electrónica,</w:t>
      </w:r>
      <w:r w:rsidRPr="004060DC">
        <w:rPr>
          <w:spacing w:val="-7"/>
        </w:rPr>
        <w:t xml:space="preserve"> </w:t>
      </w:r>
      <w:r w:rsidRPr="004060DC">
        <w:t>los</w:t>
      </w:r>
      <w:r w:rsidRPr="004060DC">
        <w:rPr>
          <w:spacing w:val="-6"/>
        </w:rPr>
        <w:t xml:space="preserve"> </w:t>
      </w:r>
      <w:r w:rsidRPr="004060DC">
        <w:t>cuales</w:t>
      </w:r>
      <w:r w:rsidRPr="004060DC">
        <w:rPr>
          <w:spacing w:val="-2"/>
        </w:rPr>
        <w:t xml:space="preserve"> </w:t>
      </w:r>
      <w:r w:rsidRPr="004060DC">
        <w:t>deberán</w:t>
      </w:r>
      <w:r w:rsidRPr="004060DC">
        <w:rPr>
          <w:spacing w:val="-7"/>
        </w:rPr>
        <w:t xml:space="preserve"> </w:t>
      </w:r>
      <w:r w:rsidRPr="004060DC">
        <w:t>ser</w:t>
      </w:r>
      <w:r w:rsidRPr="004060DC">
        <w:rPr>
          <w:spacing w:val="-43"/>
        </w:rPr>
        <w:t xml:space="preserve"> </w:t>
      </w:r>
      <w:r w:rsidRPr="004060DC">
        <w:t>adjuntados</w:t>
      </w:r>
      <w:r w:rsidRPr="004060DC">
        <w:rPr>
          <w:spacing w:val="-1"/>
        </w:rPr>
        <w:t xml:space="preserve"> </w:t>
      </w:r>
      <w:r w:rsidRPr="004060DC">
        <w:t>en la postulación.</w:t>
      </w:r>
    </w:p>
    <w:p w14:paraId="5C30AC6A" w14:textId="3448C224" w:rsidR="00E537C5" w:rsidRPr="004060DC" w:rsidRDefault="00E537C5" w:rsidP="00E537C5">
      <w:pPr>
        <w:pStyle w:val="Prrafodelista"/>
        <w:widowControl w:val="0"/>
        <w:numPr>
          <w:ilvl w:val="0"/>
          <w:numId w:val="18"/>
        </w:numPr>
        <w:tabs>
          <w:tab w:val="left" w:pos="1009"/>
        </w:tabs>
        <w:autoSpaceDE w:val="0"/>
        <w:autoSpaceDN w:val="0"/>
        <w:spacing w:before="0" w:after="0" w:line="240" w:lineRule="auto"/>
        <w:ind w:left="851" w:right="1106"/>
        <w:jc w:val="both"/>
      </w:pPr>
      <w:r w:rsidRPr="004060DC">
        <w:t>Test de Sostenibilidad realizado y con resultado https://www.prochile.gob.cl/test-de-gestion-sostenible (no es requisito para participar, pero sí otorga mejor</w:t>
      </w:r>
      <w:r w:rsidRPr="004060DC">
        <w:rPr>
          <w:spacing w:val="1"/>
        </w:rPr>
        <w:t xml:space="preserve"> </w:t>
      </w:r>
      <w:r w:rsidRPr="004060DC">
        <w:t>puntaje</w:t>
      </w:r>
      <w:r w:rsidRPr="004060DC">
        <w:rPr>
          <w:spacing w:val="-2"/>
        </w:rPr>
        <w:t xml:space="preserve"> </w:t>
      </w:r>
      <w:r w:rsidRPr="004060DC">
        <w:t>en los criterios</w:t>
      </w:r>
      <w:r w:rsidRPr="004060DC">
        <w:rPr>
          <w:spacing w:val="1"/>
        </w:rPr>
        <w:t xml:space="preserve"> </w:t>
      </w:r>
      <w:r w:rsidRPr="004060DC">
        <w:t>de</w:t>
      </w:r>
      <w:r w:rsidRPr="004060DC">
        <w:rPr>
          <w:spacing w:val="-1"/>
        </w:rPr>
        <w:t xml:space="preserve"> </w:t>
      </w:r>
      <w:r w:rsidRPr="004060DC">
        <w:t>evaluación)</w:t>
      </w:r>
    </w:p>
    <w:p w14:paraId="11D3D393" w14:textId="77777777" w:rsidR="00E537C5" w:rsidRPr="004060DC" w:rsidRDefault="00E537C5" w:rsidP="00E537C5">
      <w:pPr>
        <w:pStyle w:val="Prrafodelista"/>
        <w:widowControl w:val="0"/>
        <w:numPr>
          <w:ilvl w:val="0"/>
          <w:numId w:val="18"/>
        </w:numPr>
        <w:tabs>
          <w:tab w:val="left" w:pos="1009"/>
        </w:tabs>
        <w:autoSpaceDE w:val="0"/>
        <w:autoSpaceDN w:val="0"/>
        <w:spacing w:before="1" w:after="0" w:line="240" w:lineRule="auto"/>
        <w:ind w:left="851" w:right="1096"/>
        <w:contextualSpacing w:val="0"/>
        <w:jc w:val="both"/>
      </w:pPr>
      <w:r w:rsidRPr="004060DC">
        <w:t>Para aquellas empresas con actividades comerciales en el exterior y que no registren exportaciones por</w:t>
      </w:r>
      <w:r w:rsidRPr="004060DC">
        <w:rPr>
          <w:spacing w:val="1"/>
        </w:rPr>
        <w:t xml:space="preserve"> </w:t>
      </w:r>
      <w:r w:rsidRPr="004060DC">
        <w:t>ADUANAS, se solicita presentar formulario Declaración Exportación de Servicios e Internacionalización en</w:t>
      </w:r>
      <w:r w:rsidRPr="004060DC">
        <w:rPr>
          <w:spacing w:val="1"/>
        </w:rPr>
        <w:t xml:space="preserve"> </w:t>
      </w:r>
      <w:r w:rsidRPr="004060DC">
        <w:t>mercados.</w:t>
      </w:r>
    </w:p>
    <w:p w14:paraId="5D6C0297" w14:textId="70F23EB4" w:rsidR="00E537C5" w:rsidRPr="004060DC" w:rsidRDefault="00E537C5" w:rsidP="00E537C5">
      <w:pPr>
        <w:pStyle w:val="Prrafodelista"/>
        <w:widowControl w:val="0"/>
        <w:numPr>
          <w:ilvl w:val="0"/>
          <w:numId w:val="18"/>
        </w:numPr>
        <w:tabs>
          <w:tab w:val="left" w:pos="1009"/>
        </w:tabs>
        <w:autoSpaceDE w:val="0"/>
        <w:autoSpaceDN w:val="0"/>
        <w:spacing w:before="1" w:after="0" w:line="240" w:lineRule="auto"/>
        <w:ind w:left="851" w:right="1096"/>
        <w:contextualSpacing w:val="0"/>
        <w:jc w:val="both"/>
      </w:pPr>
      <w:r w:rsidRPr="004060DC">
        <w:t>Copia de los certificados de la empresa, emitidos por instituciones extranjeras o chilenas y externas a ésta:</w:t>
      </w:r>
    </w:p>
    <w:p w14:paraId="13AC39F1" w14:textId="273DD8C9" w:rsidR="00E537C5" w:rsidRPr="004060DC" w:rsidRDefault="00E537C5" w:rsidP="00E537C5">
      <w:pPr>
        <w:pStyle w:val="Prrafodelista"/>
        <w:numPr>
          <w:ilvl w:val="0"/>
          <w:numId w:val="19"/>
        </w:numPr>
        <w:spacing w:before="3"/>
        <w:ind w:left="993" w:right="1092" w:hanging="142"/>
        <w:jc w:val="both"/>
      </w:pPr>
      <w:r w:rsidRPr="004060DC">
        <w:t>Para</w:t>
      </w:r>
      <w:r w:rsidRPr="004060DC">
        <w:rPr>
          <w:spacing w:val="-8"/>
        </w:rPr>
        <w:t xml:space="preserve"> </w:t>
      </w:r>
      <w:r w:rsidRPr="004060DC">
        <w:t>los</w:t>
      </w:r>
      <w:r w:rsidRPr="004060DC">
        <w:rPr>
          <w:spacing w:val="-5"/>
        </w:rPr>
        <w:t xml:space="preserve"> </w:t>
      </w:r>
      <w:r w:rsidRPr="004060DC">
        <w:t>insumos, aditivos o materiales</w:t>
      </w:r>
      <w:r w:rsidRPr="004060DC">
        <w:rPr>
          <w:spacing w:val="-6"/>
        </w:rPr>
        <w:t xml:space="preserve"> </w:t>
      </w:r>
      <w:r w:rsidRPr="004060DC">
        <w:t>biocidas: certificados emitidos a nombre de la empresa fabricante/proveedora de éstos, que demuestren la naturaleza o</w:t>
      </w:r>
      <w:r w:rsidRPr="004060DC">
        <w:rPr>
          <w:spacing w:val="1"/>
        </w:rPr>
        <w:t xml:space="preserve"> </w:t>
      </w:r>
      <w:r w:rsidRPr="004060DC">
        <w:t>características que los califican como tal.</w:t>
      </w:r>
    </w:p>
    <w:p w14:paraId="51379948" w14:textId="632CD59E" w:rsidR="00E537C5" w:rsidRPr="004060DC" w:rsidRDefault="00E537C5" w:rsidP="001852F8">
      <w:pPr>
        <w:pStyle w:val="Prrafodelista"/>
        <w:numPr>
          <w:ilvl w:val="0"/>
          <w:numId w:val="19"/>
        </w:numPr>
        <w:spacing w:before="3"/>
        <w:ind w:left="993" w:right="1092" w:hanging="142"/>
        <w:jc w:val="both"/>
      </w:pPr>
      <w:r w:rsidRPr="004060DC">
        <w:t>Para los productos</w:t>
      </w:r>
      <w:r w:rsidRPr="004060DC">
        <w:rPr>
          <w:spacing w:val="1"/>
        </w:rPr>
        <w:t xml:space="preserve"> fabricados </w:t>
      </w:r>
      <w:r w:rsidRPr="004060DC">
        <w:t>con</w:t>
      </w:r>
      <w:r w:rsidRPr="004060DC">
        <w:rPr>
          <w:spacing w:val="1"/>
        </w:rPr>
        <w:t xml:space="preserve"> </w:t>
      </w:r>
      <w:r w:rsidRPr="004060DC">
        <w:t>tecnología</w:t>
      </w:r>
      <w:r w:rsidRPr="004060DC">
        <w:rPr>
          <w:spacing w:val="1"/>
        </w:rPr>
        <w:t xml:space="preserve"> </w:t>
      </w:r>
      <w:r w:rsidRPr="004060DC">
        <w:t>biocida,</w:t>
      </w:r>
      <w:r w:rsidRPr="004060DC">
        <w:rPr>
          <w:spacing w:val="1"/>
        </w:rPr>
        <w:t xml:space="preserve"> certificados que demuestren dicha </w:t>
      </w:r>
      <w:r w:rsidRPr="004060DC">
        <w:t>efectividad.</w:t>
      </w:r>
    </w:p>
    <w:p w14:paraId="2FD87F04" w14:textId="77777777" w:rsidR="00FE48ED" w:rsidRPr="004060DC" w:rsidRDefault="00E537C5" w:rsidP="00E537C5">
      <w:pPr>
        <w:pStyle w:val="Prrafodelista"/>
        <w:widowControl w:val="0"/>
        <w:numPr>
          <w:ilvl w:val="0"/>
          <w:numId w:val="18"/>
        </w:numPr>
        <w:tabs>
          <w:tab w:val="left" w:pos="1009"/>
        </w:tabs>
        <w:autoSpaceDE w:val="0"/>
        <w:autoSpaceDN w:val="0"/>
        <w:spacing w:before="58" w:after="0" w:line="240" w:lineRule="auto"/>
        <w:ind w:left="851" w:right="1101"/>
        <w:contextualSpacing w:val="0"/>
        <w:jc w:val="both"/>
      </w:pPr>
      <w:r w:rsidRPr="004060DC">
        <w:t>Catálogo</w:t>
      </w:r>
      <w:r w:rsidRPr="004060DC">
        <w:rPr>
          <w:spacing w:val="-2"/>
        </w:rPr>
        <w:t xml:space="preserve"> </w:t>
      </w:r>
      <w:r w:rsidRPr="004060DC">
        <w:t>o</w:t>
      </w:r>
      <w:r w:rsidRPr="004060DC">
        <w:rPr>
          <w:spacing w:val="-2"/>
        </w:rPr>
        <w:t xml:space="preserve"> </w:t>
      </w:r>
      <w:r w:rsidRPr="004060DC">
        <w:t>presentación</w:t>
      </w:r>
      <w:r w:rsidRPr="004060DC">
        <w:rPr>
          <w:spacing w:val="-2"/>
        </w:rPr>
        <w:t xml:space="preserve"> </w:t>
      </w:r>
      <w:r w:rsidRPr="004060DC">
        <w:t>de</w:t>
      </w:r>
      <w:r w:rsidRPr="004060DC">
        <w:rPr>
          <w:spacing w:val="-3"/>
        </w:rPr>
        <w:t xml:space="preserve"> </w:t>
      </w:r>
      <w:r w:rsidRPr="004060DC">
        <w:t>la</w:t>
      </w:r>
      <w:r w:rsidRPr="004060DC">
        <w:rPr>
          <w:spacing w:val="-1"/>
        </w:rPr>
        <w:t xml:space="preserve"> </w:t>
      </w:r>
      <w:r w:rsidRPr="004060DC">
        <w:t>empresa</w:t>
      </w:r>
      <w:r w:rsidRPr="004060DC">
        <w:rPr>
          <w:spacing w:val="-2"/>
        </w:rPr>
        <w:t xml:space="preserve"> </w:t>
      </w:r>
      <w:r w:rsidRPr="004060DC">
        <w:t>y</w:t>
      </w:r>
      <w:r w:rsidRPr="004060DC">
        <w:rPr>
          <w:spacing w:val="-2"/>
        </w:rPr>
        <w:t xml:space="preserve"> </w:t>
      </w:r>
      <w:r w:rsidRPr="004060DC">
        <w:t>su</w:t>
      </w:r>
      <w:r w:rsidRPr="004060DC">
        <w:rPr>
          <w:spacing w:val="-2"/>
        </w:rPr>
        <w:t xml:space="preserve"> </w:t>
      </w:r>
      <w:r w:rsidRPr="004060DC">
        <w:t>oferta</w:t>
      </w:r>
      <w:r w:rsidRPr="004060DC">
        <w:rPr>
          <w:spacing w:val="-1"/>
        </w:rPr>
        <w:t xml:space="preserve"> </w:t>
      </w:r>
      <w:r w:rsidRPr="004060DC">
        <w:t>exportable en inglés</w:t>
      </w:r>
      <w:r w:rsidR="00FE48ED" w:rsidRPr="004060DC">
        <w:t>.</w:t>
      </w:r>
    </w:p>
    <w:p w14:paraId="5D004AFA" w14:textId="18D0F9D8" w:rsidR="00E537C5" w:rsidRPr="004060DC" w:rsidRDefault="00FE48ED" w:rsidP="00E537C5">
      <w:pPr>
        <w:pStyle w:val="Prrafodelista"/>
        <w:widowControl w:val="0"/>
        <w:numPr>
          <w:ilvl w:val="0"/>
          <w:numId w:val="18"/>
        </w:numPr>
        <w:tabs>
          <w:tab w:val="left" w:pos="1009"/>
        </w:tabs>
        <w:autoSpaceDE w:val="0"/>
        <w:autoSpaceDN w:val="0"/>
        <w:spacing w:before="58" w:after="0" w:line="240" w:lineRule="auto"/>
        <w:ind w:left="851" w:right="1101"/>
        <w:contextualSpacing w:val="0"/>
        <w:jc w:val="both"/>
      </w:pPr>
      <w:r w:rsidRPr="004060DC">
        <w:t>L</w:t>
      </w:r>
      <w:r w:rsidR="00E537C5" w:rsidRPr="004060DC">
        <w:t>ink de video tipo pitch en inglés. Es importante señalar que este material es muy importante para la campaña en Emiratos Árabes.</w:t>
      </w:r>
      <w:r w:rsidRPr="004060DC">
        <w:t xml:space="preserve"> (no obligatorio)</w:t>
      </w:r>
    </w:p>
    <w:p w14:paraId="7ADF666C" w14:textId="00DB12FE" w:rsidR="00206558" w:rsidRPr="006B3FAE" w:rsidRDefault="001B1443" w:rsidP="00DC4E99">
      <w:pPr>
        <w:ind w:left="284"/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206558" w:rsidRPr="006B3FAE" w:rsidSect="006A46EB">
      <w:type w:val="continuous"/>
      <w:pgSz w:w="12240" w:h="15840"/>
      <w:pgMar w:top="1702" w:right="758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2547" w14:textId="77777777" w:rsidR="00E2409E" w:rsidRDefault="00E2409E" w:rsidP="006066C3">
      <w:pPr>
        <w:spacing w:after="0" w:line="240" w:lineRule="auto"/>
      </w:pPr>
      <w:r>
        <w:separator/>
      </w:r>
    </w:p>
  </w:endnote>
  <w:endnote w:type="continuationSeparator" w:id="0">
    <w:p w14:paraId="76DF0AD8" w14:textId="77777777" w:rsidR="00E2409E" w:rsidRDefault="00E2409E" w:rsidP="0060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162849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14:paraId="183A7041" w14:textId="77777777" w:rsidR="002456C7" w:rsidRPr="00052C5A" w:rsidRDefault="002456C7">
        <w:pPr>
          <w:pStyle w:val="Piedepgina"/>
          <w:jc w:val="right"/>
          <w:rPr>
            <w:color w:val="595959" w:themeColor="text1" w:themeTint="A6"/>
          </w:rPr>
        </w:pPr>
        <w:r w:rsidRPr="00052C5A">
          <w:rPr>
            <w:color w:val="595959" w:themeColor="text1" w:themeTint="A6"/>
          </w:rPr>
          <w:fldChar w:fldCharType="begin"/>
        </w:r>
        <w:r w:rsidRPr="00052C5A">
          <w:rPr>
            <w:color w:val="595959" w:themeColor="text1" w:themeTint="A6"/>
          </w:rPr>
          <w:instrText>PAGE   \* MERGEFORMAT</w:instrText>
        </w:r>
        <w:r w:rsidRPr="00052C5A">
          <w:rPr>
            <w:color w:val="595959" w:themeColor="text1" w:themeTint="A6"/>
          </w:rPr>
          <w:fldChar w:fldCharType="separate"/>
        </w:r>
        <w:r w:rsidR="00E2409E" w:rsidRPr="00E2409E">
          <w:rPr>
            <w:noProof/>
            <w:color w:val="595959" w:themeColor="text1" w:themeTint="A6"/>
            <w:lang w:val="es-ES"/>
          </w:rPr>
          <w:t>2</w:t>
        </w:r>
        <w:r w:rsidRPr="00052C5A">
          <w:rPr>
            <w:color w:val="595959" w:themeColor="text1" w:themeTint="A6"/>
          </w:rPr>
          <w:fldChar w:fldCharType="end"/>
        </w:r>
      </w:p>
    </w:sdtContent>
  </w:sdt>
  <w:p w14:paraId="14F134A6" w14:textId="77777777" w:rsidR="002456C7" w:rsidRDefault="002456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ADEF" w14:textId="77777777" w:rsidR="00E2409E" w:rsidRDefault="00E2409E" w:rsidP="006066C3">
      <w:pPr>
        <w:spacing w:after="0" w:line="240" w:lineRule="auto"/>
      </w:pPr>
      <w:r>
        <w:separator/>
      </w:r>
    </w:p>
  </w:footnote>
  <w:footnote w:type="continuationSeparator" w:id="0">
    <w:p w14:paraId="30679F20" w14:textId="77777777" w:rsidR="00E2409E" w:rsidRDefault="00E2409E" w:rsidP="0060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D883" w14:textId="6174B945" w:rsidR="002456C7" w:rsidRDefault="00ED4EF9" w:rsidP="00A37EBC">
    <w:pPr>
      <w:pStyle w:val="Encabezado"/>
      <w:tabs>
        <w:tab w:val="clear" w:pos="8838"/>
      </w:tabs>
      <w:ind w:left="-1701" w:firstLine="992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8A9781" wp14:editId="4982BFE6">
          <wp:simplePos x="0" y="0"/>
          <wp:positionH relativeFrom="column">
            <wp:posOffset>5208366</wp:posOffset>
          </wp:positionH>
          <wp:positionV relativeFrom="paragraph">
            <wp:posOffset>249891</wp:posOffset>
          </wp:positionV>
          <wp:extent cx="1802130" cy="93853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DE3"/>
    <w:multiLevelType w:val="hybridMultilevel"/>
    <w:tmpl w:val="BF107E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B59"/>
    <w:multiLevelType w:val="hybridMultilevel"/>
    <w:tmpl w:val="7548BE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DBD"/>
    <w:multiLevelType w:val="hybridMultilevel"/>
    <w:tmpl w:val="6BA8A7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5909"/>
    <w:multiLevelType w:val="hybridMultilevel"/>
    <w:tmpl w:val="0742AEF8"/>
    <w:lvl w:ilvl="0" w:tplc="E482DAF0">
      <w:start w:val="1"/>
      <w:numFmt w:val="decimal"/>
      <w:lvlText w:val="%1."/>
      <w:lvlJc w:val="left"/>
      <w:pPr>
        <w:ind w:left="1008" w:hanging="428"/>
      </w:pPr>
      <w:rPr>
        <w:rFonts w:ascii="Calibri" w:eastAsia="Calibri" w:hAnsi="Calibri" w:cs="Calibri" w:hint="default"/>
        <w:color w:val="7E7E7E"/>
        <w:spacing w:val="-1"/>
        <w:w w:val="97"/>
        <w:sz w:val="20"/>
        <w:szCs w:val="20"/>
        <w:lang w:val="es-ES" w:eastAsia="en-US" w:bidi="ar-SA"/>
      </w:rPr>
    </w:lvl>
    <w:lvl w:ilvl="1" w:tplc="EA22A950">
      <w:numFmt w:val="bullet"/>
      <w:lvlText w:val="•"/>
      <w:lvlJc w:val="left"/>
      <w:pPr>
        <w:ind w:left="1974" w:hanging="428"/>
      </w:pPr>
      <w:rPr>
        <w:rFonts w:hint="default"/>
        <w:lang w:val="es-ES" w:eastAsia="en-US" w:bidi="ar-SA"/>
      </w:rPr>
    </w:lvl>
    <w:lvl w:ilvl="2" w:tplc="F62A5490">
      <w:numFmt w:val="bullet"/>
      <w:lvlText w:val="•"/>
      <w:lvlJc w:val="left"/>
      <w:pPr>
        <w:ind w:left="2948" w:hanging="428"/>
      </w:pPr>
      <w:rPr>
        <w:rFonts w:hint="default"/>
        <w:lang w:val="es-ES" w:eastAsia="en-US" w:bidi="ar-SA"/>
      </w:rPr>
    </w:lvl>
    <w:lvl w:ilvl="3" w:tplc="8BD4EB46">
      <w:numFmt w:val="bullet"/>
      <w:lvlText w:val="•"/>
      <w:lvlJc w:val="left"/>
      <w:pPr>
        <w:ind w:left="3922" w:hanging="428"/>
      </w:pPr>
      <w:rPr>
        <w:rFonts w:hint="default"/>
        <w:lang w:val="es-ES" w:eastAsia="en-US" w:bidi="ar-SA"/>
      </w:rPr>
    </w:lvl>
    <w:lvl w:ilvl="4" w:tplc="86FE31E2">
      <w:numFmt w:val="bullet"/>
      <w:lvlText w:val="•"/>
      <w:lvlJc w:val="left"/>
      <w:pPr>
        <w:ind w:left="4896" w:hanging="428"/>
      </w:pPr>
      <w:rPr>
        <w:rFonts w:hint="default"/>
        <w:lang w:val="es-ES" w:eastAsia="en-US" w:bidi="ar-SA"/>
      </w:rPr>
    </w:lvl>
    <w:lvl w:ilvl="5" w:tplc="3314F6A8">
      <w:numFmt w:val="bullet"/>
      <w:lvlText w:val="•"/>
      <w:lvlJc w:val="left"/>
      <w:pPr>
        <w:ind w:left="5870" w:hanging="428"/>
      </w:pPr>
      <w:rPr>
        <w:rFonts w:hint="default"/>
        <w:lang w:val="es-ES" w:eastAsia="en-US" w:bidi="ar-SA"/>
      </w:rPr>
    </w:lvl>
    <w:lvl w:ilvl="6" w:tplc="20B29AB4">
      <w:numFmt w:val="bullet"/>
      <w:lvlText w:val="•"/>
      <w:lvlJc w:val="left"/>
      <w:pPr>
        <w:ind w:left="6844" w:hanging="428"/>
      </w:pPr>
      <w:rPr>
        <w:rFonts w:hint="default"/>
        <w:lang w:val="es-ES" w:eastAsia="en-US" w:bidi="ar-SA"/>
      </w:rPr>
    </w:lvl>
    <w:lvl w:ilvl="7" w:tplc="60CCE0E8">
      <w:numFmt w:val="bullet"/>
      <w:lvlText w:val="•"/>
      <w:lvlJc w:val="left"/>
      <w:pPr>
        <w:ind w:left="7818" w:hanging="428"/>
      </w:pPr>
      <w:rPr>
        <w:rFonts w:hint="default"/>
        <w:lang w:val="es-ES" w:eastAsia="en-US" w:bidi="ar-SA"/>
      </w:rPr>
    </w:lvl>
    <w:lvl w:ilvl="8" w:tplc="B82642BE">
      <w:numFmt w:val="bullet"/>
      <w:lvlText w:val="•"/>
      <w:lvlJc w:val="left"/>
      <w:pPr>
        <w:ind w:left="8792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276338CE"/>
    <w:multiLevelType w:val="hybridMultilevel"/>
    <w:tmpl w:val="2DF6BAEA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7A35A5"/>
    <w:multiLevelType w:val="hybridMultilevel"/>
    <w:tmpl w:val="104C8F7E"/>
    <w:lvl w:ilvl="0" w:tplc="26A040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CC7CDF"/>
    <w:multiLevelType w:val="hybridMultilevel"/>
    <w:tmpl w:val="B1EE86D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435821"/>
    <w:multiLevelType w:val="hybridMultilevel"/>
    <w:tmpl w:val="C7E080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7716C"/>
    <w:multiLevelType w:val="hybridMultilevel"/>
    <w:tmpl w:val="13F2A5F6"/>
    <w:lvl w:ilvl="0" w:tplc="DE04F800">
      <w:numFmt w:val="bullet"/>
      <w:lvlText w:val="•"/>
      <w:lvlJc w:val="left"/>
      <w:pPr>
        <w:ind w:left="1713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FF7361C"/>
    <w:multiLevelType w:val="hybridMultilevel"/>
    <w:tmpl w:val="83780280"/>
    <w:lvl w:ilvl="0" w:tplc="705C006C">
      <w:numFmt w:val="bullet"/>
      <w:lvlText w:val="-"/>
      <w:lvlJc w:val="left"/>
      <w:pPr>
        <w:ind w:left="1368" w:hanging="360"/>
      </w:pPr>
      <w:rPr>
        <w:rFonts w:ascii="Calibri" w:eastAsiaTheme="minorEastAsia" w:hAnsi="Calibri" w:cstheme="minorBidi" w:hint="default"/>
        <w:color w:val="7E7E7E"/>
      </w:rPr>
    </w:lvl>
    <w:lvl w:ilvl="1" w:tplc="34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534834D7"/>
    <w:multiLevelType w:val="hybridMultilevel"/>
    <w:tmpl w:val="A672D6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12D9"/>
    <w:multiLevelType w:val="hybridMultilevel"/>
    <w:tmpl w:val="30546C14"/>
    <w:lvl w:ilvl="0" w:tplc="3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05F6F08"/>
    <w:multiLevelType w:val="hybridMultilevel"/>
    <w:tmpl w:val="A8D8E2AC"/>
    <w:lvl w:ilvl="0" w:tplc="5D82DE74">
      <w:start w:val="1"/>
      <w:numFmt w:val="low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81132E"/>
    <w:multiLevelType w:val="hybridMultilevel"/>
    <w:tmpl w:val="C7E080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87002"/>
    <w:multiLevelType w:val="hybridMultilevel"/>
    <w:tmpl w:val="A7A8651E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1C0146"/>
    <w:multiLevelType w:val="hybridMultilevel"/>
    <w:tmpl w:val="6BA8A7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73CF"/>
    <w:multiLevelType w:val="hybridMultilevel"/>
    <w:tmpl w:val="6B0E5F20"/>
    <w:lvl w:ilvl="0" w:tplc="D4B6DAA6">
      <w:start w:val="1"/>
      <w:numFmt w:val="upperRoman"/>
      <w:lvlText w:val="%1."/>
      <w:lvlJc w:val="right"/>
      <w:pPr>
        <w:ind w:left="502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15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LockTheme/>
  <w:styleLockQFSet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9E"/>
    <w:rsid w:val="00003660"/>
    <w:rsid w:val="00015B06"/>
    <w:rsid w:val="00023435"/>
    <w:rsid w:val="00027FB0"/>
    <w:rsid w:val="00035656"/>
    <w:rsid w:val="00041C61"/>
    <w:rsid w:val="00045EA6"/>
    <w:rsid w:val="00051082"/>
    <w:rsid w:val="00052C5A"/>
    <w:rsid w:val="00057B04"/>
    <w:rsid w:val="00060E7D"/>
    <w:rsid w:val="00060F7B"/>
    <w:rsid w:val="000611B4"/>
    <w:rsid w:val="00065553"/>
    <w:rsid w:val="0008429C"/>
    <w:rsid w:val="0008450A"/>
    <w:rsid w:val="00084FF3"/>
    <w:rsid w:val="00095BC7"/>
    <w:rsid w:val="000A12C4"/>
    <w:rsid w:val="000A19FC"/>
    <w:rsid w:val="000A5355"/>
    <w:rsid w:val="000B0FB8"/>
    <w:rsid w:val="000B265E"/>
    <w:rsid w:val="000B2FE4"/>
    <w:rsid w:val="000B42F2"/>
    <w:rsid w:val="000C2BAD"/>
    <w:rsid w:val="000D6927"/>
    <w:rsid w:val="000D7697"/>
    <w:rsid w:val="000E1572"/>
    <w:rsid w:val="000E25FF"/>
    <w:rsid w:val="000E7B0F"/>
    <w:rsid w:val="000F21FB"/>
    <w:rsid w:val="000F77A0"/>
    <w:rsid w:val="00106D4F"/>
    <w:rsid w:val="0011119D"/>
    <w:rsid w:val="001120A9"/>
    <w:rsid w:val="001133EE"/>
    <w:rsid w:val="0011593F"/>
    <w:rsid w:val="00125C06"/>
    <w:rsid w:val="00132734"/>
    <w:rsid w:val="00135DC9"/>
    <w:rsid w:val="001426CF"/>
    <w:rsid w:val="00166AB3"/>
    <w:rsid w:val="00171A9C"/>
    <w:rsid w:val="001770B2"/>
    <w:rsid w:val="00177C2F"/>
    <w:rsid w:val="001A0690"/>
    <w:rsid w:val="001A21D7"/>
    <w:rsid w:val="001B1443"/>
    <w:rsid w:val="001B3BA1"/>
    <w:rsid w:val="001D1A04"/>
    <w:rsid w:val="001E53ED"/>
    <w:rsid w:val="001F74AA"/>
    <w:rsid w:val="0020110C"/>
    <w:rsid w:val="00201379"/>
    <w:rsid w:val="00201511"/>
    <w:rsid w:val="00205550"/>
    <w:rsid w:val="00206558"/>
    <w:rsid w:val="00213AB5"/>
    <w:rsid w:val="00215586"/>
    <w:rsid w:val="002158BF"/>
    <w:rsid w:val="002176E1"/>
    <w:rsid w:val="00224D50"/>
    <w:rsid w:val="00233E3B"/>
    <w:rsid w:val="00242BB0"/>
    <w:rsid w:val="002456C7"/>
    <w:rsid w:val="00250E45"/>
    <w:rsid w:val="00253ABF"/>
    <w:rsid w:val="00253E0F"/>
    <w:rsid w:val="0026037D"/>
    <w:rsid w:val="00263016"/>
    <w:rsid w:val="0026396D"/>
    <w:rsid w:val="00273830"/>
    <w:rsid w:val="00274038"/>
    <w:rsid w:val="002763E6"/>
    <w:rsid w:val="00286D84"/>
    <w:rsid w:val="002902E2"/>
    <w:rsid w:val="00290FE6"/>
    <w:rsid w:val="00295BA0"/>
    <w:rsid w:val="002A524B"/>
    <w:rsid w:val="002B0BC8"/>
    <w:rsid w:val="002B3BB1"/>
    <w:rsid w:val="002B5889"/>
    <w:rsid w:val="002B77F9"/>
    <w:rsid w:val="002C4EA4"/>
    <w:rsid w:val="002D05C4"/>
    <w:rsid w:val="002D1089"/>
    <w:rsid w:val="002D3BCA"/>
    <w:rsid w:val="002D3F11"/>
    <w:rsid w:val="002D7CC5"/>
    <w:rsid w:val="002E0778"/>
    <w:rsid w:val="00301E9A"/>
    <w:rsid w:val="00312FDA"/>
    <w:rsid w:val="003153E7"/>
    <w:rsid w:val="003163B9"/>
    <w:rsid w:val="00321AF0"/>
    <w:rsid w:val="00322B6F"/>
    <w:rsid w:val="003255A7"/>
    <w:rsid w:val="00330B57"/>
    <w:rsid w:val="003462BC"/>
    <w:rsid w:val="00346630"/>
    <w:rsid w:val="003501CD"/>
    <w:rsid w:val="00350340"/>
    <w:rsid w:val="00361357"/>
    <w:rsid w:val="00371BF5"/>
    <w:rsid w:val="00374DFB"/>
    <w:rsid w:val="00375A45"/>
    <w:rsid w:val="003901DC"/>
    <w:rsid w:val="00392315"/>
    <w:rsid w:val="00394682"/>
    <w:rsid w:val="003A0646"/>
    <w:rsid w:val="003C14AD"/>
    <w:rsid w:val="003C49DC"/>
    <w:rsid w:val="003D6021"/>
    <w:rsid w:val="003E758C"/>
    <w:rsid w:val="004019E5"/>
    <w:rsid w:val="00404B06"/>
    <w:rsid w:val="004060DC"/>
    <w:rsid w:val="004209C5"/>
    <w:rsid w:val="00421289"/>
    <w:rsid w:val="00447D3B"/>
    <w:rsid w:val="00450BAC"/>
    <w:rsid w:val="00454A20"/>
    <w:rsid w:val="00455C99"/>
    <w:rsid w:val="00464D00"/>
    <w:rsid w:val="00465BC3"/>
    <w:rsid w:val="00466B0D"/>
    <w:rsid w:val="0047068A"/>
    <w:rsid w:val="00490498"/>
    <w:rsid w:val="0049278E"/>
    <w:rsid w:val="00492DC3"/>
    <w:rsid w:val="00497301"/>
    <w:rsid w:val="004A3881"/>
    <w:rsid w:val="004C11A3"/>
    <w:rsid w:val="004C2D9B"/>
    <w:rsid w:val="004D06F6"/>
    <w:rsid w:val="004D4E0B"/>
    <w:rsid w:val="004E6419"/>
    <w:rsid w:val="004F0B9C"/>
    <w:rsid w:val="0050045C"/>
    <w:rsid w:val="005072D3"/>
    <w:rsid w:val="0051112F"/>
    <w:rsid w:val="00520812"/>
    <w:rsid w:val="00523CE2"/>
    <w:rsid w:val="00525BF5"/>
    <w:rsid w:val="00540372"/>
    <w:rsid w:val="00540689"/>
    <w:rsid w:val="00544E11"/>
    <w:rsid w:val="0054516D"/>
    <w:rsid w:val="0055249E"/>
    <w:rsid w:val="00556ECC"/>
    <w:rsid w:val="00561DA4"/>
    <w:rsid w:val="0056569B"/>
    <w:rsid w:val="00572943"/>
    <w:rsid w:val="00575D78"/>
    <w:rsid w:val="0058222C"/>
    <w:rsid w:val="005907CE"/>
    <w:rsid w:val="005916C2"/>
    <w:rsid w:val="005A2550"/>
    <w:rsid w:val="005A3BD6"/>
    <w:rsid w:val="005B23B8"/>
    <w:rsid w:val="005B2501"/>
    <w:rsid w:val="005B368B"/>
    <w:rsid w:val="005B42AD"/>
    <w:rsid w:val="005B79E1"/>
    <w:rsid w:val="005C02DA"/>
    <w:rsid w:val="005C6520"/>
    <w:rsid w:val="005D56D6"/>
    <w:rsid w:val="005E16C8"/>
    <w:rsid w:val="005E6CF9"/>
    <w:rsid w:val="00606013"/>
    <w:rsid w:val="006066C3"/>
    <w:rsid w:val="006068BA"/>
    <w:rsid w:val="00615CA4"/>
    <w:rsid w:val="00621A75"/>
    <w:rsid w:val="00626B0A"/>
    <w:rsid w:val="00626F60"/>
    <w:rsid w:val="00635BA9"/>
    <w:rsid w:val="00642FCF"/>
    <w:rsid w:val="00643B79"/>
    <w:rsid w:val="00643CF7"/>
    <w:rsid w:val="00644F09"/>
    <w:rsid w:val="0065009F"/>
    <w:rsid w:val="00651A66"/>
    <w:rsid w:val="006537AA"/>
    <w:rsid w:val="00670D62"/>
    <w:rsid w:val="00674AB3"/>
    <w:rsid w:val="00683E2F"/>
    <w:rsid w:val="006906B4"/>
    <w:rsid w:val="00690AB7"/>
    <w:rsid w:val="00690B5C"/>
    <w:rsid w:val="006954B8"/>
    <w:rsid w:val="006A46EB"/>
    <w:rsid w:val="006A6BCD"/>
    <w:rsid w:val="006B3FAE"/>
    <w:rsid w:val="006B5DE1"/>
    <w:rsid w:val="006B699E"/>
    <w:rsid w:val="006B74B7"/>
    <w:rsid w:val="006B77D9"/>
    <w:rsid w:val="006C0A56"/>
    <w:rsid w:val="006C240C"/>
    <w:rsid w:val="006E079A"/>
    <w:rsid w:val="006E0E2B"/>
    <w:rsid w:val="006E3ACA"/>
    <w:rsid w:val="006F2251"/>
    <w:rsid w:val="006F4173"/>
    <w:rsid w:val="006F607C"/>
    <w:rsid w:val="007060F6"/>
    <w:rsid w:val="00713E8F"/>
    <w:rsid w:val="00721FD8"/>
    <w:rsid w:val="00730D2A"/>
    <w:rsid w:val="00731ED2"/>
    <w:rsid w:val="00741C6B"/>
    <w:rsid w:val="00742B83"/>
    <w:rsid w:val="00756AC8"/>
    <w:rsid w:val="0076693C"/>
    <w:rsid w:val="00773743"/>
    <w:rsid w:val="00776F4D"/>
    <w:rsid w:val="00784BD7"/>
    <w:rsid w:val="00793BE7"/>
    <w:rsid w:val="00794AF6"/>
    <w:rsid w:val="007A6AD4"/>
    <w:rsid w:val="007B0A29"/>
    <w:rsid w:val="007B647A"/>
    <w:rsid w:val="007C124B"/>
    <w:rsid w:val="007C4DA9"/>
    <w:rsid w:val="007D34F2"/>
    <w:rsid w:val="007E4C99"/>
    <w:rsid w:val="007E5F08"/>
    <w:rsid w:val="0081399A"/>
    <w:rsid w:val="008170F6"/>
    <w:rsid w:val="00842E97"/>
    <w:rsid w:val="008440AB"/>
    <w:rsid w:val="00846D23"/>
    <w:rsid w:val="00871539"/>
    <w:rsid w:val="0087614D"/>
    <w:rsid w:val="00881069"/>
    <w:rsid w:val="008817D2"/>
    <w:rsid w:val="00882EC7"/>
    <w:rsid w:val="008941C7"/>
    <w:rsid w:val="008A4527"/>
    <w:rsid w:val="008B0D58"/>
    <w:rsid w:val="008B7790"/>
    <w:rsid w:val="008C2BC2"/>
    <w:rsid w:val="008C3E22"/>
    <w:rsid w:val="008C4499"/>
    <w:rsid w:val="008C484F"/>
    <w:rsid w:val="008D0931"/>
    <w:rsid w:val="008D648E"/>
    <w:rsid w:val="008E2A57"/>
    <w:rsid w:val="008E2C31"/>
    <w:rsid w:val="008F0031"/>
    <w:rsid w:val="008F1311"/>
    <w:rsid w:val="008F596A"/>
    <w:rsid w:val="00900723"/>
    <w:rsid w:val="00900EAF"/>
    <w:rsid w:val="00914855"/>
    <w:rsid w:val="00916D86"/>
    <w:rsid w:val="00920128"/>
    <w:rsid w:val="009246F4"/>
    <w:rsid w:val="00942F6A"/>
    <w:rsid w:val="00943762"/>
    <w:rsid w:val="00950710"/>
    <w:rsid w:val="0096767B"/>
    <w:rsid w:val="00970CA9"/>
    <w:rsid w:val="00981AE3"/>
    <w:rsid w:val="00982AFF"/>
    <w:rsid w:val="009857F7"/>
    <w:rsid w:val="00986D95"/>
    <w:rsid w:val="009A4B17"/>
    <w:rsid w:val="009A74E9"/>
    <w:rsid w:val="009C1D55"/>
    <w:rsid w:val="009C551B"/>
    <w:rsid w:val="009C7B57"/>
    <w:rsid w:val="009D00A6"/>
    <w:rsid w:val="009D29FA"/>
    <w:rsid w:val="009E0AB6"/>
    <w:rsid w:val="00A0270A"/>
    <w:rsid w:val="00A25CDF"/>
    <w:rsid w:val="00A265EA"/>
    <w:rsid w:val="00A27433"/>
    <w:rsid w:val="00A37EBC"/>
    <w:rsid w:val="00A40BE9"/>
    <w:rsid w:val="00A43648"/>
    <w:rsid w:val="00A561A5"/>
    <w:rsid w:val="00A63064"/>
    <w:rsid w:val="00A65250"/>
    <w:rsid w:val="00A668A5"/>
    <w:rsid w:val="00A67BF2"/>
    <w:rsid w:val="00A97959"/>
    <w:rsid w:val="00AA21CE"/>
    <w:rsid w:val="00AA2298"/>
    <w:rsid w:val="00AA3E6B"/>
    <w:rsid w:val="00AB7103"/>
    <w:rsid w:val="00AC39D8"/>
    <w:rsid w:val="00AD36FF"/>
    <w:rsid w:val="00AD53F0"/>
    <w:rsid w:val="00AF602A"/>
    <w:rsid w:val="00B016FD"/>
    <w:rsid w:val="00B02E17"/>
    <w:rsid w:val="00B0388A"/>
    <w:rsid w:val="00B1050D"/>
    <w:rsid w:val="00B3152C"/>
    <w:rsid w:val="00B41E8E"/>
    <w:rsid w:val="00B45219"/>
    <w:rsid w:val="00B46758"/>
    <w:rsid w:val="00B507CB"/>
    <w:rsid w:val="00B512A9"/>
    <w:rsid w:val="00B5224F"/>
    <w:rsid w:val="00B5298D"/>
    <w:rsid w:val="00B5440E"/>
    <w:rsid w:val="00B54434"/>
    <w:rsid w:val="00B6587D"/>
    <w:rsid w:val="00B812E1"/>
    <w:rsid w:val="00B903CF"/>
    <w:rsid w:val="00B90661"/>
    <w:rsid w:val="00B94ACF"/>
    <w:rsid w:val="00BC7CAE"/>
    <w:rsid w:val="00BD0887"/>
    <w:rsid w:val="00BD2AB0"/>
    <w:rsid w:val="00BD72F4"/>
    <w:rsid w:val="00BE23F4"/>
    <w:rsid w:val="00BF0C4C"/>
    <w:rsid w:val="00BF5141"/>
    <w:rsid w:val="00C03126"/>
    <w:rsid w:val="00C13542"/>
    <w:rsid w:val="00C3107C"/>
    <w:rsid w:val="00C33855"/>
    <w:rsid w:val="00C36839"/>
    <w:rsid w:val="00C4482A"/>
    <w:rsid w:val="00C519D0"/>
    <w:rsid w:val="00C547C8"/>
    <w:rsid w:val="00C6093E"/>
    <w:rsid w:val="00C7723D"/>
    <w:rsid w:val="00CA6F91"/>
    <w:rsid w:val="00CB16DE"/>
    <w:rsid w:val="00CB68AA"/>
    <w:rsid w:val="00CC1AE9"/>
    <w:rsid w:val="00CE4749"/>
    <w:rsid w:val="00CE7BED"/>
    <w:rsid w:val="00CF0061"/>
    <w:rsid w:val="00CF0E17"/>
    <w:rsid w:val="00CF4598"/>
    <w:rsid w:val="00CF77F5"/>
    <w:rsid w:val="00D006C1"/>
    <w:rsid w:val="00D01E94"/>
    <w:rsid w:val="00D1196E"/>
    <w:rsid w:val="00D13097"/>
    <w:rsid w:val="00D16723"/>
    <w:rsid w:val="00D20AC4"/>
    <w:rsid w:val="00D27387"/>
    <w:rsid w:val="00D332B3"/>
    <w:rsid w:val="00D40E77"/>
    <w:rsid w:val="00D40FFF"/>
    <w:rsid w:val="00D42C63"/>
    <w:rsid w:val="00D51B54"/>
    <w:rsid w:val="00D63EAA"/>
    <w:rsid w:val="00D67141"/>
    <w:rsid w:val="00D7454B"/>
    <w:rsid w:val="00D80C83"/>
    <w:rsid w:val="00D829F9"/>
    <w:rsid w:val="00D91813"/>
    <w:rsid w:val="00DA13CC"/>
    <w:rsid w:val="00DC4E99"/>
    <w:rsid w:val="00DD1956"/>
    <w:rsid w:val="00DE247A"/>
    <w:rsid w:val="00DE607E"/>
    <w:rsid w:val="00DE70B3"/>
    <w:rsid w:val="00DF7E55"/>
    <w:rsid w:val="00E02B40"/>
    <w:rsid w:val="00E05411"/>
    <w:rsid w:val="00E1426E"/>
    <w:rsid w:val="00E2409E"/>
    <w:rsid w:val="00E24E7E"/>
    <w:rsid w:val="00E27387"/>
    <w:rsid w:val="00E27891"/>
    <w:rsid w:val="00E30925"/>
    <w:rsid w:val="00E30A3B"/>
    <w:rsid w:val="00E42E5F"/>
    <w:rsid w:val="00E43080"/>
    <w:rsid w:val="00E46AA8"/>
    <w:rsid w:val="00E537C5"/>
    <w:rsid w:val="00E56404"/>
    <w:rsid w:val="00E60E45"/>
    <w:rsid w:val="00E64986"/>
    <w:rsid w:val="00E713C7"/>
    <w:rsid w:val="00E76811"/>
    <w:rsid w:val="00E86DF6"/>
    <w:rsid w:val="00E92E09"/>
    <w:rsid w:val="00EA4A66"/>
    <w:rsid w:val="00EB3A2F"/>
    <w:rsid w:val="00EC559D"/>
    <w:rsid w:val="00EC7B29"/>
    <w:rsid w:val="00ED4CD6"/>
    <w:rsid w:val="00ED4EF9"/>
    <w:rsid w:val="00ED5B5D"/>
    <w:rsid w:val="00EE16AF"/>
    <w:rsid w:val="00EE4CF1"/>
    <w:rsid w:val="00EE70A1"/>
    <w:rsid w:val="00EF1803"/>
    <w:rsid w:val="00F11F87"/>
    <w:rsid w:val="00F243AC"/>
    <w:rsid w:val="00F27DC7"/>
    <w:rsid w:val="00F36FBE"/>
    <w:rsid w:val="00F533FE"/>
    <w:rsid w:val="00F70428"/>
    <w:rsid w:val="00F7093F"/>
    <w:rsid w:val="00F843CC"/>
    <w:rsid w:val="00F96F14"/>
    <w:rsid w:val="00FA058B"/>
    <w:rsid w:val="00FA2923"/>
    <w:rsid w:val="00FC31AA"/>
    <w:rsid w:val="00FD59BC"/>
    <w:rsid w:val="00FD67B2"/>
    <w:rsid w:val="00FE48ED"/>
    <w:rsid w:val="00FF3C28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4:docId w14:val="5B6270C5"/>
  <w15:docId w15:val="{E62686F9-933B-4E66-BA8C-5093889D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7A0"/>
  </w:style>
  <w:style w:type="paragraph" w:styleId="Ttulo1">
    <w:name w:val="heading 1"/>
    <w:basedOn w:val="Normal"/>
    <w:next w:val="Normal"/>
    <w:link w:val="Ttulo1Car"/>
    <w:uiPriority w:val="9"/>
    <w:qFormat/>
    <w:rsid w:val="000F77A0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77A0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77A0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F77A0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77A0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77A0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77A0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77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77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6C3"/>
  </w:style>
  <w:style w:type="paragraph" w:styleId="Piedepgina">
    <w:name w:val="footer"/>
    <w:basedOn w:val="Normal"/>
    <w:link w:val="PiedepginaCar"/>
    <w:uiPriority w:val="99"/>
    <w:unhideWhenUsed/>
    <w:rsid w:val="00606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6C3"/>
  </w:style>
  <w:style w:type="character" w:customStyle="1" w:styleId="Ttulo1Car">
    <w:name w:val="Título 1 Car"/>
    <w:basedOn w:val="Fuentedeprrafopredeter"/>
    <w:link w:val="Ttulo1"/>
    <w:uiPriority w:val="9"/>
    <w:rsid w:val="000F77A0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0F77A0"/>
    <w:rPr>
      <w:caps/>
      <w:spacing w:val="15"/>
      <w:shd w:val="clear" w:color="auto" w:fill="EAF4D7" w:themeFill="accent1" w:themeFillTint="33"/>
    </w:rPr>
  </w:style>
  <w:style w:type="paragraph" w:styleId="Sinespaciado">
    <w:name w:val="No Spacing"/>
    <w:link w:val="SinespaciadoCar"/>
    <w:uiPriority w:val="1"/>
    <w:qFormat/>
    <w:rsid w:val="000F77A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A40B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E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4D4E0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F77A0"/>
    <w:rPr>
      <w:caps/>
      <w:color w:val="4C661A" w:themeColor="accent1" w:themeShade="7F"/>
      <w:spacing w:val="15"/>
    </w:rPr>
  </w:style>
  <w:style w:type="character" w:styleId="Hipervnculo">
    <w:name w:val="Hyperlink"/>
    <w:basedOn w:val="Fuentedeprrafopredeter"/>
    <w:uiPriority w:val="99"/>
    <w:semiHidden/>
    <w:unhideWhenUsed/>
    <w:rsid w:val="00842E9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42E97"/>
  </w:style>
  <w:style w:type="character" w:customStyle="1" w:styleId="Ttulo4Car">
    <w:name w:val="Título 4 Car"/>
    <w:basedOn w:val="Fuentedeprrafopredeter"/>
    <w:link w:val="Ttulo4"/>
    <w:uiPriority w:val="9"/>
    <w:rsid w:val="000F77A0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77A0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77A0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77A0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77A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77A0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F77A0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77A0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F77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F77A0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F77A0"/>
    <w:rPr>
      <w:b/>
      <w:bCs/>
    </w:rPr>
  </w:style>
  <w:style w:type="character" w:styleId="nfasis">
    <w:name w:val="Emphasis"/>
    <w:uiPriority w:val="20"/>
    <w:qFormat/>
    <w:rsid w:val="000F77A0"/>
    <w:rPr>
      <w:caps/>
      <w:color w:val="4C661A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0F77A0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F77A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77A0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77A0"/>
    <w:rPr>
      <w:color w:val="99CB38" w:themeColor="accent1"/>
      <w:sz w:val="24"/>
      <w:szCs w:val="24"/>
    </w:rPr>
  </w:style>
  <w:style w:type="character" w:styleId="nfasissutil">
    <w:name w:val="Subtle Emphasis"/>
    <w:uiPriority w:val="19"/>
    <w:qFormat/>
    <w:rsid w:val="000F77A0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0F77A0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0F77A0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0F77A0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0F77A0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F77A0"/>
    <w:pPr>
      <w:outlineLvl w:val="9"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0F77A0"/>
    <w:rPr>
      <w:b/>
      <w:bCs/>
      <w:color w:val="729928" w:themeColor="accent1" w:themeShade="BF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404B06"/>
  </w:style>
  <w:style w:type="table" w:styleId="Listamedia2-nfasis1">
    <w:name w:val="Medium List 2 Accent 1"/>
    <w:basedOn w:val="Tablanormal"/>
    <w:uiPriority w:val="66"/>
    <w:rsid w:val="002B0BC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s-CL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ED4CD6"/>
  </w:style>
  <w:style w:type="table" w:styleId="Tablaconcuadrcula">
    <w:name w:val="Table Grid"/>
    <w:basedOn w:val="Tablanormal"/>
    <w:uiPriority w:val="39"/>
    <w:rsid w:val="006A46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irecon.gob.cl/politica-de-privac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anmartin\Documents\Plantillas%20personalizadas%20de%20Office\SFC%20v9.0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ECA9ED4FCA4FFCBFA172FBF0A7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1B07-BD9F-4B7E-9797-480BB3B02E09}"/>
      </w:docPartPr>
      <w:docPartBody>
        <w:p w:rsidR="00635748" w:rsidRDefault="00635748">
          <w:pPr>
            <w:pStyle w:val="52ECA9ED4FCA4FFCBFA172FBF0A739B0"/>
          </w:pPr>
          <w:r w:rsidRPr="00FA3F9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0602461FF54CD2A444F3A60964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9A2E-DF18-4475-9267-76901BADBBFA}"/>
      </w:docPartPr>
      <w:docPartBody>
        <w:p w:rsidR="00635748" w:rsidRDefault="00635748" w:rsidP="00635748">
          <w:pPr>
            <w:pStyle w:val="200602461FF54CD2A444F3A60964CF922"/>
          </w:pPr>
          <w:r>
            <w:rPr>
              <w:rStyle w:val="Textodelmarcadordeposicin"/>
            </w:rPr>
            <w:t xml:space="preserve">Escriba </w:t>
          </w:r>
          <w:r w:rsidRPr="00296A52">
            <w:rPr>
              <w:rStyle w:val="Textodelmarcadordeposicin"/>
            </w:rPr>
            <w:t>aquí</w:t>
          </w:r>
        </w:p>
      </w:docPartBody>
    </w:docPart>
    <w:docPart>
      <w:docPartPr>
        <w:name w:val="AFD79F2927DC4E559A635075FDD3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7580-BC5D-4162-9E69-BBA25FCA9867}"/>
      </w:docPartPr>
      <w:docPartBody>
        <w:p w:rsidR="00635748" w:rsidRDefault="00635748" w:rsidP="00635748">
          <w:pPr>
            <w:pStyle w:val="AFD79F2927DC4E559A635075FDD391A2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8AFE5D4C86FB4EC7824A7B0AFE26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13C0-A85C-4C38-852E-C1779E2CD52A}"/>
      </w:docPartPr>
      <w:docPartBody>
        <w:p w:rsidR="00635748" w:rsidRDefault="00635748" w:rsidP="00635748">
          <w:pPr>
            <w:pStyle w:val="8AFE5D4C86FB4EC7824A7B0AFE2656DB2"/>
          </w:pPr>
          <w:r>
            <w:rPr>
              <w:rStyle w:val="Textodelmarcadordeposicin"/>
            </w:rPr>
            <w:t xml:space="preserve">Escriba </w:t>
          </w:r>
          <w:r w:rsidRPr="00296A52">
            <w:rPr>
              <w:rStyle w:val="Textodelmarcadordeposicin"/>
            </w:rPr>
            <w:t>aquí</w:t>
          </w:r>
        </w:p>
      </w:docPartBody>
    </w:docPart>
    <w:docPart>
      <w:docPartPr>
        <w:name w:val="00500EAEEECB4AC6B597A6BD6828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77C5-A47E-47D1-9BD7-13ED841C534D}"/>
      </w:docPartPr>
      <w:docPartBody>
        <w:p w:rsidR="00635748" w:rsidRDefault="00635748" w:rsidP="00635748">
          <w:pPr>
            <w:pStyle w:val="00500EAEEECB4AC6B597A6BD6828BDDA2"/>
          </w:pPr>
          <w:r w:rsidRPr="00FA3F92">
            <w:rPr>
              <w:rStyle w:val="Textodelmarcadordeposicin"/>
            </w:rPr>
            <w:t>Elija un elemento.</w:t>
          </w:r>
        </w:p>
      </w:docPartBody>
    </w:docPart>
    <w:docPart>
      <w:docPartPr>
        <w:name w:val="612DB6790AC04108B69D20ED8177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2A04-36A7-4BD0-AB09-356A9C2A92C4}"/>
      </w:docPartPr>
      <w:docPartBody>
        <w:p w:rsidR="00635748" w:rsidRDefault="00635748" w:rsidP="00635748">
          <w:pPr>
            <w:pStyle w:val="612DB6790AC04108B69D20ED8177DA6A2"/>
          </w:pPr>
          <w:r w:rsidRPr="008E2A57">
            <w:rPr>
              <w:rStyle w:val="Textodelmarcadordeposicin"/>
              <w:sz w:val="24"/>
              <w:szCs w:val="24"/>
            </w:rPr>
            <w:t>País y/o Ciudad y/o Lugar Evento.</w:t>
          </w:r>
        </w:p>
      </w:docPartBody>
    </w:docPart>
    <w:docPart>
      <w:docPartPr>
        <w:name w:val="D7E051952F88468FB52243B1DDF8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9026-64A4-45EC-8548-A0AE3F448927}"/>
      </w:docPartPr>
      <w:docPartBody>
        <w:p w:rsidR="00635748" w:rsidRDefault="00635748" w:rsidP="00635748">
          <w:pPr>
            <w:pStyle w:val="D7E051952F88468FB52243B1DDF82ADA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21FA90E96870402A8E04074949CB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3CE4-F01C-4F91-80A4-A89900A3CDCD}"/>
      </w:docPartPr>
      <w:docPartBody>
        <w:p w:rsidR="00635748" w:rsidRDefault="00635748" w:rsidP="00635748">
          <w:pPr>
            <w:pStyle w:val="21FA90E96870402A8E04074949CBE0E9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F66E3148D0004829872442840BCC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6B9A-73DB-42D9-A8A2-5EE58B9FA347}"/>
      </w:docPartPr>
      <w:docPartBody>
        <w:p w:rsidR="00635748" w:rsidRDefault="00635748" w:rsidP="00635748">
          <w:pPr>
            <w:pStyle w:val="F66E3148D0004829872442840BCCA14F2"/>
          </w:pPr>
          <w:r w:rsidRPr="008E2A57">
            <w:rPr>
              <w:rStyle w:val="Textodelmarcadordeposicin"/>
              <w:sz w:val="24"/>
              <w:szCs w:val="24"/>
            </w:rPr>
            <w:t>País y/o Ciudad y/o Lugar Evento.</w:t>
          </w:r>
        </w:p>
      </w:docPartBody>
    </w:docPart>
    <w:docPart>
      <w:docPartPr>
        <w:name w:val="F1983C5AE16F44F5B5D071D3BAF5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C061-A72A-4728-A1A0-5012217AF9D1}"/>
      </w:docPartPr>
      <w:docPartBody>
        <w:p w:rsidR="00635748" w:rsidRDefault="00635748" w:rsidP="00635748">
          <w:pPr>
            <w:pStyle w:val="F1983C5AE16F44F5B5D071D3BAF565A3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D41283D1F3274AEF9A0595F11805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8917-2683-4286-A445-DBEA2306C576}"/>
      </w:docPartPr>
      <w:docPartBody>
        <w:p w:rsidR="00635748" w:rsidRDefault="00635748" w:rsidP="00635748">
          <w:pPr>
            <w:pStyle w:val="D41283D1F3274AEF9A0595F11805E944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28C0B3318C4B4080A3A5D865C3F7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6893-61B6-40A7-8A26-488606F948D8}"/>
      </w:docPartPr>
      <w:docPartBody>
        <w:p w:rsidR="00635748" w:rsidRDefault="00635748" w:rsidP="00635748">
          <w:pPr>
            <w:pStyle w:val="28C0B3318C4B4080A3A5D865C3F79FF72"/>
          </w:pPr>
          <w:r w:rsidRPr="008E2A57">
            <w:rPr>
              <w:rStyle w:val="Textodelmarcadordeposicin"/>
              <w:sz w:val="24"/>
              <w:szCs w:val="24"/>
            </w:rPr>
            <w:t>País y/o Ciudad y/o Lugar Evento.</w:t>
          </w:r>
        </w:p>
      </w:docPartBody>
    </w:docPart>
    <w:docPart>
      <w:docPartPr>
        <w:name w:val="D9B5F8876DFA4A819931D5456CB6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B6D6-DF9A-4A6C-817F-88AD9EB37B1C}"/>
      </w:docPartPr>
      <w:docPartBody>
        <w:p w:rsidR="00635748" w:rsidRDefault="00635748" w:rsidP="00635748">
          <w:pPr>
            <w:pStyle w:val="D9B5F8876DFA4A819931D5456CB686D1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D2922B2CBB6B4258A2F38ADCD396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41DF-C712-425B-9811-A00A91660DC2}"/>
      </w:docPartPr>
      <w:docPartBody>
        <w:p w:rsidR="00635748" w:rsidRDefault="00635748" w:rsidP="00635748">
          <w:pPr>
            <w:pStyle w:val="D2922B2CBB6B4258A2F38ADCD396E9D6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EBE9A83AF2BC46AFB597BC19EE45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1FD3-66C9-4855-AF5D-1BBD20B85D61}"/>
      </w:docPartPr>
      <w:docPartBody>
        <w:p w:rsidR="00635748" w:rsidRDefault="00635748" w:rsidP="00635748">
          <w:pPr>
            <w:pStyle w:val="EBE9A83AF2BC46AFB597BC19EE45BC142"/>
          </w:pPr>
          <w:r w:rsidRPr="008E2A57">
            <w:rPr>
              <w:rStyle w:val="Textodelmarcadordeposicin"/>
              <w:sz w:val="24"/>
              <w:szCs w:val="24"/>
            </w:rPr>
            <w:t>País y/o Ciudad y/o Lugar Evento.</w:t>
          </w:r>
        </w:p>
      </w:docPartBody>
    </w:docPart>
    <w:docPart>
      <w:docPartPr>
        <w:name w:val="D8D2B5CD3C6E473F9BDB93192CC2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E257-7D2A-4CE9-A09E-8F98358863E9}"/>
      </w:docPartPr>
      <w:docPartBody>
        <w:p w:rsidR="00635748" w:rsidRDefault="00635748">
          <w:pPr>
            <w:pStyle w:val="D8D2B5CD3C6E473F9BDB93192CC285FF"/>
          </w:pPr>
          <w:r>
            <w:rPr>
              <w:rStyle w:val="Textodelmarcadordeposicin"/>
              <w:sz w:val="18"/>
              <w:szCs w:val="18"/>
            </w:rPr>
            <w:t>Haga clic aquí para escribir</w:t>
          </w:r>
          <w:r w:rsidRPr="007E4C99">
            <w:rPr>
              <w:rStyle w:val="Textodelmarcadordeposicin"/>
              <w:sz w:val="18"/>
              <w:szCs w:val="18"/>
            </w:rPr>
            <w:t xml:space="preserve"> fecha.</w:t>
          </w:r>
        </w:p>
      </w:docPartBody>
    </w:docPart>
    <w:docPart>
      <w:docPartPr>
        <w:name w:val="D5C6C4D8CF6D4793A0054894C9E2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4EF7-30D9-4A58-8C5F-2139547E6A9D}"/>
      </w:docPartPr>
      <w:docPartBody>
        <w:p w:rsidR="00635748" w:rsidRDefault="00635748">
          <w:pPr>
            <w:pStyle w:val="D5C6C4D8CF6D4793A0054894C9E20756"/>
          </w:pPr>
          <w:r w:rsidRPr="007E4C99">
            <w:rPr>
              <w:rStyle w:val="Textodelmarcadordeposicin"/>
              <w:sz w:val="18"/>
              <w:szCs w:val="18"/>
            </w:rPr>
            <w:t>H</w:t>
          </w:r>
          <w:r>
            <w:rPr>
              <w:rStyle w:val="Textodelmarcadordeposicin"/>
              <w:sz w:val="18"/>
              <w:szCs w:val="18"/>
            </w:rPr>
            <w:t xml:space="preserve">aga clic aquí para escribir </w:t>
          </w:r>
          <w:r w:rsidRPr="007E4C99">
            <w:rPr>
              <w:rStyle w:val="Textodelmarcadordeposicin"/>
              <w:sz w:val="18"/>
              <w:szCs w:val="18"/>
            </w:rPr>
            <w:t>fecha.</w:t>
          </w:r>
        </w:p>
      </w:docPartBody>
    </w:docPart>
    <w:docPart>
      <w:docPartPr>
        <w:name w:val="B9F87EC994FB47139C1AB5BE0437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64A5-0571-45FE-867B-AFEE1807539B}"/>
      </w:docPartPr>
      <w:docPartBody>
        <w:p w:rsidR="00635748" w:rsidRDefault="00635748" w:rsidP="00635748">
          <w:pPr>
            <w:pStyle w:val="B9F87EC994FB47139C1AB5BE0437F25C2"/>
          </w:pPr>
          <w:r w:rsidRPr="008E2A57">
            <w:rPr>
              <w:rStyle w:val="Textodelmarcadordeposicin"/>
              <w:sz w:val="24"/>
              <w:szCs w:val="24"/>
            </w:rPr>
            <w:t>País y/o Ciudad y/o Lugar Evento.</w:t>
          </w:r>
        </w:p>
      </w:docPartBody>
    </w:docPart>
    <w:docPart>
      <w:docPartPr>
        <w:name w:val="8DD54DCB4A084E9096B777BC6ADB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D2C0-51AA-44D4-A98D-4035E59AC20E}"/>
      </w:docPartPr>
      <w:docPartBody>
        <w:p w:rsidR="00635748" w:rsidRDefault="00635748">
          <w:pPr>
            <w:pStyle w:val="8DD54DCB4A084E9096B777BC6ADB0471"/>
          </w:pPr>
          <w:r w:rsidRPr="007E4C99">
            <w:rPr>
              <w:rStyle w:val="Textodelmarcadordeposicin"/>
              <w:sz w:val="18"/>
              <w:szCs w:val="18"/>
            </w:rPr>
            <w:t>H</w:t>
          </w:r>
          <w:r>
            <w:rPr>
              <w:rStyle w:val="Textodelmarcadordeposicin"/>
              <w:sz w:val="18"/>
              <w:szCs w:val="18"/>
            </w:rPr>
            <w:t xml:space="preserve">aga clic aquí para escribir </w:t>
          </w:r>
          <w:r w:rsidRPr="007E4C99">
            <w:rPr>
              <w:rStyle w:val="Textodelmarcadordeposicin"/>
              <w:sz w:val="18"/>
              <w:szCs w:val="18"/>
            </w:rPr>
            <w:t>fecha.</w:t>
          </w:r>
        </w:p>
      </w:docPartBody>
    </w:docPart>
    <w:docPart>
      <w:docPartPr>
        <w:name w:val="B0DE464666CE42D8B72BEA3EC955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33E3-F822-4297-BEC8-7284C1EC296E}"/>
      </w:docPartPr>
      <w:docPartBody>
        <w:p w:rsidR="00635748" w:rsidRDefault="00635748">
          <w:pPr>
            <w:pStyle w:val="B0DE464666CE42D8B72BEA3EC9550513"/>
          </w:pPr>
          <w:r w:rsidRPr="007E4C99">
            <w:rPr>
              <w:rStyle w:val="Textodelmarcadordeposicin"/>
              <w:sz w:val="18"/>
              <w:szCs w:val="18"/>
            </w:rPr>
            <w:t>H</w:t>
          </w:r>
          <w:r>
            <w:rPr>
              <w:rStyle w:val="Textodelmarcadordeposicin"/>
              <w:sz w:val="18"/>
              <w:szCs w:val="18"/>
            </w:rPr>
            <w:t xml:space="preserve">aga clic aquí para escribir </w:t>
          </w:r>
          <w:r w:rsidRPr="007E4C99">
            <w:rPr>
              <w:rStyle w:val="Textodelmarcadordeposicin"/>
              <w:sz w:val="18"/>
              <w:szCs w:val="18"/>
            </w:rPr>
            <w:t>fecha.</w:t>
          </w:r>
        </w:p>
      </w:docPartBody>
    </w:docPart>
    <w:docPart>
      <w:docPartPr>
        <w:name w:val="D791C07F4DF74897BB9F14467138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3673-EA09-4BF9-B342-EAB3785101B6}"/>
      </w:docPartPr>
      <w:docPartBody>
        <w:p w:rsidR="00635748" w:rsidRDefault="00635748" w:rsidP="00635748">
          <w:pPr>
            <w:pStyle w:val="D791C07F4DF74897BB9F14467138D3322"/>
          </w:pPr>
          <w:r w:rsidRPr="00296A52">
            <w:rPr>
              <w:rStyle w:val="Textodelmarcadordeposicin"/>
              <w:caps w:val="0"/>
            </w:rPr>
            <w:t xml:space="preserve">Haga clic aquí para escribir </w:t>
          </w:r>
          <w:r>
            <w:rPr>
              <w:rStyle w:val="Textodelmarcadordeposicin"/>
              <w:caps w:val="0"/>
            </w:rPr>
            <w:t>nombre</w:t>
          </w:r>
          <w:r w:rsidRPr="00296A52">
            <w:rPr>
              <w:rStyle w:val="Textodelmarcadordeposicin"/>
            </w:rPr>
            <w:t>.</w:t>
          </w:r>
        </w:p>
      </w:docPartBody>
    </w:docPart>
    <w:docPart>
      <w:docPartPr>
        <w:name w:val="44046D1FC82649998CB8B67E5C7F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FDA2-4AFC-4807-B47A-B820431AFDEF}"/>
      </w:docPartPr>
      <w:docPartBody>
        <w:p w:rsidR="00635748" w:rsidRDefault="00635748" w:rsidP="00635748">
          <w:pPr>
            <w:pStyle w:val="44046D1FC82649998CB8B67E5C7FB0D82"/>
          </w:pPr>
          <w:r w:rsidRPr="00296A52">
            <w:rPr>
              <w:rStyle w:val="Textodelmarcadordeposicin"/>
              <w:caps w:val="0"/>
            </w:rPr>
            <w:t xml:space="preserve">Haga clic aquí para escribir </w:t>
          </w:r>
          <w:r>
            <w:rPr>
              <w:rStyle w:val="Textodelmarcadordeposicin"/>
              <w:caps w:val="0"/>
            </w:rPr>
            <w:t>nombre</w:t>
          </w:r>
          <w:r w:rsidRPr="00296A52">
            <w:rPr>
              <w:rStyle w:val="Textodelmarcadordeposicin"/>
            </w:rPr>
            <w:t>.</w:t>
          </w:r>
        </w:p>
      </w:docPartBody>
    </w:docPart>
    <w:docPart>
      <w:docPartPr>
        <w:name w:val="CB46CE092FE34A6BA97A76133EBF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C9D2-F403-4BA4-A585-AE9ECD159AB3}"/>
      </w:docPartPr>
      <w:docPartBody>
        <w:p w:rsidR="00635748" w:rsidRDefault="00635748" w:rsidP="00635748">
          <w:pPr>
            <w:pStyle w:val="CB46CE092FE34A6BA97A76133EBF4B192"/>
          </w:pPr>
          <w:r w:rsidRPr="00296A52">
            <w:rPr>
              <w:rStyle w:val="Textodelmarcadordeposicin"/>
              <w:caps w:val="0"/>
            </w:rPr>
            <w:t xml:space="preserve">Haga clic aquí para escribir </w:t>
          </w:r>
          <w:r>
            <w:rPr>
              <w:rStyle w:val="Textodelmarcadordeposicin"/>
              <w:caps w:val="0"/>
            </w:rPr>
            <w:t>nombre.</w:t>
          </w:r>
        </w:p>
      </w:docPartBody>
    </w:docPart>
    <w:docPart>
      <w:docPartPr>
        <w:name w:val="B294DEADB230412C9E5CF56E6643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C0AD-481A-49AB-A971-EBD289EC3C3B}"/>
      </w:docPartPr>
      <w:docPartBody>
        <w:p w:rsidR="00635748" w:rsidRDefault="00635748" w:rsidP="00635748">
          <w:pPr>
            <w:pStyle w:val="B294DEADB230412C9E5CF56E664331C82"/>
          </w:pPr>
          <w:r w:rsidRPr="00296A52">
            <w:rPr>
              <w:rStyle w:val="Textodelmarcadordeposicin"/>
              <w:caps w:val="0"/>
            </w:rPr>
            <w:t xml:space="preserve">Haga clic aquí para escribir </w:t>
          </w:r>
          <w:r>
            <w:rPr>
              <w:rStyle w:val="Textodelmarcadordeposicin"/>
              <w:caps w:val="0"/>
            </w:rPr>
            <w:t>nombre</w:t>
          </w:r>
          <w:r w:rsidRPr="00296A52">
            <w:rPr>
              <w:rStyle w:val="Textodelmarcadordeposicin"/>
            </w:rPr>
            <w:t>.</w:t>
          </w:r>
        </w:p>
      </w:docPartBody>
    </w:docPart>
    <w:docPart>
      <w:docPartPr>
        <w:name w:val="A83F3ED5311F497EBC0508D64656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E965-5AAF-4115-8AD7-F2174FDEA9EC}"/>
      </w:docPartPr>
      <w:docPartBody>
        <w:p w:rsidR="00635748" w:rsidRDefault="00635748" w:rsidP="00635748">
          <w:pPr>
            <w:pStyle w:val="A83F3ED5311F497EBC0508D64656D3112"/>
          </w:pPr>
          <w:r w:rsidRPr="00296A52">
            <w:rPr>
              <w:rStyle w:val="Textodelmarcadordeposicin"/>
              <w:caps w:val="0"/>
            </w:rPr>
            <w:t xml:space="preserve">Haga clic aquí para escribir </w:t>
          </w:r>
          <w:r>
            <w:rPr>
              <w:rStyle w:val="Textodelmarcadordeposicin"/>
              <w:caps w:val="0"/>
            </w:rPr>
            <w:t>nombre</w:t>
          </w:r>
          <w:r w:rsidRPr="00296A52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48"/>
    <w:rsid w:val="006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5748"/>
    <w:rPr>
      <w:color w:val="808080"/>
    </w:rPr>
  </w:style>
  <w:style w:type="paragraph" w:customStyle="1" w:styleId="52ECA9ED4FCA4FFCBFA172FBF0A739B0">
    <w:name w:val="52ECA9ED4FCA4FFCBFA172FBF0A739B0"/>
  </w:style>
  <w:style w:type="paragraph" w:customStyle="1" w:styleId="D8D2B5CD3C6E473F9BDB93192CC285FF">
    <w:name w:val="D8D2B5CD3C6E473F9BDB93192CC285FF"/>
  </w:style>
  <w:style w:type="paragraph" w:customStyle="1" w:styleId="D5C6C4D8CF6D4793A0054894C9E20756">
    <w:name w:val="D5C6C4D8CF6D4793A0054894C9E20756"/>
  </w:style>
  <w:style w:type="paragraph" w:customStyle="1" w:styleId="8DD54DCB4A084E9096B777BC6ADB0471">
    <w:name w:val="8DD54DCB4A084E9096B777BC6ADB0471"/>
  </w:style>
  <w:style w:type="paragraph" w:customStyle="1" w:styleId="B0DE464666CE42D8B72BEA3EC9550513">
    <w:name w:val="B0DE464666CE42D8B72BEA3EC9550513"/>
  </w:style>
  <w:style w:type="paragraph" w:customStyle="1" w:styleId="200602461FF54CD2A444F3A60964CF922">
    <w:name w:val="200602461FF54CD2A444F3A60964CF922"/>
    <w:rsid w:val="00635748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FD79F2927DC4E559A635075FDD391A22">
    <w:name w:val="AFD79F2927DC4E559A635075FDD391A22"/>
    <w:rsid w:val="00635748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8AFE5D4C86FB4EC7824A7B0AFE2656DB2">
    <w:name w:val="8AFE5D4C86FB4EC7824A7B0AFE2656DB2"/>
    <w:rsid w:val="00635748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00500EAEEECB4AC6B597A6BD6828BDDA2">
    <w:name w:val="00500EAEEECB4AC6B597A6BD6828BDDA2"/>
    <w:rsid w:val="00635748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12DB6790AC04108B69D20ED8177DA6A2">
    <w:name w:val="612DB6790AC04108B69D20ED8177DA6A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E051952F88468FB52243B1DDF82ADA2">
    <w:name w:val="D7E051952F88468FB52243B1DDF82ADA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FA90E96870402A8E04074949CBE0E92">
    <w:name w:val="21FA90E96870402A8E04074949CBE0E9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6E3148D0004829872442840BCCA14F2">
    <w:name w:val="F66E3148D0004829872442840BCCA14F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983C5AE16F44F5B5D071D3BAF565A32">
    <w:name w:val="F1983C5AE16F44F5B5D071D3BAF565A3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1283D1F3274AEF9A0595F11805E9442">
    <w:name w:val="D41283D1F3274AEF9A0595F11805E944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C0B3318C4B4080A3A5D865C3F79FF72">
    <w:name w:val="28C0B3318C4B4080A3A5D865C3F79FF7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B5F8876DFA4A819931D5456CB686D12">
    <w:name w:val="D9B5F8876DFA4A819931D5456CB686D1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22B2CBB6B4258A2F38ADCD396E9D62">
    <w:name w:val="D2922B2CBB6B4258A2F38ADCD396E9D6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A83AF2BC46AFB597BC19EE45BC142">
    <w:name w:val="EBE9A83AF2BC46AFB597BC19EE45BC14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F87EC994FB47139C1AB5BE0437F25C2">
    <w:name w:val="B9F87EC994FB47139C1AB5BE0437F25C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91C07F4DF74897BB9F14467138D3322">
    <w:name w:val="D791C07F4DF74897BB9F14467138D3322"/>
    <w:rsid w:val="006357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44046D1FC82649998CB8B67E5C7FB0D82">
    <w:name w:val="44046D1FC82649998CB8B67E5C7FB0D82"/>
    <w:rsid w:val="006357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CB46CE092FE34A6BA97A76133EBF4B192">
    <w:name w:val="CB46CE092FE34A6BA97A76133EBF4B192"/>
    <w:rsid w:val="006357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B294DEADB230412C9E5CF56E664331C82">
    <w:name w:val="B294DEADB230412C9E5CF56E664331C82"/>
    <w:rsid w:val="006357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A83F3ED5311F497EBC0508D64656D3112">
    <w:name w:val="A83F3ED5311F497EBC0508D64656D3112"/>
    <w:rsid w:val="006357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FBEB-C749-42F5-B48D-68F6A5C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SFC v9.0</Template>
  <TotalTime>16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SAN MARTIN</dc:creator>
  <cp:keywords/>
  <dc:description/>
  <cp:lastModifiedBy>CLAUDIA DE LA CUADRA</cp:lastModifiedBy>
  <cp:revision>10</cp:revision>
  <cp:lastPrinted>2017-07-13T15:15:00Z</cp:lastPrinted>
  <dcterms:created xsi:type="dcterms:W3CDTF">2021-07-07T20:58:00Z</dcterms:created>
  <dcterms:modified xsi:type="dcterms:W3CDTF">2021-07-15T16:42:00Z</dcterms:modified>
</cp:coreProperties>
</file>