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AB909" w14:textId="131D79C9" w:rsidR="00730D2A" w:rsidRPr="00A37EBC" w:rsidRDefault="00361357" w:rsidP="00A37EBC">
      <w:pPr>
        <w:pStyle w:val="Ttulo1"/>
        <w:pBdr>
          <w:left w:val="single" w:sz="24" w:space="11" w:color="99CB38" w:themeColor="accent1"/>
          <w:right w:val="single" w:sz="24" w:space="31" w:color="99CB38" w:themeColor="accent1"/>
        </w:pBdr>
        <w:ind w:left="851" w:right="284" w:hanging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Solicitud Formulario </w:t>
      </w:r>
      <w:r w:rsidR="00A668A5" w:rsidRPr="00A37EBC">
        <w:rPr>
          <w:b/>
          <w:sz w:val="32"/>
          <w:szCs w:val="32"/>
        </w:rPr>
        <w:t>Convocatorias</w:t>
      </w:r>
      <w:r w:rsidR="00920128">
        <w:rPr>
          <w:b/>
          <w:sz w:val="32"/>
          <w:szCs w:val="32"/>
        </w:rPr>
        <w:t xml:space="preserve"> _</w:t>
      </w:r>
      <w:r w:rsidR="00D40E77">
        <w:rPr>
          <w:b/>
          <w:sz w:val="20"/>
          <w:szCs w:val="20"/>
        </w:rPr>
        <w:t>v.9</w:t>
      </w:r>
    </w:p>
    <w:p w14:paraId="24F944F8" w14:textId="77777777" w:rsidR="00A40BE9" w:rsidRDefault="00A40BE9" w:rsidP="001D1A04">
      <w:pPr>
        <w:pStyle w:val="Sinespaciado"/>
        <w:ind w:left="851" w:right="284" w:hanging="709"/>
      </w:pPr>
    </w:p>
    <w:p w14:paraId="09D7A880" w14:textId="77777777" w:rsidR="00544E11" w:rsidRPr="00A43648" w:rsidRDefault="00A43648" w:rsidP="00A43648">
      <w:pPr>
        <w:pStyle w:val="Ttulo2"/>
        <w:pBdr>
          <w:left w:val="single" w:sz="24" w:space="11" w:color="EAF4D7" w:themeColor="accent1" w:themeTint="33"/>
          <w:right w:val="single" w:sz="24" w:space="31" w:color="EAF4D7" w:themeColor="accent1" w:themeTint="33"/>
        </w:pBdr>
        <w:spacing w:before="0" w:line="240" w:lineRule="auto"/>
        <w:ind w:left="142" w:right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="00A40BE9" w:rsidRPr="00A43648">
        <w:rPr>
          <w:b/>
          <w:sz w:val="24"/>
          <w:szCs w:val="24"/>
        </w:rPr>
        <w:t>Descripción Actividad</w:t>
      </w:r>
    </w:p>
    <w:p w14:paraId="3167F823" w14:textId="77777777" w:rsidR="00490498" w:rsidRDefault="00490498" w:rsidP="001D1A04">
      <w:pPr>
        <w:spacing w:line="240" w:lineRule="auto"/>
        <w:ind w:left="851" w:right="284" w:hanging="709"/>
        <w:sectPr w:rsidR="00490498" w:rsidSect="006A46EB">
          <w:headerReference w:type="default" r:id="rId11"/>
          <w:footerReference w:type="default" r:id="rId12"/>
          <w:pgSz w:w="12240" w:h="15840"/>
          <w:pgMar w:top="1876" w:right="1041" w:bottom="1417" w:left="709" w:header="0" w:footer="0" w:gutter="0"/>
          <w:cols w:space="708"/>
          <w:docGrid w:linePitch="360"/>
        </w:sectPr>
      </w:pPr>
    </w:p>
    <w:p w14:paraId="7CA7350C" w14:textId="77777777" w:rsidR="00683E2F" w:rsidRDefault="00683E2F" w:rsidP="001D1A04">
      <w:pPr>
        <w:pStyle w:val="Sinespaciado"/>
        <w:spacing w:before="0"/>
        <w:ind w:left="851" w:right="284" w:hanging="709"/>
        <w:sectPr w:rsidR="00683E2F" w:rsidSect="006A46EB">
          <w:type w:val="continuous"/>
          <w:pgSz w:w="12240" w:h="15840"/>
          <w:pgMar w:top="1876" w:right="1041" w:bottom="1417" w:left="709" w:header="0" w:footer="0" w:gutter="0"/>
          <w:cols w:space="708"/>
          <w:docGrid w:linePitch="360"/>
        </w:sectPr>
      </w:pPr>
    </w:p>
    <w:p w14:paraId="35AB0180" w14:textId="26DB3EE0" w:rsidR="00683E2F" w:rsidRPr="008E2A57" w:rsidRDefault="00FC31AA" w:rsidP="001D1A04">
      <w:pPr>
        <w:pStyle w:val="Sinespaciado"/>
        <w:spacing w:before="0"/>
        <w:ind w:left="851" w:right="284" w:hanging="709"/>
        <w:rPr>
          <w:sz w:val="24"/>
          <w:szCs w:val="24"/>
        </w:rPr>
      </w:pPr>
      <w:r w:rsidRPr="00DA13CC">
        <w:t>Responsable Actividad</w:t>
      </w:r>
      <w:r w:rsidR="00490498" w:rsidRPr="00DA13CC">
        <w:t>:</w:t>
      </w:r>
      <w:r w:rsidR="00490498" w:rsidRPr="008E2A5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225418804"/>
          <w:placeholder>
            <w:docPart w:val="200602461FF54CD2A444F3A60964CF92"/>
          </w:placeholder>
        </w:sdtPr>
        <w:sdtEndPr/>
        <w:sdtContent>
          <w:r w:rsidR="004567DC">
            <w:rPr>
              <w:sz w:val="24"/>
              <w:szCs w:val="24"/>
            </w:rPr>
            <w:t>Maribel Ortiz</w:t>
          </w:r>
        </w:sdtContent>
      </w:sdt>
    </w:p>
    <w:p w14:paraId="7C6553F4" w14:textId="41D63D3F" w:rsidR="00490498" w:rsidRPr="008E2A57" w:rsidRDefault="00490498" w:rsidP="008E2A57">
      <w:pPr>
        <w:pStyle w:val="Sinespaciado"/>
        <w:spacing w:before="0"/>
        <w:ind w:left="851" w:right="284" w:hanging="709"/>
        <w:rPr>
          <w:sz w:val="24"/>
          <w:szCs w:val="24"/>
        </w:rPr>
        <w:sectPr w:rsidR="00490498" w:rsidRPr="008E2A57" w:rsidSect="006A46EB">
          <w:type w:val="continuous"/>
          <w:pgSz w:w="12240" w:h="15840"/>
          <w:pgMar w:top="1876" w:right="1041" w:bottom="1417" w:left="709" w:header="0" w:footer="0" w:gutter="0"/>
          <w:cols w:num="2" w:space="708"/>
          <w:docGrid w:linePitch="360"/>
        </w:sectPr>
      </w:pPr>
      <w:r w:rsidRPr="00DA13CC">
        <w:t>Fecha de Solicitud:</w:t>
      </w:r>
      <w:r w:rsidRPr="008E2A5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85648072"/>
          <w:placeholder>
            <w:docPart w:val="AFD79F2927DC4E559A635075FDD391A2"/>
          </w:placeholder>
          <w:date w:fullDate="2023-07-11T00:00:00Z">
            <w:dateFormat w:val="dd-MM-yyyy"/>
            <w:lid w:val="es-CL"/>
            <w:storeMappedDataAs w:val="dateTime"/>
            <w:calendar w:val="gregorian"/>
          </w:date>
        </w:sdtPr>
        <w:sdtEndPr/>
        <w:sdtContent>
          <w:r w:rsidR="004567DC">
            <w:rPr>
              <w:sz w:val="24"/>
              <w:szCs w:val="24"/>
            </w:rPr>
            <w:t>11-07-2023</w:t>
          </w:r>
        </w:sdtContent>
      </w:sdt>
    </w:p>
    <w:p w14:paraId="5652AA48" w14:textId="1E87CA85" w:rsidR="002456C7" w:rsidRDefault="002456C7" w:rsidP="004567DC">
      <w:pPr>
        <w:pStyle w:val="Sinespaciado"/>
        <w:spacing w:before="0"/>
        <w:ind w:left="851" w:right="284" w:hanging="709"/>
        <w:rPr>
          <w:sz w:val="24"/>
          <w:szCs w:val="24"/>
        </w:rPr>
      </w:pPr>
      <w:r>
        <w:t>Nombre Actividad</w:t>
      </w:r>
      <w:r w:rsidRPr="00DA13CC">
        <w:t>:</w:t>
      </w:r>
      <w:r w:rsidRPr="008E2A5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Nombre Actividad"/>
          <w:tag w:val="Nombre Actividad"/>
          <w:id w:val="1088267881"/>
          <w:placeholder>
            <w:docPart w:val="8AFE5D4C86FB4EC7824A7B0AFE2656DB"/>
          </w:placeholder>
        </w:sdtPr>
        <w:sdtEndPr/>
        <w:sdtContent>
          <w:r w:rsidR="004567DC" w:rsidRPr="004567DC">
            <w:rPr>
              <w:sz w:val="22"/>
              <w:szCs w:val="22"/>
            </w:rPr>
            <w:t xml:space="preserve">Misión Comercial a Filadelfia para Empresas de </w:t>
          </w:r>
          <w:proofErr w:type="gramStart"/>
          <w:r w:rsidR="004567DC" w:rsidRPr="004567DC">
            <w:rPr>
              <w:sz w:val="22"/>
              <w:szCs w:val="22"/>
            </w:rPr>
            <w:t xml:space="preserve">Zonas </w:t>
          </w:r>
          <w:r w:rsidR="004567DC" w:rsidRPr="004567DC">
            <w:rPr>
              <w:sz w:val="22"/>
              <w:szCs w:val="22"/>
            </w:rPr>
            <w:t xml:space="preserve"> </w:t>
          </w:r>
          <w:r w:rsidR="004567DC" w:rsidRPr="004567DC">
            <w:rPr>
              <w:sz w:val="22"/>
              <w:szCs w:val="22"/>
            </w:rPr>
            <w:t>Rezagadas</w:t>
          </w:r>
          <w:proofErr w:type="gramEnd"/>
          <w:r w:rsidR="004567DC" w:rsidRPr="004567DC">
            <w:rPr>
              <w:sz w:val="22"/>
              <w:szCs w:val="22"/>
            </w:rPr>
            <w:t xml:space="preserve"> de la Región de Coquimbo</w:t>
          </w:r>
        </w:sdtContent>
      </w:sdt>
    </w:p>
    <w:p w14:paraId="3C5B62B3" w14:textId="77777777" w:rsidR="003E758C" w:rsidRPr="008E2A57" w:rsidRDefault="003E758C" w:rsidP="002456C7">
      <w:pPr>
        <w:pStyle w:val="Sinespaciado"/>
        <w:spacing w:before="0"/>
        <w:ind w:left="851" w:right="284" w:hanging="709"/>
        <w:rPr>
          <w:sz w:val="24"/>
          <w:szCs w:val="24"/>
        </w:rPr>
      </w:pPr>
    </w:p>
    <w:p w14:paraId="18E63F00" w14:textId="1D9F903A" w:rsidR="002456C7" w:rsidRDefault="00003660" w:rsidP="002456C7">
      <w:pPr>
        <w:pStyle w:val="Sinespaciado"/>
        <w:spacing w:before="0"/>
        <w:ind w:left="851" w:right="284" w:hanging="709"/>
        <w:rPr>
          <w:sz w:val="24"/>
          <w:szCs w:val="24"/>
        </w:rPr>
      </w:pPr>
      <w:r>
        <w:t>Tipo de actividad</w:t>
      </w:r>
      <w:r w:rsidR="002456C7" w:rsidRPr="00DA13CC">
        <w:t>:</w:t>
      </w:r>
      <w:r w:rsidR="002456C7" w:rsidRPr="008E2A5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Tipo de Actividad"/>
          <w:tag w:val="Tipo de Actividad"/>
          <w:id w:val="-1955705209"/>
          <w:placeholder>
            <w:docPart w:val="00500EAEEECB4AC6B597A6BD6828BDDA"/>
          </w:placeholder>
          <w:dropDownList>
            <w:listItem w:value="Elija un elemento."/>
            <w:listItem w:displayText="Feria" w:value="Feria"/>
            <w:listItem w:displayText="Despensa" w:value="Despensa"/>
            <w:listItem w:displayText="Misión Comercial" w:value="Misión Comercial"/>
            <w:listItem w:displayText="Rueda de Negocios" w:value="Rueda de Negocios"/>
            <w:listItem w:displayText="Coaching" w:value="Coaching"/>
            <w:listItem w:displayText="Taller" w:value="Taller"/>
            <w:listItem w:displayText="Seminario" w:value="Seminario"/>
          </w:dropDownList>
        </w:sdtPr>
        <w:sdtEndPr/>
        <w:sdtContent>
          <w:r w:rsidR="004567DC">
            <w:rPr>
              <w:sz w:val="24"/>
              <w:szCs w:val="24"/>
            </w:rPr>
            <w:t>Misión Comercial</w:t>
          </w:r>
        </w:sdtContent>
      </w:sdt>
    </w:p>
    <w:p w14:paraId="540BB1E6" w14:textId="77777777" w:rsidR="00003660" w:rsidRPr="008E2A57" w:rsidRDefault="00003660" w:rsidP="00003660">
      <w:pPr>
        <w:pStyle w:val="Sinespaciado"/>
        <w:spacing w:before="0" w:after="240"/>
        <w:ind w:left="851" w:right="284" w:hanging="709"/>
        <w:rPr>
          <w:sz w:val="24"/>
          <w:szCs w:val="24"/>
        </w:rPr>
        <w:sectPr w:rsidR="00003660" w:rsidRPr="008E2A57" w:rsidSect="006A46EB">
          <w:type w:val="continuous"/>
          <w:pgSz w:w="12240" w:h="15840"/>
          <w:pgMar w:top="1876" w:right="1041" w:bottom="1417" w:left="709" w:header="0" w:footer="0" w:gutter="0"/>
          <w:cols w:num="2" w:space="708"/>
          <w:docGrid w:linePitch="360"/>
        </w:sectPr>
      </w:pPr>
    </w:p>
    <w:tbl>
      <w:tblPr>
        <w:tblStyle w:val="Listamedia2-nfasis1"/>
        <w:tblW w:w="5073" w:type="pct"/>
        <w:tblInd w:w="20" w:type="dxa"/>
        <w:tblLook w:val="04A0" w:firstRow="1" w:lastRow="0" w:firstColumn="1" w:lastColumn="0" w:noHBand="0" w:noVBand="1"/>
      </w:tblPr>
      <w:tblGrid>
        <w:gridCol w:w="4609"/>
        <w:gridCol w:w="3018"/>
        <w:gridCol w:w="3016"/>
      </w:tblGrid>
      <w:tr w:rsidR="002B0BC8" w14:paraId="5D89275A" w14:textId="77777777" w:rsidTr="002456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5" w:type="pct"/>
            <w:noWrap/>
          </w:tcPr>
          <w:p w14:paraId="5FB4A8A8" w14:textId="77777777" w:rsidR="002B0BC8" w:rsidRPr="00DA13CC" w:rsidRDefault="002456C7" w:rsidP="001D1A04">
            <w:pPr>
              <w:ind w:left="851" w:right="284" w:hanging="709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DA13CC">
              <w:t xml:space="preserve"> </w:t>
            </w:r>
            <w:r w:rsidR="002B0BC8" w:rsidRPr="00DA13CC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s-ES"/>
              </w:rPr>
              <w:t>Ubicación</w:t>
            </w:r>
          </w:p>
        </w:tc>
        <w:tc>
          <w:tcPr>
            <w:tcW w:w="1418" w:type="pct"/>
          </w:tcPr>
          <w:p w14:paraId="30B728A6" w14:textId="77777777" w:rsidR="002B0BC8" w:rsidRPr="00DA13CC" w:rsidRDefault="002B0BC8" w:rsidP="001D1A04">
            <w:pPr>
              <w:ind w:left="851" w:right="284" w:hanging="7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DA13CC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s-ES"/>
              </w:rPr>
              <w:t>Fecha Inicio</w:t>
            </w:r>
          </w:p>
        </w:tc>
        <w:tc>
          <w:tcPr>
            <w:tcW w:w="1417" w:type="pct"/>
          </w:tcPr>
          <w:p w14:paraId="7D9F2631" w14:textId="77777777" w:rsidR="002B0BC8" w:rsidRPr="00DA13CC" w:rsidRDefault="002B0BC8" w:rsidP="001D1A04">
            <w:pPr>
              <w:ind w:left="851" w:right="284" w:hanging="7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DA13CC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val="es-ES"/>
              </w:rPr>
              <w:t>Fecha Término</w:t>
            </w:r>
          </w:p>
        </w:tc>
      </w:tr>
      <w:tr w:rsidR="00A265EA" w14:paraId="7ED2315B" w14:textId="77777777" w:rsidTr="00245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sdt>
          <w:sdtPr>
            <w:rPr>
              <w:lang w:val="es-ES"/>
            </w:rPr>
            <w:id w:val="1664125114"/>
            <w:placeholder>
              <w:docPart w:val="612DB6790AC04108B69D20ED8177DA6A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65" w:type="pct"/>
                <w:noWrap/>
              </w:tcPr>
              <w:p w14:paraId="71B783C8" w14:textId="0B6D8EFA" w:rsidR="00A265EA" w:rsidRPr="008E2A57" w:rsidRDefault="004567DC" w:rsidP="001D1A04">
                <w:pPr>
                  <w:ind w:left="851" w:right="284" w:hanging="709"/>
                  <w:rPr>
                    <w:lang w:val="es-ES"/>
                  </w:rPr>
                </w:pPr>
                <w:r>
                  <w:rPr>
                    <w:lang w:val="es-ES"/>
                  </w:rPr>
                  <w:t>Filadelfia</w:t>
                </w:r>
              </w:p>
            </w:tc>
          </w:sdtContent>
        </w:sdt>
        <w:sdt>
          <w:sdtPr>
            <w:rPr>
              <w:lang w:val="es-ES"/>
            </w:rPr>
            <w:id w:val="-712569339"/>
            <w:placeholder>
              <w:docPart w:val="D7E051952F88468FB52243B1DDF82ADA"/>
            </w:placeholder>
            <w:date w:fullDate="2023-09-25T00:00:00Z"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pct"/>
              </w:tcPr>
              <w:p w14:paraId="28477290" w14:textId="40221D21" w:rsidR="00A265EA" w:rsidRDefault="004567DC" w:rsidP="001D1A04">
                <w:pPr>
                  <w:ind w:left="851" w:right="284" w:hanging="709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"/>
                  </w:rPr>
                </w:pPr>
                <w:r>
                  <w:t>25-09-2023</w:t>
                </w:r>
              </w:p>
            </w:tc>
          </w:sdtContent>
        </w:sdt>
        <w:sdt>
          <w:sdtPr>
            <w:rPr>
              <w:lang w:val="es-ES"/>
            </w:rPr>
            <w:id w:val="-310245544"/>
            <w:placeholder>
              <w:docPart w:val="21FA90E96870402A8E04074949CBE0E9"/>
            </w:placeholder>
            <w:date w:fullDate="2023-09-29T00:00:00Z"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pct"/>
              </w:tcPr>
              <w:p w14:paraId="5802CF29" w14:textId="43DCE4D5" w:rsidR="00A265EA" w:rsidRDefault="004567DC" w:rsidP="00DA13CC">
                <w:pPr>
                  <w:ind w:left="851" w:right="284" w:hanging="709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"/>
                  </w:rPr>
                </w:pPr>
                <w:r>
                  <w:t>29-09-2023</w:t>
                </w:r>
              </w:p>
            </w:tc>
          </w:sdtContent>
        </w:sdt>
      </w:tr>
      <w:tr w:rsidR="00A265EA" w14:paraId="3E93C23A" w14:textId="77777777" w:rsidTr="002456C7">
        <w:trPr>
          <w:trHeight w:val="303"/>
        </w:trPr>
        <w:sdt>
          <w:sdtPr>
            <w:id w:val="58448390"/>
            <w:placeholder>
              <w:docPart w:val="F66E3148D0004829872442840BCCA14F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65" w:type="pct"/>
                <w:noWrap/>
              </w:tcPr>
              <w:p w14:paraId="60BC6B9D" w14:textId="77777777" w:rsidR="00A265EA" w:rsidRPr="00DA13CC" w:rsidRDefault="00DA13CC" w:rsidP="001D1A04">
                <w:pPr>
                  <w:ind w:left="851" w:right="284" w:hanging="709"/>
                </w:pPr>
                <w:r w:rsidRPr="008E2A57">
                  <w:rPr>
                    <w:rStyle w:val="Textodelmarcadordeposicin"/>
                    <w:sz w:val="24"/>
                    <w:szCs w:val="24"/>
                  </w:rPr>
                  <w:t>País y/o Ciudad y/o Lugar Evento.</w:t>
                </w:r>
              </w:p>
            </w:tc>
          </w:sdtContent>
        </w:sdt>
        <w:sdt>
          <w:sdtPr>
            <w:rPr>
              <w:lang w:val="es-ES"/>
            </w:rPr>
            <w:id w:val="-1772626773"/>
            <w:placeholder>
              <w:docPart w:val="F1983C5AE16F44F5B5D071D3BAF565A3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pct"/>
              </w:tcPr>
              <w:p w14:paraId="3779541B" w14:textId="77777777" w:rsidR="00A265EA" w:rsidRDefault="00DA13CC" w:rsidP="001D1A04">
                <w:pPr>
                  <w:ind w:left="851" w:right="284" w:hanging="709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"/>
                  </w:rPr>
                </w:pPr>
                <w:r>
                  <w:rPr>
                    <w:rStyle w:val="Textodelmarcadordeposicin"/>
                  </w:rPr>
                  <w:t>Escriba o seleccione</w:t>
                </w:r>
                <w:r w:rsidRPr="00296A52">
                  <w:rPr>
                    <w:rStyle w:val="Textodelmarcadordeposicin"/>
                  </w:rPr>
                  <w:t xml:space="preserve"> fecha.</w:t>
                </w:r>
              </w:p>
            </w:tc>
          </w:sdtContent>
        </w:sdt>
        <w:sdt>
          <w:sdtPr>
            <w:rPr>
              <w:lang w:val="es-ES"/>
            </w:rPr>
            <w:id w:val="-1398746282"/>
            <w:placeholder>
              <w:docPart w:val="D41283D1F3274AEF9A0595F11805E944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pct"/>
              </w:tcPr>
              <w:p w14:paraId="449C6321" w14:textId="77777777" w:rsidR="00A265EA" w:rsidRDefault="00DA13CC" w:rsidP="001D1A04">
                <w:pPr>
                  <w:ind w:left="851" w:right="284" w:hanging="709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s-ES"/>
                  </w:rPr>
                </w:pPr>
                <w:r>
                  <w:rPr>
                    <w:rStyle w:val="Textodelmarcadordeposicin"/>
                  </w:rPr>
                  <w:t>Escriba o seleccione</w:t>
                </w:r>
                <w:r w:rsidRPr="00296A52">
                  <w:rPr>
                    <w:rStyle w:val="Textodelmarcadordeposicin"/>
                  </w:rPr>
                  <w:t xml:space="preserve"> fecha.</w:t>
                </w:r>
              </w:p>
            </w:tc>
          </w:sdtContent>
        </w:sdt>
      </w:tr>
      <w:tr w:rsidR="00A265EA" w14:paraId="19D2EED4" w14:textId="77777777" w:rsidTr="00245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sdt>
          <w:sdtPr>
            <w:id w:val="-928110762"/>
            <w:placeholder>
              <w:docPart w:val="28C0B3318C4B4080A3A5D865C3F79FF7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65" w:type="pct"/>
                <w:noWrap/>
              </w:tcPr>
              <w:p w14:paraId="458F11B9" w14:textId="77777777" w:rsidR="00A265EA" w:rsidRPr="00DA13CC" w:rsidRDefault="00DA13CC" w:rsidP="001D1A04">
                <w:pPr>
                  <w:ind w:left="851" w:right="284" w:hanging="709"/>
                </w:pPr>
                <w:r w:rsidRPr="008E2A57">
                  <w:rPr>
                    <w:rStyle w:val="Textodelmarcadordeposicin"/>
                    <w:sz w:val="24"/>
                    <w:szCs w:val="24"/>
                  </w:rPr>
                  <w:t>País y/o Ciudad y/o Lugar Evento.</w:t>
                </w:r>
              </w:p>
            </w:tc>
          </w:sdtContent>
        </w:sdt>
        <w:sdt>
          <w:sdtPr>
            <w:rPr>
              <w:lang w:val="es-ES"/>
            </w:rPr>
            <w:id w:val="925076818"/>
            <w:placeholder>
              <w:docPart w:val="D9B5F8876DFA4A819931D5456CB686D1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pct"/>
              </w:tcPr>
              <w:p w14:paraId="1CA7BA34" w14:textId="77777777" w:rsidR="00A265EA" w:rsidRDefault="00DA13CC" w:rsidP="001D1A04">
                <w:pPr>
                  <w:ind w:left="851" w:right="284" w:hanging="709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"/>
                  </w:rPr>
                </w:pPr>
                <w:r>
                  <w:rPr>
                    <w:rStyle w:val="Textodelmarcadordeposicin"/>
                  </w:rPr>
                  <w:t>Escriba o seleccione</w:t>
                </w:r>
                <w:r w:rsidRPr="00296A52">
                  <w:rPr>
                    <w:rStyle w:val="Textodelmarcadordeposicin"/>
                  </w:rPr>
                  <w:t xml:space="preserve"> fecha.</w:t>
                </w:r>
              </w:p>
            </w:tc>
          </w:sdtContent>
        </w:sdt>
        <w:sdt>
          <w:sdtPr>
            <w:rPr>
              <w:lang w:val="es-ES"/>
            </w:rPr>
            <w:id w:val="-841701050"/>
            <w:placeholder>
              <w:docPart w:val="D2922B2CBB6B4258A2F38ADCD396E9D6"/>
            </w:placeholder>
            <w:showingPlcHdr/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pct"/>
              </w:tcPr>
              <w:p w14:paraId="699F281E" w14:textId="77777777" w:rsidR="00A265EA" w:rsidRDefault="00DA13CC" w:rsidP="001D1A04">
                <w:pPr>
                  <w:ind w:left="851" w:right="284" w:hanging="709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s-ES"/>
                  </w:rPr>
                </w:pPr>
                <w:r>
                  <w:rPr>
                    <w:rStyle w:val="Textodelmarcadordeposicin"/>
                  </w:rPr>
                  <w:t>Escriba o seleccione</w:t>
                </w:r>
                <w:r w:rsidRPr="00296A52">
                  <w:rPr>
                    <w:rStyle w:val="Textodelmarcadordeposicin"/>
                  </w:rPr>
                  <w:t xml:space="preserve"> fecha.</w:t>
                </w:r>
              </w:p>
            </w:tc>
          </w:sdtContent>
        </w:sdt>
      </w:tr>
      <w:tr w:rsidR="002B0BC8" w14:paraId="1A27FD5F" w14:textId="77777777" w:rsidTr="002456C7">
        <w:trPr>
          <w:trHeight w:val="309"/>
        </w:trPr>
        <w:sdt>
          <w:sdtPr>
            <w:id w:val="-785734370"/>
            <w:placeholder>
              <w:docPart w:val="EBE9A83AF2BC46AFB597BC19EE45BC1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65" w:type="pct"/>
                <w:noWrap/>
              </w:tcPr>
              <w:p w14:paraId="4C20EC05" w14:textId="77777777" w:rsidR="002B0BC8" w:rsidRDefault="0011119D" w:rsidP="001D1A04">
                <w:pPr>
                  <w:ind w:left="851" w:right="284" w:hanging="709"/>
                  <w:rPr>
                    <w:rFonts w:asciiTheme="minorHAnsi" w:eastAsiaTheme="minorEastAsia" w:hAnsiTheme="minorHAnsi" w:cstheme="minorBidi"/>
                    <w:color w:val="auto"/>
                  </w:rPr>
                </w:pPr>
                <w:r w:rsidRPr="008E2A57">
                  <w:rPr>
                    <w:rStyle w:val="Textodelmarcadordeposicin"/>
                    <w:sz w:val="24"/>
                    <w:szCs w:val="24"/>
                  </w:rPr>
                  <w:t>País y/o Ciudad y/o Lugar Evento.</w:t>
                </w:r>
              </w:p>
            </w:tc>
          </w:sdtContent>
        </w:sdt>
        <w:sdt>
          <w:sdtPr>
            <w:rPr>
              <w:color w:val="808080"/>
            </w:rPr>
            <w:id w:val="-1010831469"/>
            <w:placeholder>
              <w:docPart w:val="D8D2B5CD3C6E473F9BDB93192CC285FF"/>
            </w:placeholder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pct"/>
              </w:tcPr>
              <w:p w14:paraId="260B4DB7" w14:textId="77777777" w:rsidR="002B0BC8" w:rsidRPr="007E4C99" w:rsidRDefault="00DA13CC" w:rsidP="00A37EBC">
                <w:pPr>
                  <w:ind w:left="851" w:right="284" w:hanging="709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color w:val="auto"/>
                    <w:sz w:val="18"/>
                    <w:szCs w:val="18"/>
                  </w:rPr>
                </w:pPr>
                <w:r w:rsidRPr="00527B59">
                  <w:rPr>
                    <w:color w:val="808080"/>
                  </w:rPr>
                  <w:t>Escriba o seleccione fecha.</w:t>
                </w:r>
              </w:p>
            </w:tc>
          </w:sdtContent>
        </w:sdt>
        <w:sdt>
          <w:sdtPr>
            <w:rPr>
              <w:color w:val="808080"/>
            </w:rPr>
            <w:id w:val="-617833121"/>
            <w:placeholder>
              <w:docPart w:val="D5C6C4D8CF6D4793A0054894C9E20756"/>
            </w:placeholder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pct"/>
              </w:tcPr>
              <w:p w14:paraId="1AB12D6A" w14:textId="77777777" w:rsidR="002B0BC8" w:rsidRPr="007E4C99" w:rsidRDefault="00DA13CC" w:rsidP="001D1A04">
                <w:pPr>
                  <w:ind w:left="851" w:right="284" w:hanging="709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color w:val="auto"/>
                    <w:sz w:val="18"/>
                    <w:szCs w:val="18"/>
                  </w:rPr>
                </w:pPr>
                <w:r w:rsidRPr="008A1AAA">
                  <w:rPr>
                    <w:color w:val="808080"/>
                  </w:rPr>
                  <w:t>Escriba o seleccione fecha.</w:t>
                </w:r>
              </w:p>
            </w:tc>
          </w:sdtContent>
        </w:sdt>
      </w:tr>
      <w:tr w:rsidR="002B0BC8" w14:paraId="02375549" w14:textId="77777777" w:rsidTr="00245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sdt>
          <w:sdtPr>
            <w:id w:val="-694382668"/>
            <w:placeholder>
              <w:docPart w:val="B9F87EC994FB47139C1AB5BE0437F25C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65" w:type="pct"/>
                <w:noWrap/>
              </w:tcPr>
              <w:p w14:paraId="0B2FF264" w14:textId="77777777" w:rsidR="002B0BC8" w:rsidRDefault="0011119D" w:rsidP="001D1A04">
                <w:pPr>
                  <w:ind w:left="851" w:right="284" w:hanging="709"/>
                  <w:rPr>
                    <w:rFonts w:asciiTheme="minorHAnsi" w:eastAsiaTheme="minorEastAsia" w:hAnsiTheme="minorHAnsi" w:cstheme="minorBidi"/>
                    <w:color w:val="auto"/>
                  </w:rPr>
                </w:pPr>
                <w:r w:rsidRPr="008E2A57">
                  <w:rPr>
                    <w:rStyle w:val="Textodelmarcadordeposicin"/>
                    <w:sz w:val="24"/>
                    <w:szCs w:val="24"/>
                  </w:rPr>
                  <w:t>País y/o Ciudad y/o Lugar Evento.</w:t>
                </w:r>
              </w:p>
            </w:tc>
          </w:sdtContent>
        </w:sdt>
        <w:tc>
          <w:tcPr>
            <w:tcW w:w="1418" w:type="pct"/>
          </w:tcPr>
          <w:sdt>
            <w:sdtPr>
              <w:rPr>
                <w:color w:val="808080"/>
              </w:rPr>
              <w:id w:val="1150788469"/>
              <w:placeholder>
                <w:docPart w:val="8DD54DCB4A084E9096B777BC6ADB0471"/>
              </w:placeholder>
              <w:date>
                <w:dateFormat w:val="dd-MM-yyyy"/>
                <w:lid w:val="es-CL"/>
                <w:storeMappedDataAs w:val="dateTime"/>
                <w:calendar w:val="gregorian"/>
              </w:date>
            </w:sdtPr>
            <w:sdtEndPr/>
            <w:sdtContent>
              <w:p w14:paraId="4972A7BE" w14:textId="77777777" w:rsidR="002B0BC8" w:rsidRPr="007E4C99" w:rsidRDefault="00DA13CC" w:rsidP="001D1A04">
                <w:pPr>
                  <w:ind w:left="851" w:right="284" w:hanging="709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color w:val="auto"/>
                    <w:sz w:val="18"/>
                    <w:szCs w:val="18"/>
                  </w:rPr>
                </w:pPr>
                <w:r w:rsidRPr="006E7D3E">
                  <w:rPr>
                    <w:color w:val="808080"/>
                  </w:rPr>
                  <w:t>Escriba o seleccione fecha.</w:t>
                </w:r>
              </w:p>
            </w:sdtContent>
          </w:sdt>
        </w:tc>
        <w:sdt>
          <w:sdtPr>
            <w:rPr>
              <w:color w:val="808080"/>
            </w:rPr>
            <w:id w:val="-1509902231"/>
            <w:placeholder>
              <w:docPart w:val="B0DE464666CE42D8B72BEA3EC9550513"/>
            </w:placeholder>
            <w:date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pct"/>
              </w:tcPr>
              <w:p w14:paraId="4E99ED74" w14:textId="77777777" w:rsidR="002B0BC8" w:rsidRPr="007E4C99" w:rsidRDefault="00DA13CC" w:rsidP="001D1A04">
                <w:pPr>
                  <w:ind w:left="851" w:right="284" w:hanging="709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inorEastAsia" w:hAnsiTheme="minorHAnsi" w:cstheme="minorBidi"/>
                    <w:color w:val="auto"/>
                    <w:sz w:val="18"/>
                    <w:szCs w:val="18"/>
                  </w:rPr>
                </w:pPr>
                <w:r w:rsidRPr="00680CF0">
                  <w:rPr>
                    <w:color w:val="808080"/>
                  </w:rPr>
                  <w:t>Escriba o seleccione fecha.</w:t>
                </w:r>
              </w:p>
            </w:tc>
          </w:sdtContent>
        </w:sdt>
      </w:tr>
    </w:tbl>
    <w:p w14:paraId="1FCF7257" w14:textId="1CD17770" w:rsidR="00D63EAA" w:rsidRDefault="00ED4CD6" w:rsidP="00ED4CD6">
      <w:pPr>
        <w:pStyle w:val="Sinespaciado"/>
      </w:pPr>
      <w:r w:rsidRPr="00DA13C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6924B5" wp14:editId="47B22E1D">
                <wp:simplePos x="0" y="0"/>
                <wp:positionH relativeFrom="margin">
                  <wp:posOffset>146050</wp:posOffset>
                </wp:positionH>
                <wp:positionV relativeFrom="paragraph">
                  <wp:posOffset>44450</wp:posOffset>
                </wp:positionV>
                <wp:extent cx="2194560" cy="2540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8B1E0" w14:textId="77777777" w:rsidR="002456C7" w:rsidRDefault="002456C7">
                            <w:r w:rsidRPr="00EA4A66">
                              <w:rPr>
                                <w:b/>
                              </w:rPr>
                              <w:t xml:space="preserve">¿Desea </w:t>
                            </w:r>
                            <w:r>
                              <w:rPr>
                                <w:b/>
                              </w:rPr>
                              <w:t>incorporar texto de advertencia?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924B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.5pt;margin-top:3.5pt;width:172.8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" stroked="f">
                <v:textbox inset="0,0,0,0">
                  <w:txbxContent>
                    <w:p w14:paraId="79C8B1E0" w14:textId="77777777" w:rsidR="002456C7" w:rsidRDefault="002456C7">
                      <w:r w:rsidRPr="00EA4A66">
                        <w:rPr>
                          <w:b/>
                        </w:rPr>
                        <w:t xml:space="preserve">¿Desea </w:t>
                      </w:r>
                      <w:r>
                        <w:rPr>
                          <w:b/>
                        </w:rPr>
                        <w:t>incorporar texto de advertencia?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4A66" w:rsidRPr="00DA13CC">
        <w:t xml:space="preserve">     </w:t>
      </w:r>
      <w:r w:rsidR="00125C06" w:rsidRPr="00DA13CC">
        <w:t xml:space="preserve"> </w:t>
      </w:r>
      <w:r w:rsidRPr="00ED4CD6">
        <w:rPr>
          <w:b/>
        </w:rPr>
        <w:object w:dxaOrig="1440" w:dyaOrig="1440" w14:anchorId="199FD9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3pt;height:18.75pt" o:ole="">
            <v:imagedata r:id="rId13" o:title=""/>
          </v:shape>
          <w:control r:id="rId14" w:name="OptionButton1" w:shapeid="_x0000_i1029"/>
        </w:object>
      </w:r>
      <w:r>
        <w:object w:dxaOrig="1440" w:dyaOrig="1440" w14:anchorId="2471F5C4">
          <v:shape id="_x0000_i1031" type="#_x0000_t75" style="width:40.5pt;height:18.75pt" o:ole="">
            <v:imagedata r:id="rId15" o:title=""/>
          </v:shape>
          <w:control r:id="rId16" w:name="OptionButton2" w:shapeid="_x0000_i1031"/>
        </w:object>
      </w:r>
    </w:p>
    <w:p w14:paraId="74623C83" w14:textId="77777777" w:rsidR="00D63EAA" w:rsidRPr="00EA4A66" w:rsidRDefault="00D63EAA" w:rsidP="00ED4CD6">
      <w:pPr>
        <w:pStyle w:val="Sinespaciado"/>
        <w:ind w:right="284"/>
      </w:pPr>
      <w:r w:rsidRPr="00EA4A66">
        <w:rPr>
          <w:b/>
        </w:rPr>
        <w:t>Texto Advertencia:</w:t>
      </w:r>
      <w:r>
        <w:t xml:space="preserve"> </w:t>
      </w:r>
      <w:r w:rsidRPr="00EA4A66">
        <w:rPr>
          <w:i/>
        </w:rPr>
        <w:t>Para hacer efectiva la inscripción los interesados deberán cumplir con l</w:t>
      </w:r>
      <w:r>
        <w:rPr>
          <w:i/>
        </w:rPr>
        <w:t xml:space="preserve">os criterios de selección de la </w:t>
      </w:r>
      <w:r w:rsidRPr="00EA4A66">
        <w:rPr>
          <w:i/>
        </w:rPr>
        <w:t>presente convocatoria y completar todos los campos del presente formulario.</w:t>
      </w:r>
    </w:p>
    <w:p w14:paraId="77B85450" w14:textId="77777777" w:rsidR="009C1D55" w:rsidRPr="009C1D55" w:rsidRDefault="009C1D55" w:rsidP="001D1A04">
      <w:pPr>
        <w:pStyle w:val="Sinespaciado"/>
        <w:ind w:left="851" w:right="284" w:hanging="709"/>
      </w:pPr>
    </w:p>
    <w:p w14:paraId="75878276" w14:textId="77777777" w:rsidR="00643CF7" w:rsidRPr="006F4173" w:rsidRDefault="00A43648" w:rsidP="00A43648">
      <w:pPr>
        <w:pStyle w:val="Ttulo2"/>
        <w:pBdr>
          <w:left w:val="single" w:sz="24" w:space="11" w:color="EAF4D7" w:themeColor="accent1" w:themeTint="33"/>
          <w:right w:val="single" w:sz="24" w:space="26" w:color="EAF4D7" w:themeColor="accent1" w:themeTint="33"/>
        </w:pBdr>
        <w:spacing w:before="0" w:line="240" w:lineRule="auto"/>
        <w:ind w:left="360" w:right="284"/>
        <w:rPr>
          <w:b/>
          <w:color w:val="FF0000"/>
          <w:sz w:val="16"/>
        </w:rPr>
      </w:pPr>
      <w:r>
        <w:rPr>
          <w:b/>
          <w:sz w:val="24"/>
          <w:szCs w:val="24"/>
        </w:rPr>
        <w:t xml:space="preserve">ii.  </w:t>
      </w:r>
      <w:r w:rsidR="00EE70A1" w:rsidRPr="008E2A57">
        <w:rPr>
          <w:b/>
          <w:sz w:val="24"/>
          <w:szCs w:val="24"/>
        </w:rPr>
        <w:t>Campos O</w:t>
      </w:r>
      <w:r w:rsidR="002B5889" w:rsidRPr="008E2A57">
        <w:rPr>
          <w:b/>
          <w:sz w:val="24"/>
          <w:szCs w:val="24"/>
        </w:rPr>
        <w:t>bligatorios</w:t>
      </w:r>
      <w:r w:rsidR="006F4173" w:rsidRPr="008E2A57">
        <w:rPr>
          <w:b/>
          <w:sz w:val="24"/>
          <w:szCs w:val="24"/>
        </w:rPr>
        <w:t>*</w:t>
      </w:r>
      <w:r w:rsidR="006F4173" w:rsidRPr="006F4173">
        <w:rPr>
          <w:b/>
        </w:rPr>
        <w:t xml:space="preserve"> </w:t>
      </w:r>
      <w:r w:rsidR="006F4173" w:rsidRPr="00942F6A">
        <w:rPr>
          <w:i/>
          <w:caps w:val="0"/>
        </w:rPr>
        <w:t>(Estos campos</w:t>
      </w:r>
      <w:r w:rsidR="002D3BCA" w:rsidRPr="00942F6A">
        <w:rPr>
          <w:i/>
          <w:caps w:val="0"/>
        </w:rPr>
        <w:t xml:space="preserve"> serán incluidos por defecto en el formulario.)</w:t>
      </w:r>
      <w:r w:rsidR="006F4173" w:rsidRPr="00942F6A">
        <w:rPr>
          <w:b/>
          <w:caps w:val="0"/>
        </w:rPr>
        <w:t xml:space="preserve"> </w:t>
      </w:r>
    </w:p>
    <w:p w14:paraId="6AA4DD61" w14:textId="77777777" w:rsidR="00E02B40" w:rsidRDefault="00E02B40" w:rsidP="001D1A04">
      <w:pPr>
        <w:pStyle w:val="Ttulo3"/>
        <w:spacing w:line="256" w:lineRule="auto"/>
        <w:ind w:left="851" w:right="284" w:hanging="709"/>
        <w:rPr>
          <w:b/>
        </w:rPr>
        <w:sectPr w:rsidR="00E02B40" w:rsidSect="006A46EB">
          <w:type w:val="continuous"/>
          <w:pgSz w:w="12240" w:h="15840"/>
          <w:pgMar w:top="1876" w:right="1041" w:bottom="1417" w:left="709" w:header="0" w:footer="0" w:gutter="0"/>
          <w:cols w:space="708"/>
          <w:docGrid w:linePitch="360"/>
        </w:sectPr>
      </w:pPr>
    </w:p>
    <w:p w14:paraId="51CDBD76" w14:textId="77777777" w:rsidR="00E02B40" w:rsidRPr="00A43648" w:rsidRDefault="006F2251" w:rsidP="00D63EAA">
      <w:pPr>
        <w:pStyle w:val="Ttulo3"/>
        <w:spacing w:line="240" w:lineRule="auto"/>
        <w:ind w:left="851" w:right="284" w:hanging="709"/>
        <w:rPr>
          <w:b/>
          <w:sz w:val="22"/>
          <w:szCs w:val="22"/>
        </w:rPr>
      </w:pPr>
      <w:r>
        <w:rPr>
          <w:b/>
          <w:sz w:val="22"/>
          <w:szCs w:val="22"/>
        </w:rPr>
        <w:t>Datos de contacto</w:t>
      </w:r>
      <w:r w:rsidR="00E02B40" w:rsidRPr="00A43648">
        <w:rPr>
          <w:b/>
          <w:sz w:val="22"/>
          <w:szCs w:val="22"/>
        </w:rPr>
        <w:t>:</w:t>
      </w:r>
    </w:p>
    <w:p w14:paraId="5CEA2EEF" w14:textId="77777777" w:rsidR="00E02B40" w:rsidRPr="006F2251" w:rsidRDefault="00E02B40" w:rsidP="006F2251">
      <w:pPr>
        <w:pStyle w:val="Sinespaciado"/>
        <w:ind w:left="142"/>
      </w:pPr>
      <w:r w:rsidRPr="006F2251">
        <w:t>Ru</w:t>
      </w:r>
      <w:r w:rsidR="004F0B9C">
        <w:t>n</w:t>
      </w:r>
      <w:r w:rsidRPr="006F2251">
        <w:t>*</w:t>
      </w:r>
    </w:p>
    <w:p w14:paraId="1F176337" w14:textId="77777777" w:rsidR="00E02B40" w:rsidRPr="006F2251" w:rsidRDefault="00E02B40" w:rsidP="006F2251">
      <w:pPr>
        <w:pStyle w:val="Sinespaciado"/>
        <w:ind w:left="142"/>
      </w:pPr>
      <w:r w:rsidRPr="006F2251">
        <w:t>Nombre*</w:t>
      </w:r>
    </w:p>
    <w:p w14:paraId="5F45E708" w14:textId="77777777" w:rsidR="00E02B40" w:rsidRPr="006F2251" w:rsidRDefault="00E02B40" w:rsidP="006F2251">
      <w:pPr>
        <w:pStyle w:val="Sinespaciado"/>
        <w:ind w:left="142"/>
      </w:pPr>
      <w:r w:rsidRPr="006F2251">
        <w:t>Apellido Paterno*</w:t>
      </w:r>
    </w:p>
    <w:p w14:paraId="17BD04A3" w14:textId="77777777" w:rsidR="00E02B40" w:rsidRPr="006F2251" w:rsidRDefault="00E02B40" w:rsidP="006F2251">
      <w:pPr>
        <w:pStyle w:val="Sinespaciado"/>
        <w:ind w:left="142"/>
      </w:pPr>
      <w:r w:rsidRPr="006F2251">
        <w:t>Región*</w:t>
      </w:r>
    </w:p>
    <w:p w14:paraId="496795D0" w14:textId="77777777" w:rsidR="00E02B40" w:rsidRPr="006F2251" w:rsidRDefault="00E02B40" w:rsidP="006F2251">
      <w:pPr>
        <w:pStyle w:val="Sinespaciado"/>
        <w:ind w:left="142"/>
      </w:pPr>
      <w:r w:rsidRPr="006F2251">
        <w:t>Sexo*</w:t>
      </w:r>
    </w:p>
    <w:p w14:paraId="25EB3A09" w14:textId="77777777" w:rsidR="00E02B40" w:rsidRPr="006F2251" w:rsidRDefault="00E02B40" w:rsidP="006F2251">
      <w:pPr>
        <w:pStyle w:val="Sinespaciado"/>
        <w:ind w:left="142"/>
      </w:pPr>
      <w:r w:rsidRPr="006F2251">
        <w:t>Cargo*</w:t>
      </w:r>
      <w:r w:rsidR="001133EE" w:rsidRPr="006F2251">
        <w:t xml:space="preserve"> </w:t>
      </w:r>
    </w:p>
    <w:p w14:paraId="4C1E2D35" w14:textId="77777777" w:rsidR="002C4EA4" w:rsidRDefault="006F2251" w:rsidP="00215586">
      <w:pPr>
        <w:pStyle w:val="Sinespaciado"/>
        <w:ind w:left="142"/>
      </w:pPr>
      <w:r>
        <w:t>Teléfono</w:t>
      </w:r>
      <w:r w:rsidR="00E02B40" w:rsidRPr="006F2251">
        <w:t>*</w:t>
      </w:r>
    </w:p>
    <w:p w14:paraId="3CB91E19" w14:textId="77777777" w:rsidR="006F2251" w:rsidRPr="006F2251" w:rsidRDefault="006F2251" w:rsidP="00215586">
      <w:pPr>
        <w:pStyle w:val="Sinespaciado"/>
        <w:ind w:left="142"/>
      </w:pPr>
      <w:r>
        <w:t>Correo electrónico*</w:t>
      </w:r>
    </w:p>
    <w:p w14:paraId="24C488BD" w14:textId="77777777" w:rsidR="00E02B40" w:rsidRPr="00A43648" w:rsidRDefault="00E02B40" w:rsidP="002C4EA4">
      <w:pPr>
        <w:pStyle w:val="Ttulo3"/>
        <w:pBdr>
          <w:top w:val="single" w:sz="6" w:space="5" w:color="99CB38" w:themeColor="accent1"/>
        </w:pBdr>
        <w:spacing w:line="240" w:lineRule="auto"/>
        <w:ind w:right="284"/>
        <w:rPr>
          <w:b/>
          <w:sz w:val="22"/>
          <w:szCs w:val="22"/>
        </w:rPr>
      </w:pPr>
      <w:r w:rsidRPr="00A43648">
        <w:rPr>
          <w:b/>
          <w:sz w:val="22"/>
          <w:szCs w:val="22"/>
        </w:rPr>
        <w:t>Datos Empresa</w:t>
      </w:r>
      <w:r w:rsidR="004F0B9C">
        <w:rPr>
          <w:b/>
          <w:sz w:val="22"/>
          <w:szCs w:val="22"/>
        </w:rPr>
        <w:t>, ASOC. GrEMIAL O PERSONA NATUR</w:t>
      </w:r>
      <w:r w:rsidR="0056569B">
        <w:rPr>
          <w:b/>
          <w:sz w:val="22"/>
          <w:szCs w:val="22"/>
        </w:rPr>
        <w:t>a</w:t>
      </w:r>
      <w:r w:rsidR="004F0B9C">
        <w:rPr>
          <w:b/>
          <w:sz w:val="22"/>
          <w:szCs w:val="22"/>
        </w:rPr>
        <w:t>L</w:t>
      </w:r>
      <w:r w:rsidR="002D05C4" w:rsidRPr="00A43648">
        <w:rPr>
          <w:b/>
          <w:sz w:val="22"/>
          <w:szCs w:val="22"/>
        </w:rPr>
        <w:t xml:space="preserve"> Postulante</w:t>
      </w:r>
      <w:r w:rsidRPr="00A43648">
        <w:rPr>
          <w:b/>
          <w:sz w:val="22"/>
          <w:szCs w:val="22"/>
        </w:rPr>
        <w:t>:</w:t>
      </w:r>
    </w:p>
    <w:p w14:paraId="22BE8477" w14:textId="77777777" w:rsidR="00E02B40" w:rsidRPr="00E46AA8" w:rsidRDefault="004F0B9C" w:rsidP="009A4B17">
      <w:pPr>
        <w:pStyle w:val="Sinespaciado"/>
        <w:ind w:left="851" w:right="71" w:hanging="851"/>
      </w:pPr>
      <w:r>
        <w:t>Rut</w:t>
      </w:r>
      <w:r w:rsidR="00E02B40" w:rsidRPr="00E46AA8">
        <w:t>*</w:t>
      </w:r>
    </w:p>
    <w:p w14:paraId="01EC9FDA" w14:textId="77777777" w:rsidR="00E02B40" w:rsidRPr="00E46AA8" w:rsidRDefault="001E53ED" w:rsidP="009A4B17">
      <w:pPr>
        <w:pStyle w:val="Sinespaciado"/>
        <w:ind w:left="851" w:right="284" w:hanging="851"/>
      </w:pPr>
      <w:r>
        <w:t>Razón Social</w:t>
      </w:r>
      <w:r w:rsidR="00E02B40" w:rsidRPr="00E46AA8">
        <w:t>*</w:t>
      </w:r>
    </w:p>
    <w:p w14:paraId="6DBD20C5" w14:textId="77777777" w:rsidR="00E02B40" w:rsidRDefault="00E02B40" w:rsidP="009A4B17">
      <w:pPr>
        <w:pStyle w:val="Sinespaciado"/>
        <w:ind w:left="851" w:right="284" w:hanging="851"/>
      </w:pPr>
      <w:r w:rsidRPr="00E46AA8">
        <w:t>Sector Actividad Económica*</w:t>
      </w:r>
    </w:p>
    <w:p w14:paraId="0B9F16B7" w14:textId="77777777" w:rsidR="0076693C" w:rsidRPr="00D67141" w:rsidRDefault="0076693C" w:rsidP="009A4B17">
      <w:pPr>
        <w:pStyle w:val="Sinespaciado"/>
        <w:ind w:left="851" w:right="284" w:hanging="851"/>
      </w:pPr>
      <w:r w:rsidRPr="00E46AA8">
        <w:t>Tamaño Empresa*</w:t>
      </w:r>
      <w:r w:rsidRPr="00D67141">
        <w:t>(ventas totales anuales)</w:t>
      </w:r>
    </w:p>
    <w:p w14:paraId="7137194F" w14:textId="77777777" w:rsidR="00E02B40" w:rsidRPr="00E46AA8" w:rsidRDefault="00E02B40" w:rsidP="009A4B17">
      <w:pPr>
        <w:pStyle w:val="Sinespaciado"/>
        <w:ind w:left="851" w:right="284" w:hanging="851"/>
      </w:pPr>
      <w:r w:rsidRPr="00E46AA8">
        <w:t>Región*</w:t>
      </w:r>
    </w:p>
    <w:p w14:paraId="69D2D9B1" w14:textId="77777777" w:rsidR="00D67141" w:rsidRDefault="00643B79" w:rsidP="009A4B17">
      <w:pPr>
        <w:pStyle w:val="Sinespaciado"/>
        <w:ind w:left="851" w:right="284" w:hanging="851"/>
      </w:pPr>
      <w:r>
        <w:t>Dirección*</w:t>
      </w:r>
    </w:p>
    <w:p w14:paraId="58F64E04" w14:textId="77777777" w:rsidR="00E27891" w:rsidRPr="00E02B40" w:rsidRDefault="00E27891" w:rsidP="009A4B17">
      <w:pPr>
        <w:pStyle w:val="Sinespaciado"/>
        <w:ind w:left="851" w:right="284" w:hanging="851"/>
      </w:pPr>
      <w:r>
        <w:t>Página Web</w:t>
      </w:r>
    </w:p>
    <w:p w14:paraId="7C1BCCCF" w14:textId="77777777" w:rsidR="00E02B40" w:rsidRDefault="00E02B40" w:rsidP="001D1A04">
      <w:pPr>
        <w:ind w:left="851" w:right="284" w:hanging="709"/>
      </w:pPr>
    </w:p>
    <w:p w14:paraId="518D2DD7" w14:textId="77777777" w:rsidR="002C4EA4" w:rsidRDefault="002C4EA4" w:rsidP="001D1A04">
      <w:pPr>
        <w:ind w:left="851" w:right="284" w:hanging="709"/>
        <w:sectPr w:rsidR="002C4EA4" w:rsidSect="006A46EB">
          <w:type w:val="continuous"/>
          <w:pgSz w:w="12240" w:h="15840"/>
          <w:pgMar w:top="1876" w:right="1041" w:bottom="1417" w:left="709" w:header="0" w:footer="0" w:gutter="0"/>
          <w:cols w:num="2" w:space="708"/>
          <w:docGrid w:linePitch="360"/>
        </w:sectPr>
      </w:pPr>
    </w:p>
    <w:p w14:paraId="302468B3" w14:textId="77777777" w:rsidR="0087614D" w:rsidRDefault="00842E97" w:rsidP="0087614D">
      <w:pPr>
        <w:pStyle w:val="Sinespaciado"/>
        <w:ind w:left="993" w:right="284" w:hanging="709"/>
      </w:pPr>
      <w:r w:rsidRPr="0087614D">
        <w:rPr>
          <w:b/>
        </w:rPr>
        <w:t>Protección de Datos y Vida Privada</w:t>
      </w:r>
      <w:r w:rsidR="00D63EAA" w:rsidRPr="00A43648">
        <w:rPr>
          <w:b/>
          <w:bCs/>
          <w:shd w:val="clear" w:color="auto" w:fill="F8F8F8"/>
        </w:rPr>
        <w:t xml:space="preserve">    </w:t>
      </w:r>
      <w:r w:rsidR="0087614D">
        <w:t xml:space="preserve">   </w:t>
      </w:r>
    </w:p>
    <w:p w14:paraId="4D4212C4" w14:textId="5E88DE8E" w:rsidR="000B6FAD" w:rsidRDefault="00842E97" w:rsidP="000E25FF">
      <w:pPr>
        <w:pStyle w:val="Sinespaciado"/>
        <w:ind w:left="284"/>
        <w:jc w:val="both"/>
        <w:rPr>
          <w:bdr w:val="none" w:sz="0" w:space="0" w:color="auto" w:frame="1"/>
          <w:shd w:val="clear" w:color="auto" w:fill="EEEEEE"/>
        </w:rPr>
      </w:pPr>
      <w:r w:rsidRPr="00A43648">
        <w:rPr>
          <w:b/>
        </w:rPr>
        <w:t xml:space="preserve">Acuerdo de Privacidad: </w:t>
      </w:r>
      <w:r w:rsidR="000B6FAD" w:rsidRPr="000B6FAD">
        <w:rPr>
          <w:bCs/>
        </w:rPr>
        <w:t xml:space="preserve">Mediante el presente, autorizo a la Dirección General de Promoción de Exportaciones a almacenar mis datos personales para ser usados en los siguientes fines: envío de material promocional, difusión de actividades e instrumentos, evaluación y análisis estadístico, información de acuerdo a los convenios firmados con otros servicios públicos. Lo anterior en conformidad a dar cumplimiento a Ley 19.628 sobre la protección de la vida privada. Mas información de la política de privacidad en el siguiente link </w:t>
      </w:r>
      <w:hyperlink r:id="rId17" w:history="1">
        <w:r w:rsidR="000B6FAD" w:rsidRPr="00F37468">
          <w:rPr>
            <w:rStyle w:val="Hipervnculo"/>
            <w:bCs/>
          </w:rPr>
          <w:t>https://www.prochile.cl/politicas-de-privacidad</w:t>
        </w:r>
      </w:hyperlink>
    </w:p>
    <w:p w14:paraId="7FD15B76" w14:textId="63CD1240" w:rsidR="000E25FF" w:rsidRDefault="000E25FF" w:rsidP="000E25FF">
      <w:pPr>
        <w:pStyle w:val="Sinespaciado"/>
        <w:ind w:left="284"/>
        <w:jc w:val="both"/>
        <w:rPr>
          <w:bdr w:val="none" w:sz="0" w:space="0" w:color="auto" w:frame="1"/>
          <w:shd w:val="clear" w:color="auto" w:fill="EEEEEE"/>
        </w:rPr>
      </w:pPr>
      <w:r>
        <w:rPr>
          <w:bdr w:val="none" w:sz="0" w:space="0" w:color="auto" w:frame="1"/>
          <w:shd w:val="clear" w:color="auto" w:fill="EEEEEE"/>
        </w:rPr>
        <w:br w:type="page"/>
      </w:r>
    </w:p>
    <w:p w14:paraId="1DAEC62A" w14:textId="77777777" w:rsidR="0050045C" w:rsidRDefault="0050045C" w:rsidP="000E25FF">
      <w:pPr>
        <w:pStyle w:val="Sinespaciado"/>
        <w:spacing w:before="0"/>
        <w:ind w:left="284"/>
        <w:jc w:val="both"/>
        <w:rPr>
          <w:bdr w:val="none" w:sz="0" w:space="0" w:color="auto" w:frame="1"/>
          <w:shd w:val="clear" w:color="auto" w:fill="EEEEEE"/>
        </w:rPr>
      </w:pPr>
    </w:p>
    <w:p w14:paraId="54F4FC51" w14:textId="77777777" w:rsidR="0050045C" w:rsidRDefault="0050045C" w:rsidP="000E25FF">
      <w:pPr>
        <w:pStyle w:val="Sinespaciado"/>
        <w:spacing w:before="0"/>
        <w:ind w:left="284"/>
        <w:jc w:val="both"/>
        <w:rPr>
          <w:i/>
        </w:rPr>
      </w:pPr>
      <w:r w:rsidRPr="0050045C">
        <w:rPr>
          <w:b/>
        </w:rPr>
        <w:t>Archivos Adjuntos Obli</w:t>
      </w:r>
      <w:r>
        <w:rPr>
          <w:b/>
        </w:rPr>
        <w:t>gatorios</w:t>
      </w:r>
      <w:r w:rsidR="00FD67B2">
        <w:rPr>
          <w:b/>
        </w:rPr>
        <w:t xml:space="preserve"> </w:t>
      </w:r>
      <w:r w:rsidR="00FD67B2" w:rsidRPr="00FD67B2">
        <w:rPr>
          <w:i/>
        </w:rPr>
        <w:t>(</w:t>
      </w:r>
      <w:r w:rsidR="00E43080">
        <w:rPr>
          <w:i/>
        </w:rPr>
        <w:t xml:space="preserve">Adjuntos no aplican para </w:t>
      </w:r>
      <w:r w:rsidR="00C6093E">
        <w:rPr>
          <w:i/>
        </w:rPr>
        <w:t xml:space="preserve">Talleres, </w:t>
      </w:r>
      <w:r w:rsidR="00FD67B2" w:rsidRPr="00FD67B2">
        <w:rPr>
          <w:i/>
        </w:rPr>
        <w:t>Seminarios</w:t>
      </w:r>
      <w:r w:rsidR="00C6093E">
        <w:rPr>
          <w:i/>
        </w:rPr>
        <w:t xml:space="preserve"> y </w:t>
      </w:r>
      <w:r w:rsidR="00C6093E" w:rsidRPr="00C6093E">
        <w:rPr>
          <w:i/>
        </w:rPr>
        <w:t>Rueda de Negocios</w:t>
      </w:r>
      <w:r w:rsidR="00E43080">
        <w:rPr>
          <w:i/>
        </w:rPr>
        <w:t>.</w:t>
      </w:r>
      <w:r w:rsidR="00FD67B2" w:rsidRPr="00FD67B2">
        <w:rPr>
          <w:i/>
        </w:rPr>
        <w:t>)</w:t>
      </w:r>
    </w:p>
    <w:p w14:paraId="55809F11" w14:textId="77777777" w:rsidR="00253ABF" w:rsidRDefault="00253ABF" w:rsidP="000E25FF">
      <w:pPr>
        <w:pStyle w:val="Sinespaciado"/>
        <w:spacing w:before="0"/>
        <w:ind w:left="284"/>
        <w:jc w:val="both"/>
        <w:rPr>
          <w:i/>
        </w:rPr>
      </w:pPr>
    </w:p>
    <w:p w14:paraId="3680667E" w14:textId="0DAB3118" w:rsidR="004567DC" w:rsidRPr="00F22E6A" w:rsidRDefault="004567DC" w:rsidP="004567DC">
      <w:pPr>
        <w:pStyle w:val="Prrafodelista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spacing w:before="0" w:after="0" w:line="240" w:lineRule="auto"/>
        <w:ind w:left="851" w:hanging="425"/>
        <w:contextualSpacing w:val="0"/>
        <w:jc w:val="both"/>
        <w:rPr>
          <w:rFonts w:ascii="Calibri Light" w:hAnsi="Calibri Light" w:cs="Calibri Light"/>
          <w:color w:val="7F7F7F" w:themeColor="text1" w:themeTint="80"/>
        </w:rPr>
      </w:pPr>
      <w:r w:rsidRPr="00F22E6A">
        <w:rPr>
          <w:rFonts w:ascii="Calibri Light" w:hAnsi="Calibri Light" w:cs="Calibri Light"/>
          <w:color w:val="7F7F7F" w:themeColor="text1" w:themeTint="80"/>
        </w:rPr>
        <w:t>Formulario de postulación online, íntegramente</w:t>
      </w:r>
      <w:r w:rsidRPr="00F22E6A">
        <w:rPr>
          <w:rFonts w:ascii="Calibri Light" w:hAnsi="Calibri Light" w:cs="Calibri Light"/>
          <w:color w:val="7F7F7F" w:themeColor="text1" w:themeTint="80"/>
          <w:spacing w:val="-1"/>
        </w:rPr>
        <w:t xml:space="preserve"> </w:t>
      </w:r>
      <w:r w:rsidRPr="00F22E6A">
        <w:rPr>
          <w:rFonts w:ascii="Calibri Light" w:hAnsi="Calibri Light" w:cs="Calibri Light"/>
          <w:color w:val="7F7F7F" w:themeColor="text1" w:themeTint="80"/>
        </w:rPr>
        <w:t>completado.</w:t>
      </w:r>
    </w:p>
    <w:p w14:paraId="76E8C94F" w14:textId="77777777" w:rsidR="004567DC" w:rsidRPr="00F22E6A" w:rsidRDefault="004567DC" w:rsidP="004567DC">
      <w:pPr>
        <w:pStyle w:val="Prrafodelista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spacing w:before="0" w:after="0" w:line="240" w:lineRule="auto"/>
        <w:ind w:left="851" w:hanging="425"/>
        <w:contextualSpacing w:val="0"/>
        <w:jc w:val="both"/>
        <w:rPr>
          <w:rFonts w:ascii="Calibri Light" w:hAnsi="Calibri Light" w:cs="Calibri Light"/>
          <w:color w:val="7F7F7F" w:themeColor="text1" w:themeTint="80"/>
        </w:rPr>
      </w:pPr>
      <w:r w:rsidRPr="00F22E6A">
        <w:rPr>
          <w:rFonts w:ascii="Calibri Light" w:hAnsi="Calibri Light" w:cs="Calibri Light"/>
          <w:color w:val="7F7F7F" w:themeColor="text1" w:themeTint="80"/>
        </w:rPr>
        <w:t xml:space="preserve">RUT </w:t>
      </w:r>
      <w:r>
        <w:rPr>
          <w:rFonts w:ascii="Calibri Light" w:hAnsi="Calibri Light" w:cs="Calibri Light"/>
          <w:color w:val="7F7F7F" w:themeColor="text1" w:themeTint="80"/>
        </w:rPr>
        <w:t xml:space="preserve">o E-RUT de la </w:t>
      </w:r>
      <w:r w:rsidRPr="00F22E6A">
        <w:rPr>
          <w:rFonts w:ascii="Calibri Light" w:hAnsi="Calibri Light" w:cs="Calibri Light"/>
          <w:color w:val="7F7F7F" w:themeColor="text1" w:themeTint="80"/>
        </w:rPr>
        <w:t>empresa</w:t>
      </w:r>
      <w:r>
        <w:rPr>
          <w:rFonts w:ascii="Calibri Light" w:hAnsi="Calibri Light" w:cs="Calibri Light"/>
          <w:color w:val="7F7F7F" w:themeColor="text1" w:themeTint="80"/>
        </w:rPr>
        <w:t xml:space="preserve"> (persona jurídica)</w:t>
      </w:r>
      <w:r w:rsidRPr="00F22E6A">
        <w:rPr>
          <w:rFonts w:ascii="Calibri Light" w:hAnsi="Calibri Light" w:cs="Calibri Light"/>
          <w:color w:val="7F7F7F" w:themeColor="text1" w:themeTint="80"/>
        </w:rPr>
        <w:t xml:space="preserve"> o</w:t>
      </w:r>
      <w:r>
        <w:rPr>
          <w:rFonts w:ascii="Calibri Light" w:hAnsi="Calibri Light" w:cs="Calibri Light"/>
          <w:color w:val="7F7F7F" w:themeColor="text1" w:themeTint="80"/>
        </w:rPr>
        <w:t>,</w:t>
      </w:r>
      <w:r w:rsidRPr="00F22E6A">
        <w:rPr>
          <w:rFonts w:ascii="Calibri Light" w:hAnsi="Calibri Light" w:cs="Calibri Light"/>
          <w:color w:val="7F7F7F" w:themeColor="text1" w:themeTint="80"/>
        </w:rPr>
        <w:t xml:space="preserve"> cédula de identidad si es persona</w:t>
      </w:r>
      <w:r w:rsidRPr="00F22E6A">
        <w:rPr>
          <w:rFonts w:ascii="Calibri Light" w:hAnsi="Calibri Light" w:cs="Calibri Light"/>
          <w:color w:val="7F7F7F" w:themeColor="text1" w:themeTint="80"/>
          <w:spacing w:val="-5"/>
        </w:rPr>
        <w:t xml:space="preserve"> </w:t>
      </w:r>
      <w:r w:rsidRPr="00F22E6A">
        <w:rPr>
          <w:rFonts w:ascii="Calibri Light" w:hAnsi="Calibri Light" w:cs="Calibri Light"/>
          <w:color w:val="7F7F7F" w:themeColor="text1" w:themeTint="80"/>
        </w:rPr>
        <w:t>natural.</w:t>
      </w:r>
    </w:p>
    <w:p w14:paraId="5B7FDE39" w14:textId="77777777" w:rsidR="004567DC" w:rsidRPr="00F22E6A" w:rsidRDefault="004567DC" w:rsidP="004567DC">
      <w:pPr>
        <w:pStyle w:val="Prrafodelista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spacing w:before="1" w:after="0" w:line="240" w:lineRule="auto"/>
        <w:ind w:left="851" w:hanging="425"/>
        <w:contextualSpacing w:val="0"/>
        <w:jc w:val="both"/>
        <w:rPr>
          <w:rFonts w:ascii="Calibri Light" w:hAnsi="Calibri Light" w:cs="Calibri Light"/>
          <w:color w:val="7F7F7F" w:themeColor="text1" w:themeTint="80"/>
        </w:rPr>
      </w:pPr>
      <w:r w:rsidRPr="00F22E6A">
        <w:rPr>
          <w:rFonts w:ascii="Calibri Light" w:hAnsi="Calibri Light" w:cs="Calibri Light"/>
          <w:color w:val="7F7F7F" w:themeColor="text1" w:themeTint="80"/>
        </w:rPr>
        <w:t>Carta de compromiso firmada.</w:t>
      </w:r>
    </w:p>
    <w:p w14:paraId="537D1ABB" w14:textId="77777777" w:rsidR="004567DC" w:rsidRPr="00A626F1" w:rsidRDefault="004567DC" w:rsidP="004567DC">
      <w:pPr>
        <w:pStyle w:val="Prrafodelista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spacing w:before="1" w:after="0" w:line="240" w:lineRule="auto"/>
        <w:ind w:left="851" w:hanging="425"/>
        <w:contextualSpacing w:val="0"/>
        <w:jc w:val="both"/>
      </w:pPr>
      <w:r w:rsidRPr="00F92425">
        <w:rPr>
          <w:rFonts w:ascii="Calibri Light" w:hAnsi="Calibri Light" w:cs="Calibri Light"/>
          <w:color w:val="7F7F7F" w:themeColor="text1" w:themeTint="80"/>
        </w:rPr>
        <w:t>Para empresas con inicio de actividades desde el año 2022 en adelante, las ventas se acreditarán</w:t>
      </w:r>
      <w:r w:rsidRPr="00F22E6A">
        <w:rPr>
          <w:rFonts w:ascii="Calibri Light" w:hAnsi="Calibri Light" w:cs="Calibri Light"/>
          <w:color w:val="7F7F7F" w:themeColor="text1" w:themeTint="80"/>
        </w:rPr>
        <w:t xml:space="preserve"> mediante </w:t>
      </w:r>
      <w:r>
        <w:rPr>
          <w:rFonts w:ascii="Calibri Light" w:hAnsi="Calibri Light" w:cs="Calibri Light"/>
          <w:color w:val="7F7F7F" w:themeColor="text1" w:themeTint="80"/>
        </w:rPr>
        <w:t>la Declaración Simple de Ventas y Tamaño</w:t>
      </w:r>
      <w:r w:rsidRPr="00F22E6A">
        <w:rPr>
          <w:rFonts w:ascii="Calibri Light" w:hAnsi="Calibri Light" w:cs="Calibri Light"/>
          <w:color w:val="7F7F7F" w:themeColor="text1" w:themeTint="80"/>
        </w:rPr>
        <w:t>.</w:t>
      </w:r>
      <w:r w:rsidRPr="009715BA" w:rsidDel="001427D4">
        <w:rPr>
          <w:rFonts w:ascii="Calibri Light" w:hAnsi="Calibri Light" w:cs="Calibri Light"/>
          <w:color w:val="7F7F7F" w:themeColor="text1" w:themeTint="80"/>
        </w:rPr>
        <w:t xml:space="preserve"> </w:t>
      </w:r>
    </w:p>
    <w:p w14:paraId="0177529A" w14:textId="77777777" w:rsidR="004567DC" w:rsidRPr="00A9352D" w:rsidRDefault="004567DC" w:rsidP="004567DC">
      <w:pPr>
        <w:pStyle w:val="Prrafodelista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spacing w:before="1" w:after="0" w:line="240" w:lineRule="auto"/>
        <w:ind w:left="851" w:hanging="425"/>
        <w:contextualSpacing w:val="0"/>
        <w:jc w:val="both"/>
        <w:rPr>
          <w:rFonts w:ascii="Calibri Light" w:hAnsi="Calibri Light" w:cs="Calibri Light"/>
          <w:color w:val="00B050"/>
        </w:rPr>
      </w:pPr>
      <w:r w:rsidRPr="00461AF8">
        <w:rPr>
          <w:rFonts w:cstheme="minorHAnsi"/>
          <w:color w:val="808080" w:themeColor="background1" w:themeShade="80"/>
        </w:rPr>
        <w:t xml:space="preserve">Presentación de la empresa, </w:t>
      </w:r>
      <w:proofErr w:type="spellStart"/>
      <w:r w:rsidRPr="00461AF8">
        <w:rPr>
          <w:rFonts w:cstheme="minorHAnsi"/>
          <w:color w:val="808080" w:themeColor="background1" w:themeShade="80"/>
        </w:rPr>
        <w:t>brochure</w:t>
      </w:r>
      <w:proofErr w:type="spellEnd"/>
      <w:r w:rsidRPr="00461AF8">
        <w:rPr>
          <w:rFonts w:cstheme="minorHAnsi"/>
          <w:color w:val="808080" w:themeColor="background1" w:themeShade="80"/>
        </w:rPr>
        <w:t xml:space="preserve"> y certificaciones del producto que desea ingresar al mercado</w:t>
      </w:r>
      <w:r>
        <w:rPr>
          <w:rFonts w:cstheme="minorHAnsi"/>
          <w:color w:val="808080" w:themeColor="background1" w:themeShade="80"/>
        </w:rPr>
        <w:t>.</w:t>
      </w:r>
    </w:p>
    <w:p w14:paraId="59A8892D" w14:textId="77777777" w:rsidR="004567DC" w:rsidRPr="00DE1245" w:rsidRDefault="004567DC" w:rsidP="004567DC">
      <w:pPr>
        <w:pStyle w:val="Prrafodelista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spacing w:before="1" w:after="0" w:line="240" w:lineRule="auto"/>
        <w:ind w:left="851" w:hanging="425"/>
        <w:contextualSpacing w:val="0"/>
        <w:jc w:val="both"/>
        <w:rPr>
          <w:rFonts w:ascii="Calibri Light" w:hAnsi="Calibri Light" w:cs="Calibri Light"/>
          <w:color w:val="808080" w:themeColor="background1" w:themeShade="80"/>
        </w:rPr>
      </w:pPr>
      <w:r w:rsidRPr="00DE1245">
        <w:rPr>
          <w:rFonts w:ascii="Calibri Light" w:hAnsi="Calibri Light" w:cs="Calibri Light"/>
          <w:color w:val="808080" w:themeColor="background1" w:themeShade="80"/>
        </w:rPr>
        <w:t>Pasaporte o cédula de identidad vigente o en trámite, según requerimiento de ingreso al mercado de destino de la persona representante de la empresa que participará en la actividad.</w:t>
      </w:r>
    </w:p>
    <w:p w14:paraId="2AED1FDB" w14:textId="31A37C22" w:rsidR="006B14EC" w:rsidRPr="00BE3895" w:rsidRDefault="006B14EC" w:rsidP="004567DC">
      <w:pPr>
        <w:pStyle w:val="Sinespaciado"/>
        <w:spacing w:before="0"/>
        <w:ind w:left="720"/>
        <w:jc w:val="both"/>
      </w:pPr>
    </w:p>
    <w:p w14:paraId="07EFD79E" w14:textId="65EBD48C" w:rsidR="006B14EC" w:rsidRDefault="006B14EC" w:rsidP="005C71C7">
      <w:pPr>
        <w:pStyle w:val="Sinespaciado"/>
        <w:ind w:left="708" w:firstLine="285"/>
        <w:jc w:val="both"/>
      </w:pPr>
    </w:p>
    <w:p w14:paraId="7FB834EE" w14:textId="77777777" w:rsidR="00253ABF" w:rsidRDefault="00253ABF" w:rsidP="00253ABF">
      <w:pPr>
        <w:pStyle w:val="Sinespaciado"/>
        <w:ind w:left="993"/>
        <w:jc w:val="both"/>
      </w:pPr>
    </w:p>
    <w:p w14:paraId="58D38BAA" w14:textId="77777777" w:rsidR="001B1443" w:rsidRDefault="00643B79" w:rsidP="001B1443">
      <w:pPr>
        <w:pStyle w:val="Ttulo2"/>
        <w:pBdr>
          <w:left w:val="single" w:sz="24" w:space="11" w:color="EAF4D7" w:themeColor="accent1" w:themeTint="33"/>
          <w:right w:val="single" w:sz="24" w:space="26" w:color="EAF4D7" w:themeColor="accent1" w:themeTint="33"/>
        </w:pBdr>
        <w:spacing w:before="0" w:line="240" w:lineRule="auto"/>
        <w:ind w:left="360" w:right="284"/>
        <w:rPr>
          <w:b/>
        </w:rPr>
        <w:sectPr w:rsidR="001B1443" w:rsidSect="006A46EB">
          <w:type w:val="continuous"/>
          <w:pgSz w:w="12240" w:h="15840"/>
          <w:pgMar w:top="1876" w:right="1041" w:bottom="1417" w:left="709" w:header="0" w:footer="0" w:gutter="0"/>
          <w:cols w:space="708"/>
          <w:docGrid w:linePitch="360"/>
        </w:sectPr>
      </w:pPr>
      <w:r>
        <w:rPr>
          <w:b/>
          <w:sz w:val="24"/>
          <w:szCs w:val="24"/>
        </w:rPr>
        <w:t>iV</w:t>
      </w:r>
      <w:r w:rsidR="001B1443">
        <w:rPr>
          <w:b/>
          <w:sz w:val="24"/>
          <w:szCs w:val="24"/>
        </w:rPr>
        <w:t>.  ACCESO</w:t>
      </w:r>
      <w:r w:rsidR="007B0A29">
        <w:rPr>
          <w:b/>
          <w:sz w:val="24"/>
          <w:szCs w:val="24"/>
        </w:rPr>
        <w:t xml:space="preserve"> al</w:t>
      </w:r>
      <w:r w:rsidR="001B1443">
        <w:rPr>
          <w:b/>
          <w:sz w:val="24"/>
          <w:szCs w:val="24"/>
        </w:rPr>
        <w:t xml:space="preserve"> REGISTRO </w:t>
      </w:r>
      <w:r w:rsidR="007B0A29">
        <w:rPr>
          <w:b/>
          <w:sz w:val="24"/>
          <w:szCs w:val="24"/>
        </w:rPr>
        <w:t xml:space="preserve">de </w:t>
      </w:r>
      <w:r w:rsidR="001B1443">
        <w:rPr>
          <w:b/>
          <w:sz w:val="24"/>
          <w:szCs w:val="24"/>
        </w:rPr>
        <w:t>INSCRITOS</w:t>
      </w:r>
    </w:p>
    <w:p w14:paraId="46A1E6AD" w14:textId="77777777" w:rsidR="004019E5" w:rsidRPr="00942F6A" w:rsidRDefault="00374DFB" w:rsidP="00942F6A">
      <w:pPr>
        <w:ind w:left="284"/>
        <w:rPr>
          <w:i/>
          <w:spacing w:val="15"/>
        </w:rPr>
      </w:pPr>
      <w:r w:rsidRPr="00942F6A">
        <w:rPr>
          <w:i/>
          <w:spacing w:val="15"/>
        </w:rPr>
        <w:t>En esta sec</w:t>
      </w:r>
      <w:r w:rsidR="0054516D" w:rsidRPr="00942F6A">
        <w:rPr>
          <w:i/>
          <w:spacing w:val="15"/>
        </w:rPr>
        <w:t>ción podrá incorporar</w:t>
      </w:r>
      <w:r w:rsidR="007B0A29">
        <w:rPr>
          <w:i/>
          <w:spacing w:val="15"/>
        </w:rPr>
        <w:t>, si es necesario,</w:t>
      </w:r>
      <w:r w:rsidR="0054516D" w:rsidRPr="00942F6A">
        <w:rPr>
          <w:i/>
          <w:spacing w:val="15"/>
        </w:rPr>
        <w:t xml:space="preserve"> </w:t>
      </w:r>
      <w:r w:rsidR="001B1443">
        <w:rPr>
          <w:i/>
          <w:spacing w:val="15"/>
        </w:rPr>
        <w:t xml:space="preserve">a </w:t>
      </w:r>
      <w:r w:rsidR="0054516D" w:rsidRPr="00942F6A">
        <w:rPr>
          <w:i/>
          <w:spacing w:val="15"/>
        </w:rPr>
        <w:t xml:space="preserve">las </w:t>
      </w:r>
      <w:r w:rsidR="001B1443">
        <w:rPr>
          <w:i/>
          <w:spacing w:val="15"/>
        </w:rPr>
        <w:t>personas que deberán contar con acceso al listado de inscritos que genere el presente formulario.</w:t>
      </w:r>
    </w:p>
    <w:tbl>
      <w:tblPr>
        <w:tblStyle w:val="Tablaconcuadrcula"/>
        <w:tblW w:w="0" w:type="auto"/>
        <w:tblInd w:w="284" w:type="dxa"/>
        <w:tblBorders>
          <w:top w:val="doub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single" w:sz="4" w:space="0" w:color="63A537" w:themeColor="accent2"/>
          <w:insideV w:val="single" w:sz="4" w:space="0" w:color="63A537" w:themeColor="accent2"/>
        </w:tblBorders>
        <w:tblLook w:val="04A0" w:firstRow="1" w:lastRow="0" w:firstColumn="1" w:lastColumn="0" w:noHBand="0" w:noVBand="1"/>
      </w:tblPr>
      <w:tblGrid>
        <w:gridCol w:w="6939"/>
      </w:tblGrid>
      <w:tr w:rsidR="006A46EB" w14:paraId="523BB6B3" w14:textId="77777777" w:rsidTr="00DC4E99">
        <w:trPr>
          <w:trHeight w:val="359"/>
        </w:trPr>
        <w:sdt>
          <w:sdtPr>
            <w:id w:val="920217512"/>
            <w:placeholder>
              <w:docPart w:val="D791C07F4DF74897BB9F14467138D332"/>
            </w:placeholder>
          </w:sdtPr>
          <w:sdtEndPr/>
          <w:sdtContent>
            <w:tc>
              <w:tcPr>
                <w:tcW w:w="6939" w:type="dxa"/>
                <w:shd w:val="clear" w:color="auto" w:fill="auto"/>
              </w:tcPr>
              <w:p w14:paraId="4C1B6698" w14:textId="63998893" w:rsidR="006A46EB" w:rsidRDefault="004567DC" w:rsidP="00DC4E99">
                <w:pPr>
                  <w:pStyle w:val="Ttulo2"/>
                </w:pPr>
                <w:r>
                  <w:t>Daniela Olave</w:t>
                </w:r>
              </w:p>
            </w:tc>
          </w:sdtContent>
        </w:sdt>
      </w:tr>
      <w:tr w:rsidR="006A46EB" w14:paraId="4E2E4380" w14:textId="77777777" w:rsidTr="00DC4E99">
        <w:trPr>
          <w:trHeight w:val="270"/>
        </w:trPr>
        <w:sdt>
          <w:sdtPr>
            <w:id w:val="1880819029"/>
            <w:placeholder>
              <w:docPart w:val="44046D1FC82649998CB8B67E5C7FB0D8"/>
            </w:placeholder>
          </w:sdtPr>
          <w:sdtEndPr/>
          <w:sdtContent>
            <w:tc>
              <w:tcPr>
                <w:tcW w:w="6939" w:type="dxa"/>
                <w:shd w:val="clear" w:color="auto" w:fill="auto"/>
              </w:tcPr>
              <w:p w14:paraId="57DCD6EE" w14:textId="616D33F9" w:rsidR="006A46EB" w:rsidRDefault="004567DC" w:rsidP="006A46EB">
                <w:pPr>
                  <w:pStyle w:val="Ttulo2"/>
                </w:pPr>
                <w:r>
                  <w:t>Maribel Ortiz</w:t>
                </w:r>
              </w:p>
            </w:tc>
          </w:sdtContent>
        </w:sdt>
      </w:tr>
      <w:tr w:rsidR="006A46EB" w14:paraId="3BF31295" w14:textId="77777777" w:rsidTr="00DC4E99">
        <w:trPr>
          <w:trHeight w:val="332"/>
        </w:trPr>
        <w:sdt>
          <w:sdtPr>
            <w:id w:val="-1992477420"/>
            <w:placeholder>
              <w:docPart w:val="CB46CE092FE34A6BA97A76133EBF4B19"/>
            </w:placeholder>
          </w:sdtPr>
          <w:sdtEndPr/>
          <w:sdtContent>
            <w:tc>
              <w:tcPr>
                <w:tcW w:w="6939" w:type="dxa"/>
                <w:shd w:val="clear" w:color="auto" w:fill="auto"/>
              </w:tcPr>
              <w:p w14:paraId="5FE05393" w14:textId="3E1A36DA" w:rsidR="006A46EB" w:rsidRDefault="004567DC" w:rsidP="006A46EB">
                <w:pPr>
                  <w:pStyle w:val="Ttulo2"/>
                </w:pPr>
                <w:r>
                  <w:t>Natalie Maturana</w:t>
                </w:r>
              </w:p>
            </w:tc>
          </w:sdtContent>
        </w:sdt>
      </w:tr>
      <w:tr w:rsidR="006A46EB" w14:paraId="22F2E078" w14:textId="77777777" w:rsidTr="00DC4E99">
        <w:trPr>
          <w:trHeight w:val="380"/>
        </w:trPr>
        <w:sdt>
          <w:sdtPr>
            <w:id w:val="2042929379"/>
            <w:placeholder>
              <w:docPart w:val="B294DEADB230412C9E5CF56E664331C8"/>
            </w:placeholder>
            <w:showingPlcHdr/>
          </w:sdtPr>
          <w:sdtEndPr/>
          <w:sdtContent>
            <w:tc>
              <w:tcPr>
                <w:tcW w:w="6939" w:type="dxa"/>
                <w:shd w:val="clear" w:color="auto" w:fill="auto"/>
              </w:tcPr>
              <w:p w14:paraId="771CB258" w14:textId="77777777" w:rsidR="006A46EB" w:rsidRDefault="007B0A29" w:rsidP="006A46EB">
                <w:pPr>
                  <w:pStyle w:val="Ttulo2"/>
                </w:pPr>
                <w:r w:rsidRPr="00296A52">
                  <w:rPr>
                    <w:rStyle w:val="Textodelmarcadordeposicin"/>
                    <w:caps w:val="0"/>
                  </w:rPr>
                  <w:t xml:space="preserve">Haga clic aquí para escribir </w:t>
                </w:r>
                <w:r>
                  <w:rPr>
                    <w:rStyle w:val="Textodelmarcadordeposicin"/>
                    <w:caps w:val="0"/>
                  </w:rPr>
                  <w:t>nombre</w:t>
                </w:r>
                <w:r w:rsidR="006A46EB" w:rsidRPr="00296A52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6A46EB" w14:paraId="6385F41B" w14:textId="77777777" w:rsidTr="00DC4E99">
        <w:trPr>
          <w:trHeight w:val="272"/>
        </w:trPr>
        <w:sdt>
          <w:sdtPr>
            <w:id w:val="-1930725238"/>
            <w:placeholder>
              <w:docPart w:val="A83F3ED5311F497EBC0508D64656D311"/>
            </w:placeholder>
            <w:showingPlcHdr/>
          </w:sdtPr>
          <w:sdtEndPr/>
          <w:sdtContent>
            <w:tc>
              <w:tcPr>
                <w:tcW w:w="6939" w:type="dxa"/>
                <w:shd w:val="clear" w:color="auto" w:fill="auto"/>
              </w:tcPr>
              <w:p w14:paraId="5A9A10DE" w14:textId="77777777" w:rsidR="006A46EB" w:rsidRDefault="007B0A29" w:rsidP="006A46EB">
                <w:pPr>
                  <w:pStyle w:val="Ttulo2"/>
                </w:pPr>
                <w:r w:rsidRPr="00296A52">
                  <w:rPr>
                    <w:rStyle w:val="Textodelmarcadordeposicin"/>
                    <w:caps w:val="0"/>
                  </w:rPr>
                  <w:t xml:space="preserve">Haga clic aquí para escribir </w:t>
                </w:r>
                <w:r>
                  <w:rPr>
                    <w:rStyle w:val="Textodelmarcadordeposicin"/>
                    <w:caps w:val="0"/>
                  </w:rPr>
                  <w:t>nombre</w:t>
                </w:r>
                <w:r w:rsidR="006A46EB" w:rsidRPr="00296A52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14:paraId="24F29962" w14:textId="77777777" w:rsidR="001B1443" w:rsidRDefault="001B1443" w:rsidP="00F27DC7">
      <w:pPr>
        <w:pStyle w:val="Sinespaciado"/>
      </w:pPr>
    </w:p>
    <w:p w14:paraId="09F31BD2" w14:textId="77777777" w:rsidR="001B1443" w:rsidRDefault="001B1443" w:rsidP="001B1443">
      <w:pPr>
        <w:pStyle w:val="Ttulo2"/>
        <w:pBdr>
          <w:left w:val="single" w:sz="24" w:space="11" w:color="EAF4D7" w:themeColor="accent1" w:themeTint="33"/>
          <w:right w:val="single" w:sz="24" w:space="26" w:color="EAF4D7" w:themeColor="accent1" w:themeTint="33"/>
        </w:pBdr>
        <w:spacing w:before="0" w:line="240" w:lineRule="auto"/>
        <w:ind w:left="360" w:right="284"/>
        <w:rPr>
          <w:b/>
        </w:rPr>
        <w:sectPr w:rsidR="001B1443" w:rsidSect="006A46EB">
          <w:type w:val="continuous"/>
          <w:pgSz w:w="12240" w:h="15840"/>
          <w:pgMar w:top="1876" w:right="1041" w:bottom="1417" w:left="709" w:header="0" w:footer="0" w:gutter="0"/>
          <w:cols w:space="708"/>
          <w:docGrid w:linePitch="360"/>
        </w:sectPr>
      </w:pPr>
      <w:r>
        <w:rPr>
          <w:b/>
          <w:sz w:val="24"/>
          <w:szCs w:val="24"/>
        </w:rPr>
        <w:t xml:space="preserve">V.  </w:t>
      </w:r>
      <w:proofErr w:type="gramStart"/>
      <w:r w:rsidRPr="00A43648">
        <w:rPr>
          <w:b/>
          <w:sz w:val="24"/>
          <w:szCs w:val="24"/>
        </w:rPr>
        <w:t>pREGUNTAS Y Campos OPTATIVOS A INCORPORAR</w:t>
      </w:r>
      <w:proofErr w:type="gramEnd"/>
    </w:p>
    <w:p w14:paraId="4E7F0B40" w14:textId="6C51A46A" w:rsidR="001B1443" w:rsidRPr="00942F6A" w:rsidRDefault="001B1443" w:rsidP="000E7B0F">
      <w:pPr>
        <w:spacing w:line="240" w:lineRule="auto"/>
        <w:ind w:left="426"/>
        <w:rPr>
          <w:i/>
          <w:spacing w:val="15"/>
        </w:rPr>
      </w:pPr>
      <w:r w:rsidRPr="000E7B0F">
        <w:rPr>
          <w:i/>
          <w:spacing w:val="15"/>
        </w:rPr>
        <w:t xml:space="preserve">En esta sección podrá incorporar las preguntas y </w:t>
      </w:r>
      <w:r w:rsidR="00233E3B">
        <w:rPr>
          <w:i/>
          <w:spacing w:val="15"/>
        </w:rPr>
        <w:t>archivos adjuntos necesarios</w:t>
      </w:r>
      <w:r w:rsidRPr="000E7B0F">
        <w:rPr>
          <w:i/>
          <w:spacing w:val="15"/>
        </w:rPr>
        <w:t xml:space="preserve"> que estime conveniente para la creación de su formulario. Si necesita que la pregunta o campo sea obligatorio agregue *.</w:t>
      </w:r>
    </w:p>
    <w:p w14:paraId="7ADF666C" w14:textId="77777777" w:rsidR="00206558" w:rsidRPr="006B3FAE" w:rsidRDefault="001B1443" w:rsidP="00DC4E99">
      <w:pPr>
        <w:ind w:left="284"/>
        <w:rPr>
          <w:sz w:val="24"/>
          <w:szCs w:val="24"/>
        </w:rPr>
      </w:pPr>
      <w:r w:rsidRPr="00942F6A">
        <w:rPr>
          <w:sz w:val="24"/>
          <w:szCs w:val="24"/>
        </w:rPr>
        <w:t xml:space="preserve">Escriba </w:t>
      </w:r>
      <w:r>
        <w:rPr>
          <w:sz w:val="24"/>
          <w:szCs w:val="24"/>
        </w:rPr>
        <w:t>y/o pegue contenido aquí.</w:t>
      </w:r>
    </w:p>
    <w:sectPr w:rsidR="00206558" w:rsidRPr="006B3FAE" w:rsidSect="006A46EB">
      <w:type w:val="continuous"/>
      <w:pgSz w:w="12240" w:h="15840"/>
      <w:pgMar w:top="1702" w:right="758" w:bottom="142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32547" w14:textId="77777777" w:rsidR="00E2409E" w:rsidRDefault="00E2409E" w:rsidP="006066C3">
      <w:pPr>
        <w:spacing w:after="0" w:line="240" w:lineRule="auto"/>
      </w:pPr>
      <w:r>
        <w:separator/>
      </w:r>
    </w:p>
  </w:endnote>
  <w:endnote w:type="continuationSeparator" w:id="0">
    <w:p w14:paraId="76DF0AD8" w14:textId="77777777" w:rsidR="00E2409E" w:rsidRDefault="00E2409E" w:rsidP="00606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0162849"/>
      <w:docPartObj>
        <w:docPartGallery w:val="Page Numbers (Bottom of Page)"/>
        <w:docPartUnique/>
      </w:docPartObj>
    </w:sdtPr>
    <w:sdtEndPr>
      <w:rPr>
        <w:color w:val="595959" w:themeColor="text1" w:themeTint="A6"/>
      </w:rPr>
    </w:sdtEndPr>
    <w:sdtContent>
      <w:p w14:paraId="183A7041" w14:textId="77777777" w:rsidR="002456C7" w:rsidRPr="00052C5A" w:rsidRDefault="002456C7">
        <w:pPr>
          <w:pStyle w:val="Piedepgina"/>
          <w:jc w:val="right"/>
          <w:rPr>
            <w:color w:val="595959" w:themeColor="text1" w:themeTint="A6"/>
          </w:rPr>
        </w:pPr>
        <w:r w:rsidRPr="00052C5A">
          <w:rPr>
            <w:color w:val="595959" w:themeColor="text1" w:themeTint="A6"/>
          </w:rPr>
          <w:fldChar w:fldCharType="begin"/>
        </w:r>
        <w:r w:rsidRPr="00052C5A">
          <w:rPr>
            <w:color w:val="595959" w:themeColor="text1" w:themeTint="A6"/>
          </w:rPr>
          <w:instrText>PAGE   \* MERGEFORMAT</w:instrText>
        </w:r>
        <w:r w:rsidRPr="00052C5A">
          <w:rPr>
            <w:color w:val="595959" w:themeColor="text1" w:themeTint="A6"/>
          </w:rPr>
          <w:fldChar w:fldCharType="separate"/>
        </w:r>
        <w:r w:rsidR="00E2409E" w:rsidRPr="00E2409E">
          <w:rPr>
            <w:noProof/>
            <w:color w:val="595959" w:themeColor="text1" w:themeTint="A6"/>
            <w:lang w:val="es-ES"/>
          </w:rPr>
          <w:t>2</w:t>
        </w:r>
        <w:r w:rsidRPr="00052C5A">
          <w:rPr>
            <w:color w:val="595959" w:themeColor="text1" w:themeTint="A6"/>
          </w:rPr>
          <w:fldChar w:fldCharType="end"/>
        </w:r>
      </w:p>
    </w:sdtContent>
  </w:sdt>
  <w:p w14:paraId="14F134A6" w14:textId="77777777" w:rsidR="002456C7" w:rsidRDefault="002456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6ADEF" w14:textId="77777777" w:rsidR="00E2409E" w:rsidRDefault="00E2409E" w:rsidP="006066C3">
      <w:pPr>
        <w:spacing w:after="0" w:line="240" w:lineRule="auto"/>
      </w:pPr>
      <w:r>
        <w:separator/>
      </w:r>
    </w:p>
  </w:footnote>
  <w:footnote w:type="continuationSeparator" w:id="0">
    <w:p w14:paraId="30679F20" w14:textId="77777777" w:rsidR="00E2409E" w:rsidRDefault="00E2409E" w:rsidP="00606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AD883" w14:textId="6174B945" w:rsidR="002456C7" w:rsidRDefault="00ED4EF9" w:rsidP="00A37EBC">
    <w:pPr>
      <w:pStyle w:val="Encabezado"/>
      <w:tabs>
        <w:tab w:val="clear" w:pos="8838"/>
      </w:tabs>
      <w:ind w:left="-1701" w:firstLine="992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8A9781" wp14:editId="4982BFE6">
          <wp:simplePos x="0" y="0"/>
          <wp:positionH relativeFrom="column">
            <wp:posOffset>5208366</wp:posOffset>
          </wp:positionH>
          <wp:positionV relativeFrom="paragraph">
            <wp:posOffset>249891</wp:posOffset>
          </wp:positionV>
          <wp:extent cx="1802130" cy="93853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6DE3"/>
    <w:multiLevelType w:val="hybridMultilevel"/>
    <w:tmpl w:val="BF107E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42B59"/>
    <w:multiLevelType w:val="hybridMultilevel"/>
    <w:tmpl w:val="7548BE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00DBD"/>
    <w:multiLevelType w:val="hybridMultilevel"/>
    <w:tmpl w:val="6BA8A7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338CE"/>
    <w:multiLevelType w:val="hybridMultilevel"/>
    <w:tmpl w:val="2DF6BAEA"/>
    <w:lvl w:ilvl="0" w:tplc="340A0019">
      <w:start w:val="1"/>
      <w:numFmt w:val="lowerLetter"/>
      <w:lvlText w:val="%1."/>
      <w:lvlJc w:val="left"/>
      <w:pPr>
        <w:ind w:left="1068" w:hanging="360"/>
      </w:p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>
      <w:start w:val="1"/>
      <w:numFmt w:val="lowerRoman"/>
      <w:lvlText w:val="%3."/>
      <w:lvlJc w:val="right"/>
      <w:pPr>
        <w:ind w:left="2508" w:hanging="180"/>
      </w:pPr>
    </w:lvl>
    <w:lvl w:ilvl="3" w:tplc="340A000F">
      <w:start w:val="1"/>
      <w:numFmt w:val="decimal"/>
      <w:lvlText w:val="%4."/>
      <w:lvlJc w:val="left"/>
      <w:pPr>
        <w:ind w:left="3228" w:hanging="360"/>
      </w:pPr>
    </w:lvl>
    <w:lvl w:ilvl="4" w:tplc="340A0019">
      <w:start w:val="1"/>
      <w:numFmt w:val="lowerLetter"/>
      <w:lvlText w:val="%5."/>
      <w:lvlJc w:val="left"/>
      <w:pPr>
        <w:ind w:left="3948" w:hanging="360"/>
      </w:pPr>
    </w:lvl>
    <w:lvl w:ilvl="5" w:tplc="340A001B">
      <w:start w:val="1"/>
      <w:numFmt w:val="lowerRoman"/>
      <w:lvlText w:val="%6."/>
      <w:lvlJc w:val="right"/>
      <w:pPr>
        <w:ind w:left="4668" w:hanging="180"/>
      </w:pPr>
    </w:lvl>
    <w:lvl w:ilvl="6" w:tplc="340A000F">
      <w:start w:val="1"/>
      <w:numFmt w:val="decimal"/>
      <w:lvlText w:val="%7."/>
      <w:lvlJc w:val="left"/>
      <w:pPr>
        <w:ind w:left="5388" w:hanging="360"/>
      </w:pPr>
    </w:lvl>
    <w:lvl w:ilvl="7" w:tplc="340A0019">
      <w:start w:val="1"/>
      <w:numFmt w:val="lowerLetter"/>
      <w:lvlText w:val="%8."/>
      <w:lvlJc w:val="left"/>
      <w:pPr>
        <w:ind w:left="6108" w:hanging="360"/>
      </w:pPr>
    </w:lvl>
    <w:lvl w:ilvl="8" w:tplc="340A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7A35A5"/>
    <w:multiLevelType w:val="hybridMultilevel"/>
    <w:tmpl w:val="104C8F7E"/>
    <w:lvl w:ilvl="0" w:tplc="26A040B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2CC7CDF"/>
    <w:multiLevelType w:val="hybridMultilevel"/>
    <w:tmpl w:val="B1EE86DC"/>
    <w:lvl w:ilvl="0" w:tplc="340A000F">
      <w:start w:val="1"/>
      <w:numFmt w:val="decimal"/>
      <w:lvlText w:val="%1."/>
      <w:lvlJc w:val="left"/>
      <w:pPr>
        <w:ind w:left="1004" w:hanging="360"/>
      </w:p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3435821"/>
    <w:multiLevelType w:val="hybridMultilevel"/>
    <w:tmpl w:val="C7E080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D79B3"/>
    <w:multiLevelType w:val="hybridMultilevel"/>
    <w:tmpl w:val="1E3435EA"/>
    <w:lvl w:ilvl="0" w:tplc="DE10AF32">
      <w:start w:val="1"/>
      <w:numFmt w:val="decimal"/>
      <w:lvlText w:val="%1."/>
      <w:lvlJc w:val="left"/>
      <w:pPr>
        <w:ind w:left="668" w:hanging="284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s-ES" w:eastAsia="es-ES" w:bidi="es-ES"/>
      </w:rPr>
    </w:lvl>
    <w:lvl w:ilvl="1" w:tplc="9DE018C4">
      <w:numFmt w:val="bullet"/>
      <w:lvlText w:val="•"/>
      <w:lvlJc w:val="left"/>
      <w:pPr>
        <w:ind w:left="1500" w:hanging="284"/>
      </w:pPr>
      <w:rPr>
        <w:rFonts w:hint="default"/>
        <w:lang w:val="es-ES" w:eastAsia="es-ES" w:bidi="es-ES"/>
      </w:rPr>
    </w:lvl>
    <w:lvl w:ilvl="2" w:tplc="7B8871B8">
      <w:numFmt w:val="bullet"/>
      <w:lvlText w:val="•"/>
      <w:lvlJc w:val="left"/>
      <w:pPr>
        <w:ind w:left="2340" w:hanging="284"/>
      </w:pPr>
      <w:rPr>
        <w:rFonts w:hint="default"/>
        <w:lang w:val="es-ES" w:eastAsia="es-ES" w:bidi="es-ES"/>
      </w:rPr>
    </w:lvl>
    <w:lvl w:ilvl="3" w:tplc="09D8F3AA">
      <w:numFmt w:val="bullet"/>
      <w:lvlText w:val="•"/>
      <w:lvlJc w:val="left"/>
      <w:pPr>
        <w:ind w:left="3180" w:hanging="284"/>
      </w:pPr>
      <w:rPr>
        <w:rFonts w:hint="default"/>
        <w:lang w:val="es-ES" w:eastAsia="es-ES" w:bidi="es-ES"/>
      </w:rPr>
    </w:lvl>
    <w:lvl w:ilvl="4" w:tplc="7C426C16">
      <w:numFmt w:val="bullet"/>
      <w:lvlText w:val="•"/>
      <w:lvlJc w:val="left"/>
      <w:pPr>
        <w:ind w:left="4020" w:hanging="284"/>
      </w:pPr>
      <w:rPr>
        <w:rFonts w:hint="default"/>
        <w:lang w:val="es-ES" w:eastAsia="es-ES" w:bidi="es-ES"/>
      </w:rPr>
    </w:lvl>
    <w:lvl w:ilvl="5" w:tplc="048A6286">
      <w:numFmt w:val="bullet"/>
      <w:lvlText w:val="•"/>
      <w:lvlJc w:val="left"/>
      <w:pPr>
        <w:ind w:left="4860" w:hanging="284"/>
      </w:pPr>
      <w:rPr>
        <w:rFonts w:hint="default"/>
        <w:lang w:val="es-ES" w:eastAsia="es-ES" w:bidi="es-ES"/>
      </w:rPr>
    </w:lvl>
    <w:lvl w:ilvl="6" w:tplc="07D0FB28">
      <w:numFmt w:val="bullet"/>
      <w:lvlText w:val="•"/>
      <w:lvlJc w:val="left"/>
      <w:pPr>
        <w:ind w:left="5700" w:hanging="284"/>
      </w:pPr>
      <w:rPr>
        <w:rFonts w:hint="default"/>
        <w:lang w:val="es-ES" w:eastAsia="es-ES" w:bidi="es-ES"/>
      </w:rPr>
    </w:lvl>
    <w:lvl w:ilvl="7" w:tplc="BAFCC922">
      <w:numFmt w:val="bullet"/>
      <w:lvlText w:val="•"/>
      <w:lvlJc w:val="left"/>
      <w:pPr>
        <w:ind w:left="6540" w:hanging="284"/>
      </w:pPr>
      <w:rPr>
        <w:rFonts w:hint="default"/>
        <w:lang w:val="es-ES" w:eastAsia="es-ES" w:bidi="es-ES"/>
      </w:rPr>
    </w:lvl>
    <w:lvl w:ilvl="8" w:tplc="96AE155C">
      <w:numFmt w:val="bullet"/>
      <w:lvlText w:val="•"/>
      <w:lvlJc w:val="left"/>
      <w:pPr>
        <w:ind w:left="7380" w:hanging="284"/>
      </w:pPr>
      <w:rPr>
        <w:rFonts w:hint="default"/>
        <w:lang w:val="es-ES" w:eastAsia="es-ES" w:bidi="es-ES"/>
      </w:rPr>
    </w:lvl>
  </w:abstractNum>
  <w:abstractNum w:abstractNumId="8" w15:restartNumberingAfterBreak="0">
    <w:nsid w:val="534834D7"/>
    <w:multiLevelType w:val="hybridMultilevel"/>
    <w:tmpl w:val="A672D6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C12D9"/>
    <w:multiLevelType w:val="hybridMultilevel"/>
    <w:tmpl w:val="30546C14"/>
    <w:lvl w:ilvl="0" w:tplc="34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605F6F08"/>
    <w:multiLevelType w:val="hybridMultilevel"/>
    <w:tmpl w:val="A8D8E2AC"/>
    <w:lvl w:ilvl="0" w:tplc="5D82DE74">
      <w:start w:val="1"/>
      <w:numFmt w:val="lowerLetter"/>
      <w:lvlText w:val="%1."/>
      <w:lvlJc w:val="left"/>
      <w:pPr>
        <w:ind w:left="1068" w:hanging="360"/>
      </w:p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>
      <w:start w:val="1"/>
      <w:numFmt w:val="lowerRoman"/>
      <w:lvlText w:val="%3."/>
      <w:lvlJc w:val="right"/>
      <w:pPr>
        <w:ind w:left="2508" w:hanging="180"/>
      </w:pPr>
    </w:lvl>
    <w:lvl w:ilvl="3" w:tplc="340A000F">
      <w:start w:val="1"/>
      <w:numFmt w:val="decimal"/>
      <w:lvlText w:val="%4."/>
      <w:lvlJc w:val="left"/>
      <w:pPr>
        <w:ind w:left="3228" w:hanging="360"/>
      </w:pPr>
    </w:lvl>
    <w:lvl w:ilvl="4" w:tplc="340A0019">
      <w:start w:val="1"/>
      <w:numFmt w:val="lowerLetter"/>
      <w:lvlText w:val="%5."/>
      <w:lvlJc w:val="left"/>
      <w:pPr>
        <w:ind w:left="3948" w:hanging="360"/>
      </w:pPr>
    </w:lvl>
    <w:lvl w:ilvl="5" w:tplc="340A001B">
      <w:start w:val="1"/>
      <w:numFmt w:val="lowerRoman"/>
      <w:lvlText w:val="%6."/>
      <w:lvlJc w:val="right"/>
      <w:pPr>
        <w:ind w:left="4668" w:hanging="180"/>
      </w:pPr>
    </w:lvl>
    <w:lvl w:ilvl="6" w:tplc="340A000F">
      <w:start w:val="1"/>
      <w:numFmt w:val="decimal"/>
      <w:lvlText w:val="%7."/>
      <w:lvlJc w:val="left"/>
      <w:pPr>
        <w:ind w:left="5388" w:hanging="360"/>
      </w:pPr>
    </w:lvl>
    <w:lvl w:ilvl="7" w:tplc="340A0019">
      <w:start w:val="1"/>
      <w:numFmt w:val="lowerLetter"/>
      <w:lvlText w:val="%8."/>
      <w:lvlJc w:val="left"/>
      <w:pPr>
        <w:ind w:left="6108" w:hanging="360"/>
      </w:pPr>
    </w:lvl>
    <w:lvl w:ilvl="8" w:tplc="340A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381132E"/>
    <w:multiLevelType w:val="hybridMultilevel"/>
    <w:tmpl w:val="C7E080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87002"/>
    <w:multiLevelType w:val="hybridMultilevel"/>
    <w:tmpl w:val="A7A8651E"/>
    <w:lvl w:ilvl="0" w:tplc="340A000F">
      <w:start w:val="1"/>
      <w:numFmt w:val="decimal"/>
      <w:lvlText w:val="%1."/>
      <w:lvlJc w:val="left"/>
      <w:pPr>
        <w:ind w:left="644" w:hanging="360"/>
      </w:p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91C0146"/>
    <w:multiLevelType w:val="hybridMultilevel"/>
    <w:tmpl w:val="6BA8A7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C73CF"/>
    <w:multiLevelType w:val="hybridMultilevel"/>
    <w:tmpl w:val="6B0E5F20"/>
    <w:lvl w:ilvl="0" w:tplc="D4B6DAA6">
      <w:start w:val="1"/>
      <w:numFmt w:val="upperRoman"/>
      <w:lvlText w:val="%1."/>
      <w:lvlJc w:val="right"/>
      <w:pPr>
        <w:ind w:left="502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883859572">
    <w:abstractNumId w:val="14"/>
  </w:num>
  <w:num w:numId="2" w16cid:durableId="2038314578">
    <w:abstractNumId w:val="9"/>
  </w:num>
  <w:num w:numId="3" w16cid:durableId="5819122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50549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15584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16874941">
    <w:abstractNumId w:val="0"/>
  </w:num>
  <w:num w:numId="7" w16cid:durableId="621423331">
    <w:abstractNumId w:val="10"/>
  </w:num>
  <w:num w:numId="8" w16cid:durableId="585844234">
    <w:abstractNumId w:val="8"/>
  </w:num>
  <w:num w:numId="9" w16cid:durableId="297808808">
    <w:abstractNumId w:val="11"/>
  </w:num>
  <w:num w:numId="10" w16cid:durableId="1106731484">
    <w:abstractNumId w:val="2"/>
  </w:num>
  <w:num w:numId="11" w16cid:durableId="1356928157">
    <w:abstractNumId w:val="6"/>
  </w:num>
  <w:num w:numId="12" w16cid:durableId="445589143">
    <w:abstractNumId w:val="13"/>
  </w:num>
  <w:num w:numId="13" w16cid:durableId="785584563">
    <w:abstractNumId w:val="4"/>
  </w:num>
  <w:num w:numId="14" w16cid:durableId="1940328461">
    <w:abstractNumId w:val="12"/>
  </w:num>
  <w:num w:numId="15" w16cid:durableId="2036151220">
    <w:abstractNumId w:val="5"/>
  </w:num>
  <w:num w:numId="16" w16cid:durableId="1844583336">
    <w:abstractNumId w:val="1"/>
  </w:num>
  <w:num w:numId="17" w16cid:durableId="13836784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LockTheme/>
  <w:styleLockQFSet/>
  <w:defaultTabStop w:val="708"/>
  <w:hyphenationZone w:val="425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09E"/>
    <w:rsid w:val="00003660"/>
    <w:rsid w:val="00015B06"/>
    <w:rsid w:val="00023435"/>
    <w:rsid w:val="00027FB0"/>
    <w:rsid w:val="00035656"/>
    <w:rsid w:val="00041C61"/>
    <w:rsid w:val="00045EA6"/>
    <w:rsid w:val="00051082"/>
    <w:rsid w:val="00052C5A"/>
    <w:rsid w:val="00057B04"/>
    <w:rsid w:val="00060E7D"/>
    <w:rsid w:val="00060F7B"/>
    <w:rsid w:val="000611B4"/>
    <w:rsid w:val="00065553"/>
    <w:rsid w:val="0008429C"/>
    <w:rsid w:val="0008450A"/>
    <w:rsid w:val="00084FF3"/>
    <w:rsid w:val="00095BC7"/>
    <w:rsid w:val="000A12C4"/>
    <w:rsid w:val="000A19FC"/>
    <w:rsid w:val="000A5355"/>
    <w:rsid w:val="000B0FB8"/>
    <w:rsid w:val="000B265E"/>
    <w:rsid w:val="000B2FE4"/>
    <w:rsid w:val="000B42F2"/>
    <w:rsid w:val="000B6FAD"/>
    <w:rsid w:val="000C2BAD"/>
    <w:rsid w:val="000D6927"/>
    <w:rsid w:val="000D7697"/>
    <w:rsid w:val="000E1572"/>
    <w:rsid w:val="000E25FF"/>
    <w:rsid w:val="000E7B0F"/>
    <w:rsid w:val="000F21FB"/>
    <w:rsid w:val="000F77A0"/>
    <w:rsid w:val="00106D4F"/>
    <w:rsid w:val="0011119D"/>
    <w:rsid w:val="001120A9"/>
    <w:rsid w:val="001133EE"/>
    <w:rsid w:val="0011593F"/>
    <w:rsid w:val="00125C06"/>
    <w:rsid w:val="00132734"/>
    <w:rsid w:val="00135DC9"/>
    <w:rsid w:val="001426CF"/>
    <w:rsid w:val="00166AB3"/>
    <w:rsid w:val="001770B2"/>
    <w:rsid w:val="00177C2F"/>
    <w:rsid w:val="001A0690"/>
    <w:rsid w:val="001A21D7"/>
    <w:rsid w:val="001B1443"/>
    <w:rsid w:val="001B3BA1"/>
    <w:rsid w:val="001D1A04"/>
    <w:rsid w:val="001E53ED"/>
    <w:rsid w:val="001F74AA"/>
    <w:rsid w:val="0020110C"/>
    <w:rsid w:val="00201379"/>
    <w:rsid w:val="00201511"/>
    <w:rsid w:val="00205550"/>
    <w:rsid w:val="00206558"/>
    <w:rsid w:val="00213AB5"/>
    <w:rsid w:val="00215586"/>
    <w:rsid w:val="002158BF"/>
    <w:rsid w:val="002176E1"/>
    <w:rsid w:val="00224D50"/>
    <w:rsid w:val="00233E3B"/>
    <w:rsid w:val="00242BB0"/>
    <w:rsid w:val="002456C7"/>
    <w:rsid w:val="00250E45"/>
    <w:rsid w:val="00253ABF"/>
    <w:rsid w:val="00253E0F"/>
    <w:rsid w:val="0026037D"/>
    <w:rsid w:val="00263016"/>
    <w:rsid w:val="0026396D"/>
    <w:rsid w:val="00273830"/>
    <w:rsid w:val="00274038"/>
    <w:rsid w:val="002763E6"/>
    <w:rsid w:val="00286D84"/>
    <w:rsid w:val="002902E2"/>
    <w:rsid w:val="00290FE6"/>
    <w:rsid w:val="00295BA0"/>
    <w:rsid w:val="002969BF"/>
    <w:rsid w:val="002A524B"/>
    <w:rsid w:val="002B0BC8"/>
    <w:rsid w:val="002B3BB1"/>
    <w:rsid w:val="002B5889"/>
    <w:rsid w:val="002B77F9"/>
    <w:rsid w:val="002C4EA4"/>
    <w:rsid w:val="002D05C4"/>
    <w:rsid w:val="002D1089"/>
    <w:rsid w:val="002D3BCA"/>
    <w:rsid w:val="002D3F11"/>
    <w:rsid w:val="002D7CC5"/>
    <w:rsid w:val="002E0778"/>
    <w:rsid w:val="00301E9A"/>
    <w:rsid w:val="00312FDA"/>
    <w:rsid w:val="003153E7"/>
    <w:rsid w:val="003163B9"/>
    <w:rsid w:val="00321AF0"/>
    <w:rsid w:val="00322B6F"/>
    <w:rsid w:val="003255A7"/>
    <w:rsid w:val="00330B57"/>
    <w:rsid w:val="003462BC"/>
    <w:rsid w:val="00346630"/>
    <w:rsid w:val="003501CD"/>
    <w:rsid w:val="00350340"/>
    <w:rsid w:val="00361357"/>
    <w:rsid w:val="00371BF5"/>
    <w:rsid w:val="00374DFB"/>
    <w:rsid w:val="00375A45"/>
    <w:rsid w:val="003901DC"/>
    <w:rsid w:val="00392315"/>
    <w:rsid w:val="003A0646"/>
    <w:rsid w:val="003C14AD"/>
    <w:rsid w:val="003C49DC"/>
    <w:rsid w:val="003D6021"/>
    <w:rsid w:val="003E758C"/>
    <w:rsid w:val="004019E5"/>
    <w:rsid w:val="00404B06"/>
    <w:rsid w:val="004209C5"/>
    <w:rsid w:val="00421289"/>
    <w:rsid w:val="00447D3B"/>
    <w:rsid w:val="00450BAC"/>
    <w:rsid w:val="00454A20"/>
    <w:rsid w:val="00455C99"/>
    <w:rsid w:val="004567DC"/>
    <w:rsid w:val="00464D00"/>
    <w:rsid w:val="00465BC3"/>
    <w:rsid w:val="00466B0D"/>
    <w:rsid w:val="0047068A"/>
    <w:rsid w:val="00490498"/>
    <w:rsid w:val="0049278E"/>
    <w:rsid w:val="00492DC3"/>
    <w:rsid w:val="00497301"/>
    <w:rsid w:val="004A3881"/>
    <w:rsid w:val="004C11A3"/>
    <w:rsid w:val="004C2D9B"/>
    <w:rsid w:val="004D06F6"/>
    <w:rsid w:val="004D4E0B"/>
    <w:rsid w:val="004E6419"/>
    <w:rsid w:val="004F0B9C"/>
    <w:rsid w:val="0050045C"/>
    <w:rsid w:val="005072D3"/>
    <w:rsid w:val="0051112F"/>
    <w:rsid w:val="00520812"/>
    <w:rsid w:val="00523CE2"/>
    <w:rsid w:val="00525BF5"/>
    <w:rsid w:val="00540372"/>
    <w:rsid w:val="00540689"/>
    <w:rsid w:val="00544E11"/>
    <w:rsid w:val="0054516D"/>
    <w:rsid w:val="0055249E"/>
    <w:rsid w:val="00556ECC"/>
    <w:rsid w:val="00561DA4"/>
    <w:rsid w:val="0056569B"/>
    <w:rsid w:val="00572943"/>
    <w:rsid w:val="00575D78"/>
    <w:rsid w:val="0058222C"/>
    <w:rsid w:val="005907CE"/>
    <w:rsid w:val="005916C2"/>
    <w:rsid w:val="005A2550"/>
    <w:rsid w:val="005A3BD6"/>
    <w:rsid w:val="005B23B8"/>
    <w:rsid w:val="005B2501"/>
    <w:rsid w:val="005B368B"/>
    <w:rsid w:val="005B42AD"/>
    <w:rsid w:val="005B79E1"/>
    <w:rsid w:val="005C02DA"/>
    <w:rsid w:val="005C6520"/>
    <w:rsid w:val="005C71C7"/>
    <w:rsid w:val="005D56D6"/>
    <w:rsid w:val="005E16C8"/>
    <w:rsid w:val="005E6CF9"/>
    <w:rsid w:val="00606013"/>
    <w:rsid w:val="006066C3"/>
    <w:rsid w:val="006068BA"/>
    <w:rsid w:val="00615CA4"/>
    <w:rsid w:val="00621A75"/>
    <w:rsid w:val="00626B0A"/>
    <w:rsid w:val="00626F60"/>
    <w:rsid w:val="00635BA9"/>
    <w:rsid w:val="00642FCF"/>
    <w:rsid w:val="00643B79"/>
    <w:rsid w:val="00643CF7"/>
    <w:rsid w:val="00644F09"/>
    <w:rsid w:val="0065009F"/>
    <w:rsid w:val="00651A66"/>
    <w:rsid w:val="006537AA"/>
    <w:rsid w:val="00670D62"/>
    <w:rsid w:val="00674AB3"/>
    <w:rsid w:val="00683E2F"/>
    <w:rsid w:val="006906B4"/>
    <w:rsid w:val="00690AB7"/>
    <w:rsid w:val="00690B5C"/>
    <w:rsid w:val="006954B8"/>
    <w:rsid w:val="006A46EB"/>
    <w:rsid w:val="006A6BCD"/>
    <w:rsid w:val="006B14EC"/>
    <w:rsid w:val="006B3FAE"/>
    <w:rsid w:val="006B5DE1"/>
    <w:rsid w:val="006B699E"/>
    <w:rsid w:val="006B74B7"/>
    <w:rsid w:val="006B77D9"/>
    <w:rsid w:val="006C0A56"/>
    <w:rsid w:val="006C240C"/>
    <w:rsid w:val="006E079A"/>
    <w:rsid w:val="006E0E2B"/>
    <w:rsid w:val="006E3ACA"/>
    <w:rsid w:val="006F2251"/>
    <w:rsid w:val="006F4173"/>
    <w:rsid w:val="006F607C"/>
    <w:rsid w:val="007060F6"/>
    <w:rsid w:val="00713E8F"/>
    <w:rsid w:val="00721FD8"/>
    <w:rsid w:val="00730D2A"/>
    <w:rsid w:val="00731ED2"/>
    <w:rsid w:val="00741C6B"/>
    <w:rsid w:val="00742B83"/>
    <w:rsid w:val="00756AC8"/>
    <w:rsid w:val="0076693C"/>
    <w:rsid w:val="00773743"/>
    <w:rsid w:val="00776F4D"/>
    <w:rsid w:val="00784BD7"/>
    <w:rsid w:val="00793BE7"/>
    <w:rsid w:val="00794AF6"/>
    <w:rsid w:val="007A6AD4"/>
    <w:rsid w:val="007B0A29"/>
    <w:rsid w:val="007B647A"/>
    <w:rsid w:val="007C124B"/>
    <w:rsid w:val="007C4DA9"/>
    <w:rsid w:val="007D34F2"/>
    <w:rsid w:val="007E4C99"/>
    <w:rsid w:val="007E5F08"/>
    <w:rsid w:val="0081399A"/>
    <w:rsid w:val="008170F6"/>
    <w:rsid w:val="00842E97"/>
    <w:rsid w:val="008440AB"/>
    <w:rsid w:val="00846D23"/>
    <w:rsid w:val="00871539"/>
    <w:rsid w:val="0087614D"/>
    <w:rsid w:val="00881069"/>
    <w:rsid w:val="008817D2"/>
    <w:rsid w:val="00882EC7"/>
    <w:rsid w:val="008941C7"/>
    <w:rsid w:val="008A4527"/>
    <w:rsid w:val="008B0D58"/>
    <w:rsid w:val="008B7790"/>
    <w:rsid w:val="008C2BC2"/>
    <w:rsid w:val="008C3E22"/>
    <w:rsid w:val="008C4499"/>
    <w:rsid w:val="008C484F"/>
    <w:rsid w:val="008D0931"/>
    <w:rsid w:val="008D648E"/>
    <w:rsid w:val="008E2A57"/>
    <w:rsid w:val="008E2C31"/>
    <w:rsid w:val="008F0031"/>
    <w:rsid w:val="008F1311"/>
    <w:rsid w:val="008F596A"/>
    <w:rsid w:val="00900723"/>
    <w:rsid w:val="00900EAF"/>
    <w:rsid w:val="00914855"/>
    <w:rsid w:val="00916D86"/>
    <w:rsid w:val="00920128"/>
    <w:rsid w:val="009246F4"/>
    <w:rsid w:val="00942F6A"/>
    <w:rsid w:val="00943762"/>
    <w:rsid w:val="00950710"/>
    <w:rsid w:val="0096767B"/>
    <w:rsid w:val="00981AE3"/>
    <w:rsid w:val="00982AFF"/>
    <w:rsid w:val="009857F7"/>
    <w:rsid w:val="00986D95"/>
    <w:rsid w:val="009A4B17"/>
    <w:rsid w:val="009A74E9"/>
    <w:rsid w:val="009C1D55"/>
    <w:rsid w:val="009C551B"/>
    <w:rsid w:val="009C7B57"/>
    <w:rsid w:val="009D00A6"/>
    <w:rsid w:val="009D29FA"/>
    <w:rsid w:val="009E0AB6"/>
    <w:rsid w:val="00A0270A"/>
    <w:rsid w:val="00A25CDF"/>
    <w:rsid w:val="00A265EA"/>
    <w:rsid w:val="00A27433"/>
    <w:rsid w:val="00A37EBC"/>
    <w:rsid w:val="00A40BE9"/>
    <w:rsid w:val="00A43648"/>
    <w:rsid w:val="00A561A5"/>
    <w:rsid w:val="00A63064"/>
    <w:rsid w:val="00A65250"/>
    <w:rsid w:val="00A668A5"/>
    <w:rsid w:val="00A67BF2"/>
    <w:rsid w:val="00A97959"/>
    <w:rsid w:val="00AA21CE"/>
    <w:rsid w:val="00AA2298"/>
    <w:rsid w:val="00AA3E6B"/>
    <w:rsid w:val="00AB7103"/>
    <w:rsid w:val="00AC39D8"/>
    <w:rsid w:val="00AD36FF"/>
    <w:rsid w:val="00AD53F0"/>
    <w:rsid w:val="00AF602A"/>
    <w:rsid w:val="00B016FD"/>
    <w:rsid w:val="00B02E17"/>
    <w:rsid w:val="00B0388A"/>
    <w:rsid w:val="00B1050D"/>
    <w:rsid w:val="00B3152C"/>
    <w:rsid w:val="00B41E8E"/>
    <w:rsid w:val="00B45219"/>
    <w:rsid w:val="00B46758"/>
    <w:rsid w:val="00B507CB"/>
    <w:rsid w:val="00B512A9"/>
    <w:rsid w:val="00B5224F"/>
    <w:rsid w:val="00B5298D"/>
    <w:rsid w:val="00B5440E"/>
    <w:rsid w:val="00B54434"/>
    <w:rsid w:val="00B6587D"/>
    <w:rsid w:val="00B812E1"/>
    <w:rsid w:val="00B903CF"/>
    <w:rsid w:val="00B90661"/>
    <w:rsid w:val="00B94ACF"/>
    <w:rsid w:val="00BC7CAE"/>
    <w:rsid w:val="00BD0887"/>
    <w:rsid w:val="00BD2AB0"/>
    <w:rsid w:val="00BD72F4"/>
    <w:rsid w:val="00BE23F4"/>
    <w:rsid w:val="00BF0C4C"/>
    <w:rsid w:val="00BF5141"/>
    <w:rsid w:val="00C03126"/>
    <w:rsid w:val="00C13542"/>
    <w:rsid w:val="00C13CB9"/>
    <w:rsid w:val="00C3107C"/>
    <w:rsid w:val="00C33855"/>
    <w:rsid w:val="00C36839"/>
    <w:rsid w:val="00C4482A"/>
    <w:rsid w:val="00C519D0"/>
    <w:rsid w:val="00C547C8"/>
    <w:rsid w:val="00C6093E"/>
    <w:rsid w:val="00C7723D"/>
    <w:rsid w:val="00CA6F91"/>
    <w:rsid w:val="00CB16DE"/>
    <w:rsid w:val="00CB68AA"/>
    <w:rsid w:val="00CC1AE9"/>
    <w:rsid w:val="00CE4749"/>
    <w:rsid w:val="00CE7BED"/>
    <w:rsid w:val="00CF0061"/>
    <w:rsid w:val="00CF0E17"/>
    <w:rsid w:val="00CF4598"/>
    <w:rsid w:val="00CF77F5"/>
    <w:rsid w:val="00D006C1"/>
    <w:rsid w:val="00D01E94"/>
    <w:rsid w:val="00D1196E"/>
    <w:rsid w:val="00D13097"/>
    <w:rsid w:val="00D16723"/>
    <w:rsid w:val="00D20AC4"/>
    <w:rsid w:val="00D332B3"/>
    <w:rsid w:val="00D40E77"/>
    <w:rsid w:val="00D40FFF"/>
    <w:rsid w:val="00D42C63"/>
    <w:rsid w:val="00D51B54"/>
    <w:rsid w:val="00D63EAA"/>
    <w:rsid w:val="00D67141"/>
    <w:rsid w:val="00D7454B"/>
    <w:rsid w:val="00D80C83"/>
    <w:rsid w:val="00D829F9"/>
    <w:rsid w:val="00D91813"/>
    <w:rsid w:val="00DA13CC"/>
    <w:rsid w:val="00DC4E99"/>
    <w:rsid w:val="00DD1956"/>
    <w:rsid w:val="00DE247A"/>
    <w:rsid w:val="00DE607E"/>
    <w:rsid w:val="00DE70B3"/>
    <w:rsid w:val="00DF7E55"/>
    <w:rsid w:val="00E02B40"/>
    <w:rsid w:val="00E05411"/>
    <w:rsid w:val="00E1426E"/>
    <w:rsid w:val="00E2409E"/>
    <w:rsid w:val="00E24E7E"/>
    <w:rsid w:val="00E27387"/>
    <w:rsid w:val="00E27891"/>
    <w:rsid w:val="00E30925"/>
    <w:rsid w:val="00E30A3B"/>
    <w:rsid w:val="00E42E5F"/>
    <w:rsid w:val="00E43080"/>
    <w:rsid w:val="00E43E14"/>
    <w:rsid w:val="00E46AA8"/>
    <w:rsid w:val="00E56404"/>
    <w:rsid w:val="00E60E45"/>
    <w:rsid w:val="00E64986"/>
    <w:rsid w:val="00E713C7"/>
    <w:rsid w:val="00E76811"/>
    <w:rsid w:val="00E86DF6"/>
    <w:rsid w:val="00E92E09"/>
    <w:rsid w:val="00EA4A66"/>
    <w:rsid w:val="00EB3A2F"/>
    <w:rsid w:val="00EC559D"/>
    <w:rsid w:val="00EC7B29"/>
    <w:rsid w:val="00ED4CD6"/>
    <w:rsid w:val="00ED4EF9"/>
    <w:rsid w:val="00ED5B5D"/>
    <w:rsid w:val="00EE16AF"/>
    <w:rsid w:val="00EE4CF1"/>
    <w:rsid w:val="00EE70A1"/>
    <w:rsid w:val="00EF1803"/>
    <w:rsid w:val="00F11F87"/>
    <w:rsid w:val="00F27DC7"/>
    <w:rsid w:val="00F36FBE"/>
    <w:rsid w:val="00F533FE"/>
    <w:rsid w:val="00F70428"/>
    <w:rsid w:val="00F7093F"/>
    <w:rsid w:val="00F843CC"/>
    <w:rsid w:val="00F96F14"/>
    <w:rsid w:val="00FA058B"/>
    <w:rsid w:val="00FA2923"/>
    <w:rsid w:val="00FC31AA"/>
    <w:rsid w:val="00FD59BC"/>
    <w:rsid w:val="00FD67B2"/>
    <w:rsid w:val="00FF3C28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B6270C5"/>
  <w15:docId w15:val="{E62686F9-933B-4E66-BA8C-5093889D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C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7A0"/>
  </w:style>
  <w:style w:type="paragraph" w:styleId="Ttulo1">
    <w:name w:val="heading 1"/>
    <w:basedOn w:val="Normal"/>
    <w:next w:val="Normal"/>
    <w:link w:val="Ttulo1Car"/>
    <w:uiPriority w:val="9"/>
    <w:qFormat/>
    <w:rsid w:val="000F77A0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F77A0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F77A0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F77A0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F77A0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F77A0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F77A0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F77A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F77A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66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66C3"/>
  </w:style>
  <w:style w:type="paragraph" w:styleId="Piedepgina">
    <w:name w:val="footer"/>
    <w:basedOn w:val="Normal"/>
    <w:link w:val="PiedepginaCar"/>
    <w:uiPriority w:val="99"/>
    <w:unhideWhenUsed/>
    <w:rsid w:val="006066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6C3"/>
  </w:style>
  <w:style w:type="character" w:customStyle="1" w:styleId="Ttulo1Car">
    <w:name w:val="Título 1 Car"/>
    <w:basedOn w:val="Fuentedeprrafopredeter"/>
    <w:link w:val="Ttulo1"/>
    <w:uiPriority w:val="9"/>
    <w:rsid w:val="000F77A0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0F77A0"/>
    <w:rPr>
      <w:caps/>
      <w:spacing w:val="15"/>
      <w:shd w:val="clear" w:color="auto" w:fill="EAF4D7" w:themeFill="accent1" w:themeFillTint="33"/>
    </w:rPr>
  </w:style>
  <w:style w:type="paragraph" w:styleId="Sinespaciado">
    <w:name w:val="No Spacing"/>
    <w:link w:val="SinespaciadoCar"/>
    <w:uiPriority w:val="1"/>
    <w:qFormat/>
    <w:rsid w:val="000F77A0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A40BE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4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E1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1"/>
    <w:qFormat/>
    <w:rsid w:val="004D4E0B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0F77A0"/>
    <w:rPr>
      <w:caps/>
      <w:color w:val="4C661A" w:themeColor="accent1" w:themeShade="7F"/>
      <w:spacing w:val="15"/>
    </w:rPr>
  </w:style>
  <w:style w:type="character" w:styleId="Hipervnculo">
    <w:name w:val="Hyperlink"/>
    <w:basedOn w:val="Fuentedeprrafopredeter"/>
    <w:uiPriority w:val="99"/>
    <w:unhideWhenUsed/>
    <w:rsid w:val="00842E97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842E97"/>
  </w:style>
  <w:style w:type="character" w:customStyle="1" w:styleId="Ttulo4Car">
    <w:name w:val="Título 4 Car"/>
    <w:basedOn w:val="Fuentedeprrafopredeter"/>
    <w:link w:val="Ttulo4"/>
    <w:uiPriority w:val="9"/>
    <w:rsid w:val="000F77A0"/>
    <w:rPr>
      <w:caps/>
      <w:color w:val="729928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F77A0"/>
    <w:rPr>
      <w:caps/>
      <w:color w:val="729928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F77A0"/>
    <w:rPr>
      <w:caps/>
      <w:color w:val="729928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F77A0"/>
    <w:rPr>
      <w:caps/>
      <w:color w:val="729928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F77A0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F77A0"/>
    <w:rPr>
      <w:i/>
      <w:iCs/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F77A0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F77A0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F77A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0F77A0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0F77A0"/>
    <w:rPr>
      <w:b/>
      <w:bCs/>
    </w:rPr>
  </w:style>
  <w:style w:type="character" w:styleId="nfasis">
    <w:name w:val="Emphasis"/>
    <w:uiPriority w:val="20"/>
    <w:qFormat/>
    <w:rsid w:val="000F77A0"/>
    <w:rPr>
      <w:caps/>
      <w:color w:val="4C661A" w:themeColor="accent1" w:themeShade="7F"/>
      <w:spacing w:val="5"/>
    </w:rPr>
  </w:style>
  <w:style w:type="paragraph" w:styleId="Cita">
    <w:name w:val="Quote"/>
    <w:basedOn w:val="Normal"/>
    <w:next w:val="Normal"/>
    <w:link w:val="CitaCar"/>
    <w:uiPriority w:val="29"/>
    <w:qFormat/>
    <w:rsid w:val="000F77A0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F77A0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F77A0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F77A0"/>
    <w:rPr>
      <w:color w:val="99CB38" w:themeColor="accent1"/>
      <w:sz w:val="24"/>
      <w:szCs w:val="24"/>
    </w:rPr>
  </w:style>
  <w:style w:type="character" w:styleId="nfasissutil">
    <w:name w:val="Subtle Emphasis"/>
    <w:uiPriority w:val="19"/>
    <w:qFormat/>
    <w:rsid w:val="000F77A0"/>
    <w:rPr>
      <w:i/>
      <w:iCs/>
      <w:color w:val="4C661A" w:themeColor="accent1" w:themeShade="7F"/>
    </w:rPr>
  </w:style>
  <w:style w:type="character" w:styleId="nfasisintenso">
    <w:name w:val="Intense Emphasis"/>
    <w:uiPriority w:val="21"/>
    <w:qFormat/>
    <w:rsid w:val="000F77A0"/>
    <w:rPr>
      <w:b/>
      <w:bCs/>
      <w:caps/>
      <w:color w:val="4C661A" w:themeColor="accent1" w:themeShade="7F"/>
      <w:spacing w:val="10"/>
    </w:rPr>
  </w:style>
  <w:style w:type="character" w:styleId="Referenciasutil">
    <w:name w:val="Subtle Reference"/>
    <w:uiPriority w:val="31"/>
    <w:qFormat/>
    <w:rsid w:val="000F77A0"/>
    <w:rPr>
      <w:b/>
      <w:bCs/>
      <w:color w:val="99CB38" w:themeColor="accent1"/>
    </w:rPr>
  </w:style>
  <w:style w:type="character" w:styleId="Referenciaintensa">
    <w:name w:val="Intense Reference"/>
    <w:uiPriority w:val="32"/>
    <w:qFormat/>
    <w:rsid w:val="000F77A0"/>
    <w:rPr>
      <w:b/>
      <w:bCs/>
      <w:i/>
      <w:iCs/>
      <w:caps/>
      <w:color w:val="99CB38" w:themeColor="accent1"/>
    </w:rPr>
  </w:style>
  <w:style w:type="character" w:styleId="Ttulodellibro">
    <w:name w:val="Book Title"/>
    <w:uiPriority w:val="33"/>
    <w:qFormat/>
    <w:rsid w:val="000F77A0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F77A0"/>
    <w:pPr>
      <w:outlineLvl w:val="9"/>
    </w:pPr>
  </w:style>
  <w:style w:type="paragraph" w:styleId="Descripcin">
    <w:name w:val="caption"/>
    <w:basedOn w:val="Normal"/>
    <w:next w:val="Normal"/>
    <w:uiPriority w:val="35"/>
    <w:semiHidden/>
    <w:unhideWhenUsed/>
    <w:qFormat/>
    <w:rsid w:val="000F77A0"/>
    <w:rPr>
      <w:b/>
      <w:bCs/>
      <w:color w:val="729928" w:themeColor="accent1" w:themeShade="BF"/>
      <w:sz w:val="16"/>
      <w:szCs w:val="16"/>
    </w:rPr>
  </w:style>
  <w:style w:type="character" w:styleId="Nmerodepgina">
    <w:name w:val="page number"/>
    <w:basedOn w:val="Fuentedeprrafopredeter"/>
    <w:uiPriority w:val="99"/>
    <w:unhideWhenUsed/>
    <w:rsid w:val="00404B06"/>
  </w:style>
  <w:style w:type="table" w:styleId="Listamedia2-nfasis1">
    <w:name w:val="Medium List 2 Accent 1"/>
    <w:basedOn w:val="Tablanormal"/>
    <w:uiPriority w:val="66"/>
    <w:rsid w:val="002B0BC8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  <w:lang w:eastAsia="es-CL"/>
    </w:rPr>
    <w:tblPr>
      <w:tblStyleRowBandSize w:val="1"/>
      <w:tblStyleColBandSize w:val="1"/>
      <w:tblBorders>
        <w:top w:val="single" w:sz="8" w:space="0" w:color="99CB38" w:themeColor="accent1"/>
        <w:left w:val="single" w:sz="8" w:space="0" w:color="99CB38" w:themeColor="accent1"/>
        <w:bottom w:val="single" w:sz="8" w:space="0" w:color="99CB38" w:themeColor="accent1"/>
        <w:right w:val="single" w:sz="8" w:space="0" w:color="99CB3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CB3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9CB3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CB3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CB3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C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2C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ED4CD6"/>
  </w:style>
  <w:style w:type="table" w:styleId="Tablaconcuadrcula">
    <w:name w:val="Table Grid"/>
    <w:basedOn w:val="Tablanormal"/>
    <w:uiPriority w:val="39"/>
    <w:rsid w:val="006A46E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2969BF"/>
    <w:rPr>
      <w:color w:val="977B2D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B6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6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prochile.cl/politicas-de-privacidad" TargetMode="Externa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sanmartin\Documents\Plantillas%20personalizadas%20de%20Office\SFC%20v9.0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0602461FF54CD2A444F3A60964C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39A2E-DF18-4475-9267-76901BADBBFA}"/>
      </w:docPartPr>
      <w:docPartBody>
        <w:p w:rsidR="00635748" w:rsidRDefault="00635748" w:rsidP="00635748">
          <w:pPr>
            <w:pStyle w:val="200602461FF54CD2A444F3A60964CF922"/>
          </w:pPr>
          <w:r>
            <w:rPr>
              <w:rStyle w:val="Textodelmarcadordeposicin"/>
            </w:rPr>
            <w:t xml:space="preserve">Escriba </w:t>
          </w:r>
          <w:r w:rsidRPr="00296A52">
            <w:rPr>
              <w:rStyle w:val="Textodelmarcadordeposicin"/>
            </w:rPr>
            <w:t>aquí</w:t>
          </w:r>
        </w:p>
      </w:docPartBody>
    </w:docPart>
    <w:docPart>
      <w:docPartPr>
        <w:name w:val="AFD79F2927DC4E559A635075FDD39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77580-BC5D-4162-9E69-BBA25FCA9867}"/>
      </w:docPartPr>
      <w:docPartBody>
        <w:p w:rsidR="00635748" w:rsidRDefault="00635748" w:rsidP="00635748">
          <w:pPr>
            <w:pStyle w:val="AFD79F2927DC4E559A635075FDD391A22"/>
          </w:pPr>
          <w:r>
            <w:rPr>
              <w:rStyle w:val="Textodelmarcadordeposicin"/>
            </w:rPr>
            <w:t>Escriba o seleccione</w:t>
          </w:r>
          <w:r w:rsidRPr="00296A52">
            <w:rPr>
              <w:rStyle w:val="Textodelmarcadordeposicin"/>
            </w:rPr>
            <w:t xml:space="preserve"> fecha.</w:t>
          </w:r>
        </w:p>
      </w:docPartBody>
    </w:docPart>
    <w:docPart>
      <w:docPartPr>
        <w:name w:val="8AFE5D4C86FB4EC7824A7B0AFE265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F13C0-A85C-4C38-852E-C1779E2CD52A}"/>
      </w:docPartPr>
      <w:docPartBody>
        <w:p w:rsidR="00635748" w:rsidRDefault="00635748" w:rsidP="00635748">
          <w:pPr>
            <w:pStyle w:val="8AFE5D4C86FB4EC7824A7B0AFE2656DB2"/>
          </w:pPr>
          <w:r>
            <w:rPr>
              <w:rStyle w:val="Textodelmarcadordeposicin"/>
            </w:rPr>
            <w:t xml:space="preserve">Escriba </w:t>
          </w:r>
          <w:r w:rsidRPr="00296A52">
            <w:rPr>
              <w:rStyle w:val="Textodelmarcadordeposicin"/>
            </w:rPr>
            <w:t>aquí</w:t>
          </w:r>
        </w:p>
      </w:docPartBody>
    </w:docPart>
    <w:docPart>
      <w:docPartPr>
        <w:name w:val="00500EAEEECB4AC6B597A6BD6828B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077C5-A47E-47D1-9BD7-13ED841C534D}"/>
      </w:docPartPr>
      <w:docPartBody>
        <w:p w:rsidR="00635748" w:rsidRDefault="00635748" w:rsidP="00635748">
          <w:pPr>
            <w:pStyle w:val="00500EAEEECB4AC6B597A6BD6828BDDA2"/>
          </w:pPr>
          <w:r w:rsidRPr="00FA3F92">
            <w:rPr>
              <w:rStyle w:val="Textodelmarcadordeposicin"/>
            </w:rPr>
            <w:t>Elija un elemento.</w:t>
          </w:r>
        </w:p>
      </w:docPartBody>
    </w:docPart>
    <w:docPart>
      <w:docPartPr>
        <w:name w:val="612DB6790AC04108B69D20ED8177D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42A04-36A7-4BD0-AB09-356A9C2A92C4}"/>
      </w:docPartPr>
      <w:docPartBody>
        <w:p w:rsidR="00635748" w:rsidRDefault="00635748" w:rsidP="00635748">
          <w:pPr>
            <w:pStyle w:val="612DB6790AC04108B69D20ED8177DA6A2"/>
          </w:pPr>
          <w:r w:rsidRPr="008E2A57">
            <w:rPr>
              <w:rStyle w:val="Textodelmarcadordeposicin"/>
              <w:sz w:val="24"/>
              <w:szCs w:val="24"/>
            </w:rPr>
            <w:t>País y/o Ciudad y/o Lugar Evento.</w:t>
          </w:r>
        </w:p>
      </w:docPartBody>
    </w:docPart>
    <w:docPart>
      <w:docPartPr>
        <w:name w:val="D7E051952F88468FB52243B1DDF82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59026-64A4-45EC-8548-A0AE3F448927}"/>
      </w:docPartPr>
      <w:docPartBody>
        <w:p w:rsidR="00635748" w:rsidRDefault="00635748" w:rsidP="00635748">
          <w:pPr>
            <w:pStyle w:val="D7E051952F88468FB52243B1DDF82ADA2"/>
          </w:pPr>
          <w:r>
            <w:rPr>
              <w:rStyle w:val="Textodelmarcadordeposicin"/>
            </w:rPr>
            <w:t>Escriba o seleccione</w:t>
          </w:r>
          <w:r w:rsidRPr="00296A52">
            <w:rPr>
              <w:rStyle w:val="Textodelmarcadordeposicin"/>
            </w:rPr>
            <w:t xml:space="preserve"> fecha.</w:t>
          </w:r>
        </w:p>
      </w:docPartBody>
    </w:docPart>
    <w:docPart>
      <w:docPartPr>
        <w:name w:val="21FA90E96870402A8E04074949CBE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E3CE4-F01C-4F91-80A4-A89900A3CDCD}"/>
      </w:docPartPr>
      <w:docPartBody>
        <w:p w:rsidR="00635748" w:rsidRDefault="00635748" w:rsidP="00635748">
          <w:pPr>
            <w:pStyle w:val="21FA90E96870402A8E04074949CBE0E92"/>
          </w:pPr>
          <w:r>
            <w:rPr>
              <w:rStyle w:val="Textodelmarcadordeposicin"/>
            </w:rPr>
            <w:t>Escriba o seleccione</w:t>
          </w:r>
          <w:r w:rsidRPr="00296A52">
            <w:rPr>
              <w:rStyle w:val="Textodelmarcadordeposicin"/>
            </w:rPr>
            <w:t xml:space="preserve"> fecha.</w:t>
          </w:r>
        </w:p>
      </w:docPartBody>
    </w:docPart>
    <w:docPart>
      <w:docPartPr>
        <w:name w:val="F66E3148D0004829872442840BCCA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96B9A-73DB-42D9-A8A2-5EE58B9FA347}"/>
      </w:docPartPr>
      <w:docPartBody>
        <w:p w:rsidR="00635748" w:rsidRDefault="00635748" w:rsidP="00635748">
          <w:pPr>
            <w:pStyle w:val="F66E3148D0004829872442840BCCA14F2"/>
          </w:pPr>
          <w:r w:rsidRPr="008E2A57">
            <w:rPr>
              <w:rStyle w:val="Textodelmarcadordeposicin"/>
              <w:sz w:val="24"/>
              <w:szCs w:val="24"/>
            </w:rPr>
            <w:t>País y/o Ciudad y/o Lugar Evento.</w:t>
          </w:r>
        </w:p>
      </w:docPartBody>
    </w:docPart>
    <w:docPart>
      <w:docPartPr>
        <w:name w:val="F1983C5AE16F44F5B5D071D3BAF56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3C061-A72A-4728-A1A0-5012217AF9D1}"/>
      </w:docPartPr>
      <w:docPartBody>
        <w:p w:rsidR="00635748" w:rsidRDefault="00635748" w:rsidP="00635748">
          <w:pPr>
            <w:pStyle w:val="F1983C5AE16F44F5B5D071D3BAF565A32"/>
          </w:pPr>
          <w:r>
            <w:rPr>
              <w:rStyle w:val="Textodelmarcadordeposicin"/>
            </w:rPr>
            <w:t>Escriba o seleccione</w:t>
          </w:r>
          <w:r w:rsidRPr="00296A52">
            <w:rPr>
              <w:rStyle w:val="Textodelmarcadordeposicin"/>
            </w:rPr>
            <w:t xml:space="preserve"> fecha.</w:t>
          </w:r>
        </w:p>
      </w:docPartBody>
    </w:docPart>
    <w:docPart>
      <w:docPartPr>
        <w:name w:val="D41283D1F3274AEF9A0595F11805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C8917-2683-4286-A445-DBEA2306C576}"/>
      </w:docPartPr>
      <w:docPartBody>
        <w:p w:rsidR="00635748" w:rsidRDefault="00635748" w:rsidP="00635748">
          <w:pPr>
            <w:pStyle w:val="D41283D1F3274AEF9A0595F11805E9442"/>
          </w:pPr>
          <w:r>
            <w:rPr>
              <w:rStyle w:val="Textodelmarcadordeposicin"/>
            </w:rPr>
            <w:t>Escriba o seleccione</w:t>
          </w:r>
          <w:r w:rsidRPr="00296A52">
            <w:rPr>
              <w:rStyle w:val="Textodelmarcadordeposicin"/>
            </w:rPr>
            <w:t xml:space="preserve"> fecha.</w:t>
          </w:r>
        </w:p>
      </w:docPartBody>
    </w:docPart>
    <w:docPart>
      <w:docPartPr>
        <w:name w:val="28C0B3318C4B4080A3A5D865C3F79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06893-61B6-40A7-8A26-488606F948D8}"/>
      </w:docPartPr>
      <w:docPartBody>
        <w:p w:rsidR="00635748" w:rsidRDefault="00635748" w:rsidP="00635748">
          <w:pPr>
            <w:pStyle w:val="28C0B3318C4B4080A3A5D865C3F79FF72"/>
          </w:pPr>
          <w:r w:rsidRPr="008E2A57">
            <w:rPr>
              <w:rStyle w:val="Textodelmarcadordeposicin"/>
              <w:sz w:val="24"/>
              <w:szCs w:val="24"/>
            </w:rPr>
            <w:t>País y/o Ciudad y/o Lugar Evento.</w:t>
          </w:r>
        </w:p>
      </w:docPartBody>
    </w:docPart>
    <w:docPart>
      <w:docPartPr>
        <w:name w:val="D9B5F8876DFA4A819931D5456CB68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7B6D6-DF9A-4A6C-817F-88AD9EB37B1C}"/>
      </w:docPartPr>
      <w:docPartBody>
        <w:p w:rsidR="00635748" w:rsidRDefault="00635748" w:rsidP="00635748">
          <w:pPr>
            <w:pStyle w:val="D9B5F8876DFA4A819931D5456CB686D12"/>
          </w:pPr>
          <w:r>
            <w:rPr>
              <w:rStyle w:val="Textodelmarcadordeposicin"/>
            </w:rPr>
            <w:t>Escriba o seleccione</w:t>
          </w:r>
          <w:r w:rsidRPr="00296A52">
            <w:rPr>
              <w:rStyle w:val="Textodelmarcadordeposicin"/>
            </w:rPr>
            <w:t xml:space="preserve"> fecha.</w:t>
          </w:r>
        </w:p>
      </w:docPartBody>
    </w:docPart>
    <w:docPart>
      <w:docPartPr>
        <w:name w:val="D2922B2CBB6B4258A2F38ADCD396E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241DF-C712-425B-9811-A00A91660DC2}"/>
      </w:docPartPr>
      <w:docPartBody>
        <w:p w:rsidR="00635748" w:rsidRDefault="00635748" w:rsidP="00635748">
          <w:pPr>
            <w:pStyle w:val="D2922B2CBB6B4258A2F38ADCD396E9D62"/>
          </w:pPr>
          <w:r>
            <w:rPr>
              <w:rStyle w:val="Textodelmarcadordeposicin"/>
            </w:rPr>
            <w:t>Escriba o seleccione</w:t>
          </w:r>
          <w:r w:rsidRPr="00296A52">
            <w:rPr>
              <w:rStyle w:val="Textodelmarcadordeposicin"/>
            </w:rPr>
            <w:t xml:space="preserve"> fecha.</w:t>
          </w:r>
        </w:p>
      </w:docPartBody>
    </w:docPart>
    <w:docPart>
      <w:docPartPr>
        <w:name w:val="EBE9A83AF2BC46AFB597BC19EE45B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D1FD3-66C9-4855-AF5D-1BBD20B85D61}"/>
      </w:docPartPr>
      <w:docPartBody>
        <w:p w:rsidR="00635748" w:rsidRDefault="00635748" w:rsidP="00635748">
          <w:pPr>
            <w:pStyle w:val="EBE9A83AF2BC46AFB597BC19EE45BC142"/>
          </w:pPr>
          <w:r w:rsidRPr="008E2A57">
            <w:rPr>
              <w:rStyle w:val="Textodelmarcadordeposicin"/>
              <w:sz w:val="24"/>
              <w:szCs w:val="24"/>
            </w:rPr>
            <w:t>País y/o Ciudad y/o Lugar Evento.</w:t>
          </w:r>
        </w:p>
      </w:docPartBody>
    </w:docPart>
    <w:docPart>
      <w:docPartPr>
        <w:name w:val="D8D2B5CD3C6E473F9BDB93192CC28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4E257-7D2A-4CE9-A09E-8F98358863E9}"/>
      </w:docPartPr>
      <w:docPartBody>
        <w:p w:rsidR="00635748" w:rsidRDefault="00635748">
          <w:pPr>
            <w:pStyle w:val="D8D2B5CD3C6E473F9BDB93192CC285FF"/>
          </w:pPr>
          <w:r>
            <w:rPr>
              <w:rStyle w:val="Textodelmarcadordeposicin"/>
              <w:sz w:val="18"/>
              <w:szCs w:val="18"/>
            </w:rPr>
            <w:t>Haga clic aquí para escribir</w:t>
          </w:r>
          <w:r w:rsidRPr="007E4C99">
            <w:rPr>
              <w:rStyle w:val="Textodelmarcadordeposicin"/>
              <w:sz w:val="18"/>
              <w:szCs w:val="18"/>
            </w:rPr>
            <w:t xml:space="preserve"> fecha.</w:t>
          </w:r>
        </w:p>
      </w:docPartBody>
    </w:docPart>
    <w:docPart>
      <w:docPartPr>
        <w:name w:val="D5C6C4D8CF6D4793A0054894C9E20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E4EF7-30D9-4A58-8C5F-2139547E6A9D}"/>
      </w:docPartPr>
      <w:docPartBody>
        <w:p w:rsidR="00635748" w:rsidRDefault="00635748">
          <w:pPr>
            <w:pStyle w:val="D5C6C4D8CF6D4793A0054894C9E20756"/>
          </w:pPr>
          <w:r w:rsidRPr="007E4C99">
            <w:rPr>
              <w:rStyle w:val="Textodelmarcadordeposicin"/>
              <w:sz w:val="18"/>
              <w:szCs w:val="18"/>
            </w:rPr>
            <w:t>H</w:t>
          </w:r>
          <w:r>
            <w:rPr>
              <w:rStyle w:val="Textodelmarcadordeposicin"/>
              <w:sz w:val="18"/>
              <w:szCs w:val="18"/>
            </w:rPr>
            <w:t xml:space="preserve">aga clic aquí para escribir </w:t>
          </w:r>
          <w:r w:rsidRPr="007E4C99">
            <w:rPr>
              <w:rStyle w:val="Textodelmarcadordeposicin"/>
              <w:sz w:val="18"/>
              <w:szCs w:val="18"/>
            </w:rPr>
            <w:t>fecha.</w:t>
          </w:r>
        </w:p>
      </w:docPartBody>
    </w:docPart>
    <w:docPart>
      <w:docPartPr>
        <w:name w:val="B9F87EC994FB47139C1AB5BE0437F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164A5-0571-45FE-867B-AFEE1807539B}"/>
      </w:docPartPr>
      <w:docPartBody>
        <w:p w:rsidR="00635748" w:rsidRDefault="00635748" w:rsidP="00635748">
          <w:pPr>
            <w:pStyle w:val="B9F87EC994FB47139C1AB5BE0437F25C2"/>
          </w:pPr>
          <w:r w:rsidRPr="008E2A57">
            <w:rPr>
              <w:rStyle w:val="Textodelmarcadordeposicin"/>
              <w:sz w:val="24"/>
              <w:szCs w:val="24"/>
            </w:rPr>
            <w:t>País y/o Ciudad y/o Lugar Evento.</w:t>
          </w:r>
        </w:p>
      </w:docPartBody>
    </w:docPart>
    <w:docPart>
      <w:docPartPr>
        <w:name w:val="8DD54DCB4A084E9096B777BC6ADB0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DD2C0-51AA-44D4-A98D-4035E59AC20E}"/>
      </w:docPartPr>
      <w:docPartBody>
        <w:p w:rsidR="00635748" w:rsidRDefault="00635748">
          <w:pPr>
            <w:pStyle w:val="8DD54DCB4A084E9096B777BC6ADB0471"/>
          </w:pPr>
          <w:r w:rsidRPr="007E4C99">
            <w:rPr>
              <w:rStyle w:val="Textodelmarcadordeposicin"/>
              <w:sz w:val="18"/>
              <w:szCs w:val="18"/>
            </w:rPr>
            <w:t>H</w:t>
          </w:r>
          <w:r>
            <w:rPr>
              <w:rStyle w:val="Textodelmarcadordeposicin"/>
              <w:sz w:val="18"/>
              <w:szCs w:val="18"/>
            </w:rPr>
            <w:t xml:space="preserve">aga clic aquí para escribir </w:t>
          </w:r>
          <w:r w:rsidRPr="007E4C99">
            <w:rPr>
              <w:rStyle w:val="Textodelmarcadordeposicin"/>
              <w:sz w:val="18"/>
              <w:szCs w:val="18"/>
            </w:rPr>
            <w:t>fecha.</w:t>
          </w:r>
        </w:p>
      </w:docPartBody>
    </w:docPart>
    <w:docPart>
      <w:docPartPr>
        <w:name w:val="B0DE464666CE42D8B72BEA3EC9550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633E3-F822-4297-BEC8-7284C1EC296E}"/>
      </w:docPartPr>
      <w:docPartBody>
        <w:p w:rsidR="00635748" w:rsidRDefault="00635748">
          <w:pPr>
            <w:pStyle w:val="B0DE464666CE42D8B72BEA3EC9550513"/>
          </w:pPr>
          <w:r w:rsidRPr="007E4C99">
            <w:rPr>
              <w:rStyle w:val="Textodelmarcadordeposicin"/>
              <w:sz w:val="18"/>
              <w:szCs w:val="18"/>
            </w:rPr>
            <w:t>H</w:t>
          </w:r>
          <w:r>
            <w:rPr>
              <w:rStyle w:val="Textodelmarcadordeposicin"/>
              <w:sz w:val="18"/>
              <w:szCs w:val="18"/>
            </w:rPr>
            <w:t xml:space="preserve">aga clic aquí para escribir </w:t>
          </w:r>
          <w:r w:rsidRPr="007E4C99">
            <w:rPr>
              <w:rStyle w:val="Textodelmarcadordeposicin"/>
              <w:sz w:val="18"/>
              <w:szCs w:val="18"/>
            </w:rPr>
            <w:t>fecha.</w:t>
          </w:r>
        </w:p>
      </w:docPartBody>
    </w:docPart>
    <w:docPart>
      <w:docPartPr>
        <w:name w:val="D791C07F4DF74897BB9F14467138D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C3673-EA09-4BF9-B342-EAB3785101B6}"/>
      </w:docPartPr>
      <w:docPartBody>
        <w:p w:rsidR="00635748" w:rsidRDefault="00635748" w:rsidP="00635748">
          <w:pPr>
            <w:pStyle w:val="D791C07F4DF74897BB9F14467138D3322"/>
          </w:pPr>
          <w:r w:rsidRPr="00296A52">
            <w:rPr>
              <w:rStyle w:val="Textodelmarcadordeposicin"/>
              <w:caps w:val="0"/>
            </w:rPr>
            <w:t xml:space="preserve">Haga clic aquí para escribir </w:t>
          </w:r>
          <w:r>
            <w:rPr>
              <w:rStyle w:val="Textodelmarcadordeposicin"/>
              <w:caps w:val="0"/>
            </w:rPr>
            <w:t>nombre</w:t>
          </w:r>
          <w:r w:rsidRPr="00296A52">
            <w:rPr>
              <w:rStyle w:val="Textodelmarcadordeposicin"/>
            </w:rPr>
            <w:t>.</w:t>
          </w:r>
        </w:p>
      </w:docPartBody>
    </w:docPart>
    <w:docPart>
      <w:docPartPr>
        <w:name w:val="44046D1FC82649998CB8B67E5C7FB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1FDA2-4AFC-4807-B47A-B820431AFDEF}"/>
      </w:docPartPr>
      <w:docPartBody>
        <w:p w:rsidR="00635748" w:rsidRDefault="00635748" w:rsidP="00635748">
          <w:pPr>
            <w:pStyle w:val="44046D1FC82649998CB8B67E5C7FB0D82"/>
          </w:pPr>
          <w:r w:rsidRPr="00296A52">
            <w:rPr>
              <w:rStyle w:val="Textodelmarcadordeposicin"/>
              <w:caps w:val="0"/>
            </w:rPr>
            <w:t xml:space="preserve">Haga clic aquí para escribir </w:t>
          </w:r>
          <w:r>
            <w:rPr>
              <w:rStyle w:val="Textodelmarcadordeposicin"/>
              <w:caps w:val="0"/>
            </w:rPr>
            <w:t>nombre</w:t>
          </w:r>
          <w:r w:rsidRPr="00296A52">
            <w:rPr>
              <w:rStyle w:val="Textodelmarcadordeposicin"/>
            </w:rPr>
            <w:t>.</w:t>
          </w:r>
        </w:p>
      </w:docPartBody>
    </w:docPart>
    <w:docPart>
      <w:docPartPr>
        <w:name w:val="CB46CE092FE34A6BA97A76133EBF4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1C9D2-F403-4BA4-A585-AE9ECD159AB3}"/>
      </w:docPartPr>
      <w:docPartBody>
        <w:p w:rsidR="00635748" w:rsidRDefault="00635748" w:rsidP="00635748">
          <w:pPr>
            <w:pStyle w:val="CB46CE092FE34A6BA97A76133EBF4B192"/>
          </w:pPr>
          <w:r w:rsidRPr="00296A52">
            <w:rPr>
              <w:rStyle w:val="Textodelmarcadordeposicin"/>
              <w:caps w:val="0"/>
            </w:rPr>
            <w:t xml:space="preserve">Haga clic aquí para escribir </w:t>
          </w:r>
          <w:r>
            <w:rPr>
              <w:rStyle w:val="Textodelmarcadordeposicin"/>
              <w:caps w:val="0"/>
            </w:rPr>
            <w:t>nombre.</w:t>
          </w:r>
        </w:p>
      </w:docPartBody>
    </w:docPart>
    <w:docPart>
      <w:docPartPr>
        <w:name w:val="B294DEADB230412C9E5CF56E66433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9C0AD-481A-49AB-A971-EBD289EC3C3B}"/>
      </w:docPartPr>
      <w:docPartBody>
        <w:p w:rsidR="00635748" w:rsidRDefault="00635748" w:rsidP="00635748">
          <w:pPr>
            <w:pStyle w:val="B294DEADB230412C9E5CF56E664331C82"/>
          </w:pPr>
          <w:r w:rsidRPr="00296A52">
            <w:rPr>
              <w:rStyle w:val="Textodelmarcadordeposicin"/>
              <w:caps w:val="0"/>
            </w:rPr>
            <w:t xml:space="preserve">Haga clic aquí para escribir </w:t>
          </w:r>
          <w:r>
            <w:rPr>
              <w:rStyle w:val="Textodelmarcadordeposicin"/>
              <w:caps w:val="0"/>
            </w:rPr>
            <w:t>nombre</w:t>
          </w:r>
          <w:r w:rsidRPr="00296A52">
            <w:rPr>
              <w:rStyle w:val="Textodelmarcadordeposicin"/>
            </w:rPr>
            <w:t>.</w:t>
          </w:r>
        </w:p>
      </w:docPartBody>
    </w:docPart>
    <w:docPart>
      <w:docPartPr>
        <w:name w:val="A83F3ED5311F497EBC0508D64656D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3E965-5AAF-4115-8AD7-F2174FDEA9EC}"/>
      </w:docPartPr>
      <w:docPartBody>
        <w:p w:rsidR="00635748" w:rsidRDefault="00635748" w:rsidP="00635748">
          <w:pPr>
            <w:pStyle w:val="A83F3ED5311F497EBC0508D64656D3112"/>
          </w:pPr>
          <w:r w:rsidRPr="00296A52">
            <w:rPr>
              <w:rStyle w:val="Textodelmarcadordeposicin"/>
              <w:caps w:val="0"/>
            </w:rPr>
            <w:t xml:space="preserve">Haga clic aquí para escribir </w:t>
          </w:r>
          <w:r>
            <w:rPr>
              <w:rStyle w:val="Textodelmarcadordeposicin"/>
              <w:caps w:val="0"/>
            </w:rPr>
            <w:t>nombre</w:t>
          </w:r>
          <w:r w:rsidRPr="00296A52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748"/>
    <w:rsid w:val="0063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35748"/>
    <w:rPr>
      <w:color w:val="808080"/>
    </w:rPr>
  </w:style>
  <w:style w:type="paragraph" w:customStyle="1" w:styleId="D8D2B5CD3C6E473F9BDB93192CC285FF">
    <w:name w:val="D8D2B5CD3C6E473F9BDB93192CC285FF"/>
  </w:style>
  <w:style w:type="paragraph" w:customStyle="1" w:styleId="D5C6C4D8CF6D4793A0054894C9E20756">
    <w:name w:val="D5C6C4D8CF6D4793A0054894C9E20756"/>
  </w:style>
  <w:style w:type="paragraph" w:customStyle="1" w:styleId="8DD54DCB4A084E9096B777BC6ADB0471">
    <w:name w:val="8DD54DCB4A084E9096B777BC6ADB0471"/>
  </w:style>
  <w:style w:type="paragraph" w:customStyle="1" w:styleId="B0DE464666CE42D8B72BEA3EC9550513">
    <w:name w:val="B0DE464666CE42D8B72BEA3EC9550513"/>
  </w:style>
  <w:style w:type="paragraph" w:customStyle="1" w:styleId="200602461FF54CD2A444F3A60964CF922">
    <w:name w:val="200602461FF54CD2A444F3A60964CF922"/>
    <w:rsid w:val="00635748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AFD79F2927DC4E559A635075FDD391A22">
    <w:name w:val="AFD79F2927DC4E559A635075FDD391A22"/>
    <w:rsid w:val="00635748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8AFE5D4C86FB4EC7824A7B0AFE2656DB2">
    <w:name w:val="8AFE5D4C86FB4EC7824A7B0AFE2656DB2"/>
    <w:rsid w:val="00635748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00500EAEEECB4AC6B597A6BD6828BDDA2">
    <w:name w:val="00500EAEEECB4AC6B597A6BD6828BDDA2"/>
    <w:rsid w:val="00635748"/>
    <w:pPr>
      <w:spacing w:before="100" w:after="0" w:line="240" w:lineRule="auto"/>
    </w:pPr>
    <w:rPr>
      <w:sz w:val="20"/>
      <w:szCs w:val="20"/>
      <w:lang w:eastAsia="en-US"/>
    </w:rPr>
  </w:style>
  <w:style w:type="paragraph" w:customStyle="1" w:styleId="612DB6790AC04108B69D20ED8177DA6A2">
    <w:name w:val="612DB6790AC04108B69D20ED8177DA6A2"/>
    <w:rsid w:val="0063574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7E051952F88468FB52243B1DDF82ADA2">
    <w:name w:val="D7E051952F88468FB52243B1DDF82ADA2"/>
    <w:rsid w:val="0063574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1FA90E96870402A8E04074949CBE0E92">
    <w:name w:val="21FA90E96870402A8E04074949CBE0E92"/>
    <w:rsid w:val="0063574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66E3148D0004829872442840BCCA14F2">
    <w:name w:val="F66E3148D0004829872442840BCCA14F2"/>
    <w:rsid w:val="0063574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1983C5AE16F44F5B5D071D3BAF565A32">
    <w:name w:val="F1983C5AE16F44F5B5D071D3BAF565A32"/>
    <w:rsid w:val="0063574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41283D1F3274AEF9A0595F11805E9442">
    <w:name w:val="D41283D1F3274AEF9A0595F11805E9442"/>
    <w:rsid w:val="0063574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28C0B3318C4B4080A3A5D865C3F79FF72">
    <w:name w:val="28C0B3318C4B4080A3A5D865C3F79FF72"/>
    <w:rsid w:val="0063574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9B5F8876DFA4A819931D5456CB686D12">
    <w:name w:val="D9B5F8876DFA4A819931D5456CB686D12"/>
    <w:rsid w:val="0063574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2922B2CBB6B4258A2F38ADCD396E9D62">
    <w:name w:val="D2922B2CBB6B4258A2F38ADCD396E9D62"/>
    <w:rsid w:val="0063574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EBE9A83AF2BC46AFB597BC19EE45BC142">
    <w:name w:val="EBE9A83AF2BC46AFB597BC19EE45BC142"/>
    <w:rsid w:val="0063574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9F87EC994FB47139C1AB5BE0437F25C2">
    <w:name w:val="B9F87EC994FB47139C1AB5BE0437F25C2"/>
    <w:rsid w:val="00635748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791C07F4DF74897BB9F14467138D3322">
    <w:name w:val="D791C07F4DF74897BB9F14467138D3322"/>
    <w:rsid w:val="0063574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eastAsia="en-US"/>
    </w:rPr>
  </w:style>
  <w:style w:type="paragraph" w:customStyle="1" w:styleId="44046D1FC82649998CB8B67E5C7FB0D82">
    <w:name w:val="44046D1FC82649998CB8B67E5C7FB0D82"/>
    <w:rsid w:val="0063574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eastAsia="en-US"/>
    </w:rPr>
  </w:style>
  <w:style w:type="paragraph" w:customStyle="1" w:styleId="CB46CE092FE34A6BA97A76133EBF4B192">
    <w:name w:val="CB46CE092FE34A6BA97A76133EBF4B192"/>
    <w:rsid w:val="0063574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eastAsia="en-US"/>
    </w:rPr>
  </w:style>
  <w:style w:type="paragraph" w:customStyle="1" w:styleId="B294DEADB230412C9E5CF56E664331C82">
    <w:name w:val="B294DEADB230412C9E5CF56E664331C82"/>
    <w:rsid w:val="0063574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eastAsia="en-US"/>
    </w:rPr>
  </w:style>
  <w:style w:type="paragraph" w:customStyle="1" w:styleId="A83F3ED5311F497EBC0508D64656D3112">
    <w:name w:val="A83F3ED5311F497EBC0508D64656D3112"/>
    <w:rsid w:val="0063574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caps/>
      <w:spacing w:val="15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Verde amarillo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/>
        <AccountId xsi:nil="true"/>
        <AccountType/>
      </UserInfo>
    </SharedWithUsers>
    <MediaLengthInSeconds xmlns="23aea937-08d9-4d8f-b243-802b9d5a1cae" xsi:nil="true"/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DA5AE801F894D94291303D1D210AA" ma:contentTypeVersion="16" ma:contentTypeDescription="Crear nuevo documento." ma:contentTypeScope="" ma:versionID="3015111c136ce97582e5dc8b8665ebe8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ca872292d1d1dd43dfb3ec3072a8775b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639e7-35e1-47df-bd26-188fb60b9187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4F9AEA-FF11-45C0-B61F-0792F8B8F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7CE149-C254-4CE6-B08C-61CD5E503291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3.xml><?xml version="1.0" encoding="utf-8"?>
<ds:datastoreItem xmlns:ds="http://schemas.openxmlformats.org/officeDocument/2006/customXml" ds:itemID="{2A8FDA1A-FBD6-4770-8B7E-CC135CD31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6CC872-C1C5-412E-90E9-C47AB23045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SFC v9.0</Template>
  <TotalTime>0</TotalTime>
  <Pages>2</Pages>
  <Words>524</Words>
  <Characters>2882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SAN MARTIN</dc:creator>
  <cp:keywords/>
  <dc:description/>
  <cp:lastModifiedBy>MARIBEL ORTIZ</cp:lastModifiedBy>
  <cp:revision>2</cp:revision>
  <cp:lastPrinted>2017-07-13T15:15:00Z</cp:lastPrinted>
  <dcterms:created xsi:type="dcterms:W3CDTF">2023-07-11T22:01:00Z</dcterms:created>
  <dcterms:modified xsi:type="dcterms:W3CDTF">2023-07-11T22:01:00Z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9428200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